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7DA" w:rsidRPr="005F0088" w:rsidRDefault="00623962" w:rsidP="00F82DF9">
      <w:pPr>
        <w:wordWrap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>様式第１号（第５</w:t>
      </w:r>
      <w:r w:rsidR="006C07DA" w:rsidRPr="005F0088">
        <w:rPr>
          <w:rFonts w:ascii="ＭＳ 明朝" w:hAnsi="ＭＳ 明朝" w:hint="eastAsia"/>
          <w:szCs w:val="22"/>
        </w:rPr>
        <w:t>条関係）</w:t>
      </w:r>
    </w:p>
    <w:p w:rsidR="006C07DA" w:rsidRPr="005F0088" w:rsidRDefault="006C07DA" w:rsidP="00F82DF9">
      <w:pPr>
        <w:wordWrap/>
        <w:jc w:val="right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 xml:space="preserve">年　　</w:t>
      </w:r>
      <w:r w:rsidR="00F372D3" w:rsidRPr="005F0088">
        <w:rPr>
          <w:rFonts w:ascii="ＭＳ 明朝" w:hAnsi="ＭＳ 明朝" w:hint="eastAsia"/>
          <w:szCs w:val="22"/>
        </w:rPr>
        <w:t xml:space="preserve">　</w:t>
      </w:r>
      <w:r w:rsidRPr="005F0088">
        <w:rPr>
          <w:rFonts w:ascii="ＭＳ 明朝" w:hAnsi="ＭＳ 明朝" w:hint="eastAsia"/>
          <w:szCs w:val="22"/>
        </w:rPr>
        <w:t xml:space="preserve">月　　</w:t>
      </w:r>
      <w:r w:rsidR="00F372D3" w:rsidRPr="005F0088">
        <w:rPr>
          <w:rFonts w:ascii="ＭＳ 明朝" w:hAnsi="ＭＳ 明朝" w:hint="eastAsia"/>
          <w:szCs w:val="22"/>
        </w:rPr>
        <w:t xml:space="preserve">　</w:t>
      </w:r>
      <w:r w:rsidRPr="005F0088">
        <w:rPr>
          <w:rFonts w:ascii="ＭＳ 明朝" w:hAnsi="ＭＳ 明朝" w:hint="eastAsia"/>
          <w:szCs w:val="22"/>
        </w:rPr>
        <w:t>日</w:t>
      </w:r>
    </w:p>
    <w:p w:rsidR="006C07DA" w:rsidRPr="005F0088" w:rsidRDefault="006C07DA" w:rsidP="00F82DF9">
      <w:pPr>
        <w:wordWrap/>
        <w:rPr>
          <w:rFonts w:ascii="ＭＳ 明朝" w:hAnsi="ＭＳ 明朝"/>
          <w:szCs w:val="22"/>
        </w:rPr>
      </w:pPr>
    </w:p>
    <w:p w:rsidR="006C07DA" w:rsidRPr="005F0088" w:rsidRDefault="004375DA" w:rsidP="00F82DF9">
      <w:pPr>
        <w:wordWrap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 xml:space="preserve">　井原市長　　　　　　　</w:t>
      </w:r>
      <w:r w:rsidR="006C07DA" w:rsidRPr="005F0088">
        <w:rPr>
          <w:rFonts w:ascii="ＭＳ 明朝" w:hAnsi="ＭＳ 明朝" w:hint="eastAsia"/>
          <w:szCs w:val="22"/>
        </w:rPr>
        <w:t>殿</w:t>
      </w:r>
    </w:p>
    <w:p w:rsidR="006C07DA" w:rsidRPr="005F0088" w:rsidRDefault="006C07DA" w:rsidP="00F82DF9">
      <w:pPr>
        <w:wordWrap/>
        <w:rPr>
          <w:rFonts w:ascii="ＭＳ 明朝" w:hAnsi="ＭＳ 明朝"/>
          <w:szCs w:val="22"/>
        </w:rPr>
      </w:pPr>
    </w:p>
    <w:p w:rsidR="006C07DA" w:rsidRPr="005F0088" w:rsidRDefault="00734447" w:rsidP="00F82DF9">
      <w:pPr>
        <w:wordWrap/>
        <w:ind w:firstLineChars="1600" w:firstLine="3520"/>
        <w:jc w:val="left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 xml:space="preserve">申請者　</w:t>
      </w:r>
      <w:r w:rsidR="007D6E2E" w:rsidRPr="005F0088">
        <w:rPr>
          <w:rFonts w:ascii="ＭＳ 明朝" w:hAnsi="ＭＳ 明朝" w:hint="eastAsia"/>
          <w:szCs w:val="22"/>
        </w:rPr>
        <w:t>井原市</w:t>
      </w:r>
      <w:r w:rsidRPr="005F0088">
        <w:rPr>
          <w:rFonts w:ascii="ＭＳ 明朝" w:hAnsi="ＭＳ 明朝" w:hint="eastAsia"/>
          <w:szCs w:val="22"/>
        </w:rPr>
        <w:t xml:space="preserve">　　　　　　</w:t>
      </w:r>
      <w:r w:rsidR="007D6E2E" w:rsidRPr="005F0088">
        <w:rPr>
          <w:rFonts w:ascii="ＭＳ 明朝" w:hAnsi="ＭＳ 明朝" w:hint="eastAsia"/>
          <w:szCs w:val="22"/>
        </w:rPr>
        <w:t xml:space="preserve">　　　　　</w:t>
      </w:r>
      <w:r w:rsidRPr="005F0088">
        <w:rPr>
          <w:rFonts w:ascii="ＭＳ 明朝" w:hAnsi="ＭＳ 明朝" w:hint="eastAsia"/>
          <w:szCs w:val="22"/>
        </w:rPr>
        <w:t>番地</w:t>
      </w:r>
    </w:p>
    <w:p w:rsidR="00BC5A03" w:rsidRPr="005F0088" w:rsidRDefault="00941DB0" w:rsidP="00F82DF9">
      <w:pPr>
        <w:wordWrap/>
        <w:ind w:right="440" w:firstLineChars="2000" w:firstLine="4400"/>
        <w:jc w:val="left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>名称</w:t>
      </w:r>
      <w:r w:rsidR="00085E8C" w:rsidRPr="005F0088">
        <w:rPr>
          <w:rFonts w:ascii="ＭＳ 明朝" w:hAnsi="ＭＳ 明朝" w:hint="eastAsia"/>
          <w:szCs w:val="22"/>
        </w:rPr>
        <w:t xml:space="preserve">　</w:t>
      </w:r>
    </w:p>
    <w:p w:rsidR="00085E8C" w:rsidRPr="005F0088" w:rsidRDefault="00085E8C" w:rsidP="00F82DF9">
      <w:pPr>
        <w:wordWrap/>
        <w:ind w:right="1100" w:firstLineChars="2000" w:firstLine="4400"/>
        <w:jc w:val="left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>代表者名</w:t>
      </w:r>
      <w:r w:rsidR="00734447" w:rsidRPr="005F0088">
        <w:rPr>
          <w:rFonts w:ascii="ＭＳ 明朝" w:hAnsi="ＭＳ 明朝" w:hint="eastAsia"/>
          <w:szCs w:val="22"/>
        </w:rPr>
        <w:t xml:space="preserve">　　　　　　　　　</w:t>
      </w:r>
      <w:r w:rsidR="007D6E2E" w:rsidRPr="005F0088">
        <w:rPr>
          <w:rFonts w:ascii="ＭＳ 明朝" w:hAnsi="ＭＳ 明朝" w:hint="eastAsia"/>
          <w:szCs w:val="22"/>
        </w:rPr>
        <w:t xml:space="preserve">　</w:t>
      </w:r>
      <w:r w:rsidR="00734447" w:rsidRPr="005F0088">
        <w:rPr>
          <w:rFonts w:ascii="ＭＳ 明朝" w:hAnsi="ＭＳ 明朝" w:hint="eastAsia"/>
          <w:szCs w:val="22"/>
        </w:rPr>
        <w:t xml:space="preserve">　印</w:t>
      </w:r>
    </w:p>
    <w:p w:rsidR="006D332D" w:rsidRDefault="00085E8C" w:rsidP="00F82DF9">
      <w:pPr>
        <w:wordWrap/>
        <w:ind w:right="1100" w:firstLineChars="2000" w:firstLine="4400"/>
        <w:jc w:val="left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 xml:space="preserve">電話（　　　　）　</w:t>
      </w:r>
      <w:r w:rsidR="0007442F" w:rsidRPr="005F0088">
        <w:rPr>
          <w:rFonts w:ascii="ＭＳ 明朝" w:hAnsi="ＭＳ 明朝" w:hint="eastAsia"/>
          <w:szCs w:val="22"/>
        </w:rPr>
        <w:t xml:space="preserve">　</w:t>
      </w:r>
      <w:r w:rsidR="00BC5A03" w:rsidRPr="005F0088">
        <w:rPr>
          <w:rFonts w:ascii="ＭＳ 明朝" w:hAnsi="ＭＳ 明朝" w:hint="eastAsia"/>
          <w:szCs w:val="22"/>
        </w:rPr>
        <w:t>－</w:t>
      </w:r>
    </w:p>
    <w:p w:rsidR="00567F39" w:rsidRDefault="00567F39" w:rsidP="00567F39">
      <w:pPr>
        <w:wordWrap/>
        <w:ind w:right="1100"/>
        <w:jc w:val="left"/>
        <w:rPr>
          <w:rFonts w:ascii="ＭＳ 明朝" w:hAnsi="ＭＳ 明朝"/>
          <w:szCs w:val="22"/>
        </w:rPr>
      </w:pPr>
    </w:p>
    <w:p w:rsidR="00567F39" w:rsidRPr="005F0088" w:rsidRDefault="00567F39" w:rsidP="00567F39">
      <w:pPr>
        <w:wordWrap/>
        <w:ind w:right="1100"/>
        <w:jc w:val="left"/>
        <w:rPr>
          <w:rFonts w:ascii="ＭＳ 明朝" w:hAnsi="ＭＳ 明朝"/>
          <w:szCs w:val="22"/>
        </w:rPr>
      </w:pPr>
    </w:p>
    <w:p w:rsidR="00567F39" w:rsidRPr="005F0088" w:rsidRDefault="00567F39" w:rsidP="00567F39">
      <w:pPr>
        <w:wordWrap/>
        <w:jc w:val="center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>井原市元気応援商工業借入資金利子補給金承認申請書</w:t>
      </w:r>
    </w:p>
    <w:p w:rsidR="00085E8C" w:rsidRPr="00567F39" w:rsidRDefault="00085E8C" w:rsidP="00567F39">
      <w:pPr>
        <w:wordWrap/>
        <w:ind w:right="1100"/>
        <w:jc w:val="left"/>
        <w:rPr>
          <w:rFonts w:ascii="ＭＳ 明朝" w:hAnsi="ＭＳ 明朝"/>
          <w:szCs w:val="22"/>
        </w:rPr>
      </w:pPr>
    </w:p>
    <w:p w:rsidR="006C07DA" w:rsidRPr="005F0088" w:rsidRDefault="00321916" w:rsidP="00F82DF9">
      <w:pPr>
        <w:wordWrap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 xml:space="preserve">　井原市</w:t>
      </w:r>
      <w:r w:rsidR="00D20419" w:rsidRPr="005F0088">
        <w:rPr>
          <w:rFonts w:ascii="ＭＳ 明朝" w:hAnsi="ＭＳ 明朝" w:hint="eastAsia"/>
          <w:szCs w:val="22"/>
        </w:rPr>
        <w:t>元気応援商工業借入資金利子補給金</w:t>
      </w:r>
      <w:r w:rsidR="00E53316" w:rsidRPr="005F0088">
        <w:rPr>
          <w:rFonts w:ascii="ＭＳ 明朝" w:hAnsi="ＭＳ 明朝" w:hint="eastAsia"/>
          <w:szCs w:val="22"/>
        </w:rPr>
        <w:t>の交付</w:t>
      </w:r>
      <w:r w:rsidRPr="005F0088">
        <w:rPr>
          <w:rFonts w:ascii="ＭＳ 明朝" w:hAnsi="ＭＳ 明朝" w:hint="eastAsia"/>
          <w:szCs w:val="22"/>
        </w:rPr>
        <w:t>を受けたいので、</w:t>
      </w:r>
      <w:r w:rsidR="00E53316" w:rsidRPr="005F0088">
        <w:rPr>
          <w:rFonts w:ascii="ＭＳ 明朝" w:hAnsi="ＭＳ 明朝" w:hint="eastAsia"/>
          <w:szCs w:val="22"/>
        </w:rPr>
        <w:t>井原市</w:t>
      </w:r>
      <w:r w:rsidR="00D20419" w:rsidRPr="005F0088">
        <w:rPr>
          <w:rFonts w:ascii="ＭＳ 明朝" w:hAnsi="ＭＳ 明朝" w:hint="eastAsia"/>
          <w:szCs w:val="22"/>
        </w:rPr>
        <w:t>元気応援商工業借入資金利子補給金</w:t>
      </w:r>
      <w:r w:rsidR="00E53316" w:rsidRPr="005F0088">
        <w:rPr>
          <w:rFonts w:ascii="ＭＳ 明朝" w:hAnsi="ＭＳ 明朝" w:hint="eastAsia"/>
          <w:szCs w:val="22"/>
        </w:rPr>
        <w:t>交付</w:t>
      </w:r>
      <w:r w:rsidRPr="005F0088">
        <w:rPr>
          <w:rFonts w:ascii="ＭＳ 明朝" w:hAnsi="ＭＳ 明朝" w:hint="eastAsia"/>
          <w:szCs w:val="22"/>
        </w:rPr>
        <w:t>要綱第</w:t>
      </w:r>
      <w:r w:rsidR="00623962" w:rsidRPr="005F0088">
        <w:rPr>
          <w:rFonts w:ascii="ＭＳ 明朝" w:hAnsi="ＭＳ 明朝" w:hint="eastAsia"/>
          <w:szCs w:val="22"/>
        </w:rPr>
        <w:t>５</w:t>
      </w:r>
      <w:r w:rsidRPr="005F0088">
        <w:rPr>
          <w:rFonts w:ascii="ＭＳ 明朝" w:hAnsi="ＭＳ 明朝" w:hint="eastAsia"/>
          <w:szCs w:val="22"/>
        </w:rPr>
        <w:t>条</w:t>
      </w:r>
      <w:r w:rsidR="006C07DA" w:rsidRPr="005F0088">
        <w:rPr>
          <w:rFonts w:ascii="ＭＳ 明朝" w:hAnsi="ＭＳ 明朝" w:hint="eastAsia"/>
          <w:szCs w:val="22"/>
        </w:rPr>
        <w:t>第１項の規定により</w:t>
      </w:r>
      <w:r w:rsidRPr="005F0088">
        <w:rPr>
          <w:rFonts w:ascii="ＭＳ 明朝" w:hAnsi="ＭＳ 明朝" w:hint="eastAsia"/>
          <w:szCs w:val="22"/>
        </w:rPr>
        <w:t>、</w:t>
      </w:r>
      <w:r w:rsidR="00E53316" w:rsidRPr="005F0088">
        <w:rPr>
          <w:rFonts w:ascii="ＭＳ 明朝" w:hAnsi="ＭＳ 明朝" w:hint="eastAsia"/>
          <w:szCs w:val="22"/>
        </w:rPr>
        <w:t>関係書類を添えて下記</w:t>
      </w:r>
      <w:r w:rsidRPr="005F0088">
        <w:rPr>
          <w:rFonts w:ascii="ＭＳ 明朝" w:hAnsi="ＭＳ 明朝" w:hint="eastAsia"/>
          <w:szCs w:val="22"/>
        </w:rPr>
        <w:t>のとおり申請します。</w:t>
      </w:r>
    </w:p>
    <w:p w:rsidR="006C07DA" w:rsidRPr="005F0088" w:rsidRDefault="006C07DA" w:rsidP="00CF0AA6">
      <w:pPr>
        <w:wordWrap/>
        <w:rPr>
          <w:rFonts w:ascii="ＭＳ 明朝" w:hAnsi="ＭＳ 明朝"/>
          <w:szCs w:val="22"/>
        </w:rPr>
      </w:pPr>
    </w:p>
    <w:p w:rsidR="006C07DA" w:rsidRPr="005F0088" w:rsidRDefault="006C07DA" w:rsidP="00CF0AA6">
      <w:pPr>
        <w:wordWrap/>
        <w:jc w:val="center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>記</w:t>
      </w:r>
    </w:p>
    <w:p w:rsidR="006C07DA" w:rsidRPr="005F0088" w:rsidRDefault="006C07DA" w:rsidP="00CF0AA6">
      <w:pPr>
        <w:wordWrap/>
        <w:rPr>
          <w:rFonts w:ascii="ＭＳ 明朝" w:hAnsi="ＭＳ 明朝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268"/>
        <w:gridCol w:w="6095"/>
      </w:tblGrid>
      <w:tr w:rsidR="00CF0AA6" w:rsidRPr="005F0088" w:rsidTr="00B706C2">
        <w:tc>
          <w:tcPr>
            <w:tcW w:w="436" w:type="dxa"/>
            <w:tcBorders>
              <w:right w:val="nil"/>
            </w:tcBorders>
          </w:tcPr>
          <w:p w:rsidR="00CF0AA6" w:rsidRPr="005F0088" w:rsidRDefault="00CF0AA6" w:rsidP="00B706C2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１</w:t>
            </w:r>
          </w:p>
        </w:tc>
        <w:tc>
          <w:tcPr>
            <w:tcW w:w="2268" w:type="dxa"/>
            <w:tcBorders>
              <w:left w:val="nil"/>
            </w:tcBorders>
          </w:tcPr>
          <w:p w:rsidR="00CF0AA6" w:rsidRPr="005F0088" w:rsidRDefault="00CF0AA6" w:rsidP="00B706C2">
            <w:pPr>
              <w:wordWrap/>
              <w:spacing w:line="400" w:lineRule="exact"/>
              <w:jc w:val="distribute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借入金額</w:t>
            </w:r>
          </w:p>
        </w:tc>
        <w:tc>
          <w:tcPr>
            <w:tcW w:w="6095" w:type="dxa"/>
          </w:tcPr>
          <w:p w:rsidR="00CF0AA6" w:rsidRPr="005F0088" w:rsidRDefault="00CF0AA6" w:rsidP="00B706C2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 xml:space="preserve">　　　　　　　　　　　　　　円</w:t>
            </w:r>
          </w:p>
        </w:tc>
      </w:tr>
      <w:tr w:rsidR="00CF0AA6" w:rsidRPr="005F0088" w:rsidTr="00B706C2">
        <w:tc>
          <w:tcPr>
            <w:tcW w:w="436" w:type="dxa"/>
            <w:tcBorders>
              <w:right w:val="nil"/>
            </w:tcBorders>
          </w:tcPr>
          <w:p w:rsidR="00CF0AA6" w:rsidRPr="005F0088" w:rsidRDefault="00CF0AA6" w:rsidP="00B706C2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２</w:t>
            </w:r>
          </w:p>
        </w:tc>
        <w:tc>
          <w:tcPr>
            <w:tcW w:w="2268" w:type="dxa"/>
            <w:tcBorders>
              <w:left w:val="nil"/>
            </w:tcBorders>
          </w:tcPr>
          <w:p w:rsidR="00CF0AA6" w:rsidRPr="005F0088" w:rsidRDefault="00CF0AA6" w:rsidP="00B706C2">
            <w:pPr>
              <w:wordWrap/>
              <w:spacing w:line="400" w:lineRule="exact"/>
              <w:jc w:val="distribute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借入年月日</w:t>
            </w:r>
          </w:p>
        </w:tc>
        <w:tc>
          <w:tcPr>
            <w:tcW w:w="6095" w:type="dxa"/>
          </w:tcPr>
          <w:p w:rsidR="00CF0AA6" w:rsidRPr="005F0088" w:rsidRDefault="00CF0AA6" w:rsidP="00B706C2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 xml:space="preserve">　　　　　　年　　　月　　　日</w:t>
            </w:r>
          </w:p>
        </w:tc>
      </w:tr>
      <w:tr w:rsidR="00CF0AA6" w:rsidRPr="005F0088" w:rsidTr="00B706C2">
        <w:tc>
          <w:tcPr>
            <w:tcW w:w="436" w:type="dxa"/>
            <w:tcBorders>
              <w:right w:val="nil"/>
            </w:tcBorders>
          </w:tcPr>
          <w:p w:rsidR="00CF0AA6" w:rsidRPr="005F0088" w:rsidRDefault="00CF0AA6" w:rsidP="00B706C2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３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CF0AA6" w:rsidRPr="005F0088" w:rsidRDefault="00CF0AA6" w:rsidP="00B706C2">
            <w:pPr>
              <w:wordWrap/>
              <w:spacing w:line="400" w:lineRule="exact"/>
              <w:jc w:val="distribute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資金使途</w:t>
            </w:r>
          </w:p>
        </w:tc>
        <w:tc>
          <w:tcPr>
            <w:tcW w:w="6095" w:type="dxa"/>
          </w:tcPr>
          <w:p w:rsidR="00CF0AA6" w:rsidRPr="005F0088" w:rsidRDefault="00CF0AA6" w:rsidP="00B706C2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</w:p>
        </w:tc>
      </w:tr>
      <w:tr w:rsidR="00CF0AA6" w:rsidRPr="005F0088" w:rsidTr="00B706C2">
        <w:tc>
          <w:tcPr>
            <w:tcW w:w="436" w:type="dxa"/>
            <w:vMerge w:val="restart"/>
            <w:tcBorders>
              <w:right w:val="nil"/>
            </w:tcBorders>
          </w:tcPr>
          <w:p w:rsidR="00CF0AA6" w:rsidRPr="005F0088" w:rsidRDefault="00CF0AA6" w:rsidP="00B706C2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４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CF0AA6" w:rsidRPr="005F0088" w:rsidRDefault="00CF0AA6" w:rsidP="00B706C2">
            <w:pPr>
              <w:wordWrap/>
              <w:spacing w:line="400" w:lineRule="exact"/>
              <w:jc w:val="distribute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借入条件</w:t>
            </w:r>
          </w:p>
        </w:tc>
        <w:tc>
          <w:tcPr>
            <w:tcW w:w="6095" w:type="dxa"/>
          </w:tcPr>
          <w:p w:rsidR="00CF0AA6" w:rsidRPr="005F0088" w:rsidRDefault="00CF0AA6" w:rsidP="00B706C2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</w:p>
        </w:tc>
      </w:tr>
      <w:tr w:rsidR="00CF0AA6" w:rsidRPr="005F0088" w:rsidTr="00B706C2">
        <w:tc>
          <w:tcPr>
            <w:tcW w:w="436" w:type="dxa"/>
            <w:vMerge/>
            <w:tcBorders>
              <w:bottom w:val="nil"/>
              <w:right w:val="single" w:sz="4" w:space="0" w:color="auto"/>
            </w:tcBorders>
          </w:tcPr>
          <w:p w:rsidR="00CF0AA6" w:rsidRPr="005F0088" w:rsidRDefault="00CF0AA6" w:rsidP="00B706C2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A6" w:rsidRPr="005F0088" w:rsidRDefault="00CF0AA6" w:rsidP="00B706C2">
            <w:pPr>
              <w:wordWrap/>
              <w:spacing w:line="400" w:lineRule="exact"/>
              <w:jc w:val="distribute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利率</w:t>
            </w:r>
          </w:p>
        </w:tc>
        <w:tc>
          <w:tcPr>
            <w:tcW w:w="6095" w:type="dxa"/>
            <w:tcBorders>
              <w:left w:val="nil"/>
            </w:tcBorders>
          </w:tcPr>
          <w:p w:rsidR="00CF0AA6" w:rsidRPr="005F0088" w:rsidRDefault="00CF0AA6" w:rsidP="00B706C2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年　　パーセント</w:t>
            </w:r>
          </w:p>
        </w:tc>
      </w:tr>
      <w:tr w:rsidR="00CF0AA6" w:rsidRPr="005F0088" w:rsidTr="00B706C2">
        <w:tc>
          <w:tcPr>
            <w:tcW w:w="436" w:type="dxa"/>
            <w:tcBorders>
              <w:top w:val="nil"/>
              <w:bottom w:val="nil"/>
              <w:right w:val="single" w:sz="4" w:space="0" w:color="auto"/>
            </w:tcBorders>
          </w:tcPr>
          <w:p w:rsidR="00CF0AA6" w:rsidRPr="005F0088" w:rsidRDefault="00CF0AA6" w:rsidP="00B706C2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A6" w:rsidRPr="005F0088" w:rsidRDefault="00CF0AA6" w:rsidP="00B706C2">
            <w:pPr>
              <w:wordWrap/>
              <w:spacing w:line="400" w:lineRule="exact"/>
              <w:jc w:val="distribute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据置期間</w:t>
            </w:r>
          </w:p>
        </w:tc>
        <w:tc>
          <w:tcPr>
            <w:tcW w:w="6095" w:type="dxa"/>
            <w:tcBorders>
              <w:left w:val="nil"/>
            </w:tcBorders>
          </w:tcPr>
          <w:p w:rsidR="00CF0AA6" w:rsidRPr="005F0088" w:rsidRDefault="00CF0AA6" w:rsidP="00B706C2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自　　　年　　　月　　日、至　　　年　　　月　　　日</w:t>
            </w:r>
          </w:p>
        </w:tc>
      </w:tr>
      <w:tr w:rsidR="00CF0AA6" w:rsidRPr="005F0088" w:rsidTr="00B706C2">
        <w:tc>
          <w:tcPr>
            <w:tcW w:w="436" w:type="dxa"/>
            <w:tcBorders>
              <w:top w:val="nil"/>
              <w:bottom w:val="nil"/>
              <w:right w:val="single" w:sz="4" w:space="0" w:color="auto"/>
            </w:tcBorders>
          </w:tcPr>
          <w:p w:rsidR="00CF0AA6" w:rsidRPr="005F0088" w:rsidRDefault="00CF0AA6" w:rsidP="00B706C2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A6" w:rsidRPr="005F0088" w:rsidRDefault="00CF0AA6" w:rsidP="00B706C2">
            <w:pPr>
              <w:wordWrap/>
              <w:spacing w:line="400" w:lineRule="exact"/>
              <w:jc w:val="distribute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償還期間</w:t>
            </w:r>
          </w:p>
        </w:tc>
        <w:tc>
          <w:tcPr>
            <w:tcW w:w="6095" w:type="dxa"/>
            <w:tcBorders>
              <w:left w:val="nil"/>
            </w:tcBorders>
          </w:tcPr>
          <w:p w:rsidR="00CF0AA6" w:rsidRPr="005F0088" w:rsidRDefault="00CF0AA6" w:rsidP="00B706C2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自　　　年　　　月　　日、至　　　年　　　月　　　日</w:t>
            </w:r>
          </w:p>
        </w:tc>
      </w:tr>
      <w:tr w:rsidR="00CF0AA6" w:rsidRPr="005F0088" w:rsidTr="00B706C2">
        <w:tc>
          <w:tcPr>
            <w:tcW w:w="436" w:type="dxa"/>
            <w:tcBorders>
              <w:top w:val="nil"/>
              <w:right w:val="single" w:sz="4" w:space="0" w:color="auto"/>
            </w:tcBorders>
          </w:tcPr>
          <w:p w:rsidR="00CF0AA6" w:rsidRPr="005F0088" w:rsidRDefault="00CF0AA6" w:rsidP="00B706C2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F0AA6" w:rsidRPr="005F0088" w:rsidRDefault="00CF0AA6" w:rsidP="00B706C2">
            <w:pPr>
              <w:wordWrap/>
              <w:spacing w:line="400" w:lineRule="exact"/>
              <w:jc w:val="distribute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返済方法</w:t>
            </w:r>
          </w:p>
        </w:tc>
        <w:tc>
          <w:tcPr>
            <w:tcW w:w="6095" w:type="dxa"/>
            <w:tcBorders>
              <w:left w:val="nil"/>
            </w:tcBorders>
          </w:tcPr>
          <w:p w:rsidR="00CF0AA6" w:rsidRPr="005F0088" w:rsidRDefault="00CF0AA6" w:rsidP="00B706C2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月賦（　　　　　　　円）</w:t>
            </w:r>
          </w:p>
        </w:tc>
      </w:tr>
      <w:tr w:rsidR="00CF0AA6" w:rsidRPr="005F0088" w:rsidTr="00B706C2">
        <w:tc>
          <w:tcPr>
            <w:tcW w:w="436" w:type="dxa"/>
            <w:tcBorders>
              <w:right w:val="nil"/>
            </w:tcBorders>
          </w:tcPr>
          <w:p w:rsidR="00CF0AA6" w:rsidRPr="005F0088" w:rsidRDefault="00CF0AA6" w:rsidP="00B706C2">
            <w:pPr>
              <w:wordWrap/>
              <w:spacing w:line="360" w:lineRule="exact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５</w:t>
            </w:r>
          </w:p>
        </w:tc>
        <w:tc>
          <w:tcPr>
            <w:tcW w:w="2268" w:type="dxa"/>
            <w:tcBorders>
              <w:left w:val="nil"/>
            </w:tcBorders>
          </w:tcPr>
          <w:p w:rsidR="00CF0AA6" w:rsidRPr="005F0088" w:rsidRDefault="00CF0AA6" w:rsidP="00B706C2">
            <w:pPr>
              <w:wordWrap/>
              <w:spacing w:line="360" w:lineRule="exact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設立年月日又は事業を開始した日</w:t>
            </w:r>
          </w:p>
        </w:tc>
        <w:tc>
          <w:tcPr>
            <w:tcW w:w="6095" w:type="dxa"/>
            <w:vAlign w:val="center"/>
          </w:tcPr>
          <w:p w:rsidR="00CF0AA6" w:rsidRPr="005F0088" w:rsidRDefault="00CF0AA6" w:rsidP="00B706C2">
            <w:pPr>
              <w:wordWrap/>
              <w:spacing w:line="360" w:lineRule="exact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 xml:space="preserve">　　　　　　年　　　月　　　日</w:t>
            </w:r>
          </w:p>
        </w:tc>
      </w:tr>
    </w:tbl>
    <w:p w:rsidR="006C07DA" w:rsidRPr="005F0088" w:rsidRDefault="0087530F" w:rsidP="00CF0AA6">
      <w:pPr>
        <w:wordWrap/>
        <w:ind w:firstLineChars="100" w:firstLine="220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>※</w:t>
      </w:r>
      <w:r w:rsidR="00321916" w:rsidRPr="005F0088">
        <w:rPr>
          <w:rFonts w:ascii="ＭＳ 明朝" w:hAnsi="ＭＳ 明朝" w:hint="eastAsia"/>
          <w:szCs w:val="22"/>
        </w:rPr>
        <w:t>添付書類</w:t>
      </w:r>
    </w:p>
    <w:p w:rsidR="006C07DA" w:rsidRDefault="00360776" w:rsidP="00CF0AA6">
      <w:pPr>
        <w:wordWrap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 xml:space="preserve">　</w:t>
      </w:r>
      <w:r w:rsidR="00CF0AA6" w:rsidRPr="005F0088">
        <w:rPr>
          <w:rFonts w:ascii="ＭＳ 明朝" w:hAnsi="ＭＳ 明朝" w:hint="eastAsia"/>
          <w:szCs w:val="22"/>
        </w:rPr>
        <w:t xml:space="preserve">　</w:t>
      </w:r>
      <w:r w:rsidR="005B3F79" w:rsidRPr="005F0088">
        <w:rPr>
          <w:rFonts w:ascii="ＭＳ 明朝" w:hAnsi="ＭＳ 明朝" w:hint="eastAsia"/>
          <w:szCs w:val="22"/>
        </w:rPr>
        <w:t>市税納税</w:t>
      </w:r>
      <w:r w:rsidRPr="005F0088">
        <w:rPr>
          <w:rFonts w:ascii="ＭＳ 明朝" w:hAnsi="ＭＳ 明朝" w:hint="eastAsia"/>
          <w:szCs w:val="22"/>
        </w:rPr>
        <w:t>証明書、融資決定状況通知書の写し、支払額明細書の写し</w:t>
      </w:r>
    </w:p>
    <w:p w:rsidR="00567F39" w:rsidRPr="005F0088" w:rsidRDefault="00567F39" w:rsidP="00CF0AA6">
      <w:pPr>
        <w:wordWrap/>
        <w:rPr>
          <w:rFonts w:ascii="ＭＳ 明朝" w:hAnsi="ＭＳ 明朝"/>
          <w:szCs w:val="22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6"/>
      </w:tblGrid>
      <w:tr w:rsidR="006C07DA" w:rsidRPr="005F0088">
        <w:tc>
          <w:tcPr>
            <w:tcW w:w="909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C07DA" w:rsidRPr="005F0088" w:rsidRDefault="006C07DA" w:rsidP="00F82DF9">
            <w:pPr>
              <w:wordWrap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</w:tbl>
    <w:p w:rsidR="006C07DA" w:rsidRPr="005F0088" w:rsidRDefault="00360776" w:rsidP="00F82DF9">
      <w:pPr>
        <w:wordWrap/>
        <w:ind w:firstLineChars="200" w:firstLine="440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>商工会議所又は</w:t>
      </w:r>
      <w:r w:rsidR="006C07DA" w:rsidRPr="005F0088">
        <w:rPr>
          <w:rFonts w:ascii="ＭＳ 明朝" w:hAnsi="ＭＳ 明朝" w:hint="eastAsia"/>
          <w:szCs w:val="22"/>
        </w:rPr>
        <w:t>商工会の意見</w:t>
      </w:r>
    </w:p>
    <w:p w:rsidR="001347D4" w:rsidRPr="005F0088" w:rsidRDefault="001347D4" w:rsidP="005B3F79">
      <w:pPr>
        <w:wordWrap/>
        <w:rPr>
          <w:rFonts w:ascii="ＭＳ 明朝" w:hAnsi="ＭＳ 明朝"/>
          <w:szCs w:val="22"/>
        </w:rPr>
      </w:pPr>
    </w:p>
    <w:p w:rsidR="005B3F79" w:rsidRPr="005F0088" w:rsidRDefault="005B3F79" w:rsidP="005B3F79">
      <w:pPr>
        <w:wordWrap/>
        <w:rPr>
          <w:rFonts w:ascii="ＭＳ 明朝" w:hAnsi="ＭＳ 明朝"/>
          <w:szCs w:val="22"/>
        </w:rPr>
      </w:pPr>
    </w:p>
    <w:p w:rsidR="005B3F79" w:rsidRPr="005F0088" w:rsidRDefault="005B3F79" w:rsidP="005B3F79">
      <w:pPr>
        <w:wordWrap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 xml:space="preserve">　　　　　　　　　　　　　　　　　　　　　　　　　　　　　　　　　　　　　印</w:t>
      </w:r>
    </w:p>
    <w:p w:rsidR="006C07DA" w:rsidRPr="005F0088" w:rsidRDefault="00F82DF9" w:rsidP="00F82DF9">
      <w:pPr>
        <w:wordWrap/>
        <w:rPr>
          <w:rFonts w:ascii="ＭＳ 明朝" w:hAnsi="ＭＳ 明朝"/>
          <w:szCs w:val="22"/>
        </w:rPr>
      </w:pPr>
      <w:r w:rsidRPr="005F0088">
        <w:rPr>
          <w:rFonts w:ascii="ＭＳ 明朝" w:hAnsi="ＭＳ 明朝"/>
          <w:szCs w:val="22"/>
        </w:rPr>
        <w:br w:type="page"/>
      </w:r>
      <w:r w:rsidR="00623962" w:rsidRPr="005F0088">
        <w:rPr>
          <w:rFonts w:ascii="ＭＳ 明朝" w:hAnsi="ＭＳ 明朝" w:hint="eastAsia"/>
          <w:szCs w:val="22"/>
        </w:rPr>
        <w:lastRenderedPageBreak/>
        <w:t>様式第２号（第５</w:t>
      </w:r>
      <w:r w:rsidR="006C07DA" w:rsidRPr="005F0088">
        <w:rPr>
          <w:rFonts w:ascii="ＭＳ 明朝" w:hAnsi="ＭＳ 明朝" w:hint="eastAsia"/>
          <w:szCs w:val="22"/>
        </w:rPr>
        <w:t>条関係）</w:t>
      </w:r>
    </w:p>
    <w:p w:rsidR="006C07DA" w:rsidRPr="005F0088" w:rsidRDefault="006C07DA" w:rsidP="00F82DF9">
      <w:pPr>
        <w:wordWrap/>
        <w:jc w:val="right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>（</w:t>
      </w:r>
      <w:r w:rsidR="00011633" w:rsidRPr="005F0088">
        <w:rPr>
          <w:rFonts w:ascii="ＭＳ 明朝" w:hAnsi="ＭＳ 明朝" w:hint="eastAsia"/>
          <w:szCs w:val="22"/>
        </w:rPr>
        <w:t>承認</w:t>
      </w:r>
      <w:r w:rsidRPr="005F0088">
        <w:rPr>
          <w:rFonts w:ascii="ＭＳ 明朝" w:hAnsi="ＭＳ 明朝" w:hint="eastAsia"/>
          <w:szCs w:val="22"/>
        </w:rPr>
        <w:t>番号　　　　―　　　　）</w:t>
      </w:r>
    </w:p>
    <w:p w:rsidR="006C07DA" w:rsidRPr="005F0088" w:rsidRDefault="00941DB0" w:rsidP="0087530F">
      <w:pPr>
        <w:wordWrap/>
        <w:jc w:val="right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>第　　　　　号</w:t>
      </w:r>
    </w:p>
    <w:p w:rsidR="006C07DA" w:rsidRPr="005F0088" w:rsidRDefault="006C07DA" w:rsidP="00F82DF9">
      <w:pPr>
        <w:wordWrap/>
        <w:jc w:val="right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>年　　月　　日</w:t>
      </w:r>
    </w:p>
    <w:p w:rsidR="006C07DA" w:rsidRPr="005F0088" w:rsidRDefault="006C07DA" w:rsidP="00F82DF9">
      <w:pPr>
        <w:wordWrap/>
        <w:rPr>
          <w:rFonts w:ascii="ＭＳ 明朝" w:hAnsi="ＭＳ 明朝"/>
          <w:szCs w:val="22"/>
        </w:rPr>
      </w:pPr>
    </w:p>
    <w:p w:rsidR="006C07DA" w:rsidRPr="005F0088" w:rsidRDefault="006C07DA" w:rsidP="00F82DF9">
      <w:pPr>
        <w:wordWrap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 xml:space="preserve">　　　　　　　　　　殿</w:t>
      </w:r>
    </w:p>
    <w:p w:rsidR="006C07DA" w:rsidRPr="005F0088" w:rsidRDefault="006C07DA" w:rsidP="00F82DF9">
      <w:pPr>
        <w:wordWrap/>
        <w:rPr>
          <w:rFonts w:ascii="ＭＳ 明朝" w:hAnsi="ＭＳ 明朝"/>
          <w:szCs w:val="22"/>
        </w:rPr>
      </w:pPr>
    </w:p>
    <w:p w:rsidR="006C07DA" w:rsidRPr="005F0088" w:rsidRDefault="00367D67" w:rsidP="00F82DF9">
      <w:pPr>
        <w:wordWrap/>
        <w:ind w:right="880" w:firstLineChars="2500" w:firstLine="5500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>井原市長</w:t>
      </w:r>
      <w:r w:rsidR="006C07DA" w:rsidRPr="005F0088">
        <w:rPr>
          <w:rFonts w:ascii="ＭＳ 明朝" w:hAnsi="ＭＳ 明朝" w:hint="eastAsia"/>
          <w:szCs w:val="22"/>
        </w:rPr>
        <w:t xml:space="preserve">　</w:t>
      </w:r>
      <w:r w:rsidRPr="005F0088">
        <w:rPr>
          <w:rFonts w:ascii="ＭＳ 明朝" w:hAnsi="ＭＳ 明朝" w:hint="eastAsia"/>
          <w:szCs w:val="22"/>
        </w:rPr>
        <w:t xml:space="preserve">　　　　　　印</w:t>
      </w:r>
    </w:p>
    <w:p w:rsidR="00367D67" w:rsidRPr="005F0088" w:rsidRDefault="00367D67" w:rsidP="0087530F">
      <w:pPr>
        <w:wordWrap/>
        <w:ind w:right="880"/>
        <w:rPr>
          <w:rFonts w:ascii="ＭＳ 明朝" w:hAnsi="ＭＳ 明朝"/>
          <w:szCs w:val="22"/>
        </w:rPr>
      </w:pPr>
    </w:p>
    <w:p w:rsidR="0087530F" w:rsidRPr="005F0088" w:rsidRDefault="0087530F" w:rsidP="0087530F">
      <w:pPr>
        <w:wordWrap/>
        <w:ind w:right="880"/>
        <w:rPr>
          <w:rFonts w:ascii="ＭＳ 明朝" w:hAnsi="ＭＳ 明朝"/>
          <w:szCs w:val="22"/>
        </w:rPr>
      </w:pPr>
    </w:p>
    <w:p w:rsidR="0087530F" w:rsidRPr="005F0088" w:rsidRDefault="0087530F" w:rsidP="0087530F">
      <w:pPr>
        <w:wordWrap/>
        <w:jc w:val="center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>井原市</w:t>
      </w:r>
      <w:r w:rsidR="00D20419" w:rsidRPr="005F0088">
        <w:rPr>
          <w:rFonts w:ascii="ＭＳ 明朝" w:hAnsi="ＭＳ 明朝" w:hint="eastAsia"/>
          <w:szCs w:val="22"/>
        </w:rPr>
        <w:t>元気応援商工業借入資金利子補給金</w:t>
      </w:r>
      <w:r w:rsidRPr="005F0088">
        <w:rPr>
          <w:rFonts w:ascii="ＭＳ 明朝" w:hAnsi="ＭＳ 明朝" w:hint="eastAsia"/>
          <w:szCs w:val="22"/>
        </w:rPr>
        <w:t>承認（不承認）</w:t>
      </w:r>
      <w:r w:rsidR="00011633" w:rsidRPr="005F0088">
        <w:rPr>
          <w:rFonts w:ascii="ＭＳ 明朝" w:hAnsi="ＭＳ 明朝" w:hint="eastAsia"/>
          <w:szCs w:val="22"/>
        </w:rPr>
        <w:t>通知</w:t>
      </w:r>
      <w:r w:rsidRPr="005F0088">
        <w:rPr>
          <w:rFonts w:ascii="ＭＳ 明朝" w:hAnsi="ＭＳ 明朝" w:hint="eastAsia"/>
          <w:szCs w:val="22"/>
        </w:rPr>
        <w:t>書</w:t>
      </w:r>
    </w:p>
    <w:p w:rsidR="0087530F" w:rsidRPr="005F0088" w:rsidRDefault="0087530F" w:rsidP="0087530F">
      <w:pPr>
        <w:wordWrap/>
        <w:ind w:right="880"/>
        <w:rPr>
          <w:rFonts w:ascii="ＭＳ 明朝" w:hAnsi="ＭＳ 明朝"/>
          <w:szCs w:val="22"/>
        </w:rPr>
      </w:pPr>
    </w:p>
    <w:p w:rsidR="006C07DA" w:rsidRPr="005F0088" w:rsidRDefault="009234C4" w:rsidP="00F82DF9">
      <w:pPr>
        <w:wordWrap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 xml:space="preserve">　　　　　年　　月　　日付け</w:t>
      </w:r>
      <w:r w:rsidR="00367D67" w:rsidRPr="005F0088">
        <w:rPr>
          <w:rFonts w:ascii="ＭＳ 明朝" w:hAnsi="ＭＳ 明朝" w:hint="eastAsia"/>
          <w:szCs w:val="22"/>
        </w:rPr>
        <w:t>で</w:t>
      </w:r>
      <w:r w:rsidRPr="005F0088">
        <w:rPr>
          <w:rFonts w:ascii="ＭＳ 明朝" w:hAnsi="ＭＳ 明朝" w:hint="eastAsia"/>
          <w:szCs w:val="22"/>
        </w:rPr>
        <w:t>申請のあった井原市</w:t>
      </w:r>
      <w:r w:rsidR="00D20419" w:rsidRPr="005F0088">
        <w:rPr>
          <w:rFonts w:ascii="ＭＳ 明朝" w:hAnsi="ＭＳ 明朝" w:hint="eastAsia"/>
          <w:szCs w:val="22"/>
        </w:rPr>
        <w:t>元気応援商工業借入資金利子補給金</w:t>
      </w:r>
      <w:r w:rsidR="00CF0AA6" w:rsidRPr="005F0088">
        <w:rPr>
          <w:rFonts w:ascii="ＭＳ 明朝" w:hAnsi="ＭＳ 明朝" w:hint="eastAsia"/>
          <w:szCs w:val="22"/>
        </w:rPr>
        <w:t>について、井原市</w:t>
      </w:r>
      <w:r w:rsidR="00D20419" w:rsidRPr="005F0088">
        <w:rPr>
          <w:rFonts w:ascii="ＭＳ 明朝" w:hAnsi="ＭＳ 明朝" w:hint="eastAsia"/>
          <w:szCs w:val="22"/>
        </w:rPr>
        <w:t>元気応援商工業借入資金利子補給金</w:t>
      </w:r>
      <w:r w:rsidR="00CF0AA6" w:rsidRPr="005F0088">
        <w:rPr>
          <w:rFonts w:ascii="ＭＳ 明朝" w:hAnsi="ＭＳ 明朝" w:hint="eastAsia"/>
          <w:szCs w:val="22"/>
        </w:rPr>
        <w:t>交付要綱第</w:t>
      </w:r>
      <w:r w:rsidR="00623962" w:rsidRPr="005F0088">
        <w:rPr>
          <w:rFonts w:ascii="ＭＳ 明朝" w:hAnsi="ＭＳ 明朝" w:hint="eastAsia"/>
          <w:szCs w:val="22"/>
        </w:rPr>
        <w:t>５</w:t>
      </w:r>
      <w:r w:rsidR="00CF0AA6" w:rsidRPr="005F0088">
        <w:rPr>
          <w:rFonts w:ascii="ＭＳ 明朝" w:hAnsi="ＭＳ 明朝" w:hint="eastAsia"/>
          <w:szCs w:val="22"/>
        </w:rPr>
        <w:t>条第２項の規定に</w:t>
      </w:r>
      <w:r w:rsidRPr="005F0088">
        <w:rPr>
          <w:rFonts w:ascii="ＭＳ 明朝" w:hAnsi="ＭＳ 明朝" w:hint="eastAsia"/>
          <w:szCs w:val="22"/>
        </w:rPr>
        <w:t>より、次のとおり承認</w:t>
      </w:r>
      <w:r w:rsidR="00E53316" w:rsidRPr="005F0088">
        <w:rPr>
          <w:rFonts w:ascii="ＭＳ 明朝" w:hAnsi="ＭＳ 明朝" w:hint="eastAsia"/>
          <w:szCs w:val="22"/>
        </w:rPr>
        <w:t>（不承認と）</w:t>
      </w:r>
      <w:r w:rsidRPr="005F0088">
        <w:rPr>
          <w:rFonts w:ascii="ＭＳ 明朝" w:hAnsi="ＭＳ 明朝" w:hint="eastAsia"/>
          <w:szCs w:val="22"/>
        </w:rPr>
        <w:t>する。</w:t>
      </w:r>
    </w:p>
    <w:p w:rsidR="006C07DA" w:rsidRPr="005F0088" w:rsidRDefault="006C07DA" w:rsidP="00F82DF9">
      <w:pPr>
        <w:wordWrap/>
        <w:rPr>
          <w:rFonts w:ascii="ＭＳ 明朝" w:hAnsi="ＭＳ 明朝"/>
          <w:szCs w:val="22"/>
        </w:rPr>
      </w:pPr>
    </w:p>
    <w:p w:rsidR="006C07DA" w:rsidRPr="005F0088" w:rsidRDefault="006C07DA" w:rsidP="00F82DF9">
      <w:pPr>
        <w:wordWrap/>
        <w:jc w:val="center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>記</w:t>
      </w:r>
    </w:p>
    <w:p w:rsidR="006C07DA" w:rsidRPr="005F0088" w:rsidRDefault="006C07DA" w:rsidP="00F82DF9">
      <w:pPr>
        <w:wordWrap/>
        <w:rPr>
          <w:rFonts w:ascii="ＭＳ 明朝" w:hAnsi="ＭＳ 明朝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126"/>
        <w:gridCol w:w="567"/>
        <w:gridCol w:w="6201"/>
      </w:tblGrid>
      <w:tr w:rsidR="00CF0AA6" w:rsidRPr="005F0088" w:rsidTr="00B706C2">
        <w:tc>
          <w:tcPr>
            <w:tcW w:w="284" w:type="dxa"/>
            <w:tcBorders>
              <w:right w:val="nil"/>
            </w:tcBorders>
          </w:tcPr>
          <w:p w:rsidR="00CF0AA6" w:rsidRPr="005F0088" w:rsidRDefault="00CF0AA6" w:rsidP="00B706C2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１</w:t>
            </w:r>
          </w:p>
        </w:tc>
        <w:tc>
          <w:tcPr>
            <w:tcW w:w="2126" w:type="dxa"/>
            <w:tcBorders>
              <w:left w:val="nil"/>
            </w:tcBorders>
          </w:tcPr>
          <w:p w:rsidR="00CF0AA6" w:rsidRPr="005F0088" w:rsidRDefault="00CF0AA6" w:rsidP="00B706C2">
            <w:pPr>
              <w:wordWrap/>
              <w:spacing w:line="400" w:lineRule="exact"/>
              <w:jc w:val="distribute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補給対象借入金額</w:t>
            </w:r>
          </w:p>
        </w:tc>
        <w:tc>
          <w:tcPr>
            <w:tcW w:w="6768" w:type="dxa"/>
            <w:gridSpan w:val="2"/>
          </w:tcPr>
          <w:p w:rsidR="00CF0AA6" w:rsidRPr="005F0088" w:rsidRDefault="0074072D" w:rsidP="00B706C2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 xml:space="preserve">　　　　　　　　　　　　　　　　　円</w:t>
            </w:r>
          </w:p>
        </w:tc>
      </w:tr>
      <w:tr w:rsidR="00CF0AA6" w:rsidRPr="005F0088" w:rsidTr="00B706C2">
        <w:tc>
          <w:tcPr>
            <w:tcW w:w="284" w:type="dxa"/>
            <w:tcBorders>
              <w:right w:val="nil"/>
            </w:tcBorders>
          </w:tcPr>
          <w:p w:rsidR="00CF0AA6" w:rsidRPr="005F0088" w:rsidRDefault="00CF0AA6" w:rsidP="00B706C2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２</w:t>
            </w:r>
          </w:p>
        </w:tc>
        <w:tc>
          <w:tcPr>
            <w:tcW w:w="2126" w:type="dxa"/>
            <w:tcBorders>
              <w:left w:val="nil"/>
            </w:tcBorders>
          </w:tcPr>
          <w:p w:rsidR="00CF0AA6" w:rsidRPr="005F0088" w:rsidRDefault="00CF0AA6" w:rsidP="00B706C2">
            <w:pPr>
              <w:wordWrap/>
              <w:spacing w:line="400" w:lineRule="exact"/>
              <w:jc w:val="distribute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資金使途</w:t>
            </w:r>
          </w:p>
        </w:tc>
        <w:tc>
          <w:tcPr>
            <w:tcW w:w="6768" w:type="dxa"/>
            <w:gridSpan w:val="2"/>
          </w:tcPr>
          <w:p w:rsidR="00CF0AA6" w:rsidRPr="005F0088" w:rsidRDefault="00CF0AA6" w:rsidP="00B706C2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</w:p>
        </w:tc>
      </w:tr>
      <w:tr w:rsidR="00CF0AA6" w:rsidRPr="005F0088" w:rsidTr="00B706C2">
        <w:tc>
          <w:tcPr>
            <w:tcW w:w="284" w:type="dxa"/>
            <w:tcBorders>
              <w:right w:val="nil"/>
            </w:tcBorders>
          </w:tcPr>
          <w:p w:rsidR="00CF0AA6" w:rsidRPr="005F0088" w:rsidRDefault="00CF0AA6" w:rsidP="00B706C2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３</w:t>
            </w:r>
          </w:p>
        </w:tc>
        <w:tc>
          <w:tcPr>
            <w:tcW w:w="2126" w:type="dxa"/>
            <w:tcBorders>
              <w:left w:val="nil"/>
            </w:tcBorders>
          </w:tcPr>
          <w:p w:rsidR="00CF0AA6" w:rsidRPr="005F0088" w:rsidRDefault="00CF0AA6" w:rsidP="00B706C2">
            <w:pPr>
              <w:wordWrap/>
              <w:spacing w:line="400" w:lineRule="exact"/>
              <w:jc w:val="distribute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補給の期間</w:t>
            </w:r>
          </w:p>
        </w:tc>
        <w:tc>
          <w:tcPr>
            <w:tcW w:w="6768" w:type="dxa"/>
            <w:gridSpan w:val="2"/>
          </w:tcPr>
          <w:p w:rsidR="00CF0AA6" w:rsidRPr="005F0088" w:rsidRDefault="0074072D" w:rsidP="00B706C2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 xml:space="preserve">　　　自</w:t>
            </w:r>
            <w:r w:rsidR="00CF0AA6" w:rsidRPr="005F0088">
              <w:rPr>
                <w:rFonts w:ascii="ＭＳ 明朝" w:hAnsi="ＭＳ 明朝" w:hint="eastAsia"/>
                <w:szCs w:val="22"/>
              </w:rPr>
              <w:t xml:space="preserve">　　　</w:t>
            </w:r>
            <w:r w:rsidRPr="005F0088">
              <w:rPr>
                <w:rFonts w:ascii="ＭＳ 明朝" w:hAnsi="ＭＳ 明朝" w:hint="eastAsia"/>
                <w:szCs w:val="22"/>
              </w:rPr>
              <w:t xml:space="preserve">　</w:t>
            </w:r>
            <w:r w:rsidR="00CF0AA6" w:rsidRPr="005F0088">
              <w:rPr>
                <w:rFonts w:ascii="ＭＳ 明朝" w:hAnsi="ＭＳ 明朝" w:hint="eastAsia"/>
                <w:szCs w:val="22"/>
              </w:rPr>
              <w:t xml:space="preserve">　年　　　　月　　　日</w:t>
            </w:r>
          </w:p>
          <w:p w:rsidR="00CF0AA6" w:rsidRPr="005F0088" w:rsidRDefault="00CF0AA6" w:rsidP="00B706C2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 xml:space="preserve">　　</w:t>
            </w:r>
            <w:r w:rsidR="0074072D" w:rsidRPr="005F0088">
              <w:rPr>
                <w:rFonts w:ascii="ＭＳ 明朝" w:hAnsi="ＭＳ 明朝" w:hint="eastAsia"/>
                <w:szCs w:val="22"/>
              </w:rPr>
              <w:t xml:space="preserve">　至</w:t>
            </w:r>
            <w:r w:rsidRPr="005F0088">
              <w:rPr>
                <w:rFonts w:ascii="ＭＳ 明朝" w:hAnsi="ＭＳ 明朝" w:hint="eastAsia"/>
                <w:szCs w:val="22"/>
              </w:rPr>
              <w:t xml:space="preserve">　　</w:t>
            </w:r>
            <w:r w:rsidR="0074072D" w:rsidRPr="005F0088">
              <w:rPr>
                <w:rFonts w:ascii="ＭＳ 明朝" w:hAnsi="ＭＳ 明朝" w:hint="eastAsia"/>
                <w:szCs w:val="22"/>
              </w:rPr>
              <w:t xml:space="preserve">　　　</w:t>
            </w:r>
            <w:r w:rsidRPr="005F0088">
              <w:rPr>
                <w:rFonts w:ascii="ＭＳ 明朝" w:hAnsi="ＭＳ 明朝" w:hint="eastAsia"/>
                <w:szCs w:val="22"/>
              </w:rPr>
              <w:t>年　　　　月　　　日</w:t>
            </w:r>
          </w:p>
        </w:tc>
      </w:tr>
      <w:tr w:rsidR="00CF0AA6" w:rsidRPr="005F0088" w:rsidTr="00B706C2">
        <w:tc>
          <w:tcPr>
            <w:tcW w:w="284" w:type="dxa"/>
            <w:tcBorders>
              <w:right w:val="nil"/>
            </w:tcBorders>
          </w:tcPr>
          <w:p w:rsidR="00CF0AA6" w:rsidRPr="005F0088" w:rsidRDefault="00CF0AA6" w:rsidP="00B706C2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４</w:t>
            </w:r>
          </w:p>
        </w:tc>
        <w:tc>
          <w:tcPr>
            <w:tcW w:w="2126" w:type="dxa"/>
            <w:tcBorders>
              <w:left w:val="nil"/>
            </w:tcBorders>
          </w:tcPr>
          <w:p w:rsidR="00CF0AA6" w:rsidRPr="005F0088" w:rsidRDefault="00CF0AA6" w:rsidP="00B706C2">
            <w:pPr>
              <w:wordWrap/>
              <w:spacing w:line="400" w:lineRule="exact"/>
              <w:jc w:val="distribute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補給率</w:t>
            </w:r>
          </w:p>
        </w:tc>
        <w:tc>
          <w:tcPr>
            <w:tcW w:w="6768" w:type="dxa"/>
            <w:gridSpan w:val="2"/>
          </w:tcPr>
          <w:p w:rsidR="00CF0AA6" w:rsidRPr="005F0088" w:rsidRDefault="00CF0AA6" w:rsidP="00B706C2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</w:p>
        </w:tc>
      </w:tr>
      <w:tr w:rsidR="0074072D" w:rsidRPr="005F0088" w:rsidTr="00B706C2">
        <w:tc>
          <w:tcPr>
            <w:tcW w:w="284" w:type="dxa"/>
            <w:vMerge w:val="restart"/>
            <w:tcBorders>
              <w:right w:val="nil"/>
            </w:tcBorders>
          </w:tcPr>
          <w:p w:rsidR="0074072D" w:rsidRPr="005F0088" w:rsidRDefault="0074072D" w:rsidP="00B706C2">
            <w:pPr>
              <w:wordWrap/>
              <w:spacing w:line="360" w:lineRule="exact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５</w:t>
            </w:r>
          </w:p>
        </w:tc>
        <w:tc>
          <w:tcPr>
            <w:tcW w:w="2126" w:type="dxa"/>
            <w:vMerge w:val="restart"/>
            <w:tcBorders>
              <w:left w:val="nil"/>
            </w:tcBorders>
          </w:tcPr>
          <w:p w:rsidR="0074072D" w:rsidRPr="005F0088" w:rsidRDefault="0074072D" w:rsidP="00B706C2">
            <w:pPr>
              <w:wordWrap/>
              <w:spacing w:line="360" w:lineRule="exact"/>
              <w:jc w:val="distribute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その他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4072D" w:rsidRPr="005F0088" w:rsidRDefault="0074072D" w:rsidP="00B706C2">
            <w:pPr>
              <w:wordWrap/>
              <w:spacing w:line="360" w:lineRule="exact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(1)</w:t>
            </w:r>
          </w:p>
        </w:tc>
        <w:tc>
          <w:tcPr>
            <w:tcW w:w="6201" w:type="dxa"/>
            <w:tcBorders>
              <w:left w:val="nil"/>
              <w:bottom w:val="nil"/>
            </w:tcBorders>
          </w:tcPr>
          <w:p w:rsidR="0074072D" w:rsidRPr="005F0088" w:rsidRDefault="0074072D" w:rsidP="00011633">
            <w:pPr>
              <w:wordWrap/>
              <w:spacing w:line="360" w:lineRule="exact"/>
              <w:ind w:firstLineChars="100" w:firstLine="220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借入金の目的外使用及び井原市</w:t>
            </w:r>
            <w:r w:rsidR="00011633" w:rsidRPr="005F0088">
              <w:rPr>
                <w:rFonts w:ascii="ＭＳ 明朝" w:hAnsi="ＭＳ 明朝" w:hint="eastAsia"/>
                <w:szCs w:val="22"/>
              </w:rPr>
              <w:t>元気応援商工業借入金</w:t>
            </w:r>
            <w:r w:rsidRPr="005F0088">
              <w:rPr>
                <w:rFonts w:ascii="ＭＳ 明朝" w:hAnsi="ＭＳ 明朝" w:hint="eastAsia"/>
                <w:szCs w:val="22"/>
              </w:rPr>
              <w:t>利子補給金交付要綱に違反したときは、補給金を打ち切る。</w:t>
            </w:r>
          </w:p>
        </w:tc>
      </w:tr>
      <w:tr w:rsidR="0074072D" w:rsidRPr="005F0088" w:rsidTr="00B706C2">
        <w:tc>
          <w:tcPr>
            <w:tcW w:w="284" w:type="dxa"/>
            <w:vMerge/>
            <w:tcBorders>
              <w:right w:val="nil"/>
            </w:tcBorders>
          </w:tcPr>
          <w:p w:rsidR="0074072D" w:rsidRPr="005F0088" w:rsidRDefault="0074072D" w:rsidP="00B706C2">
            <w:pPr>
              <w:wordWrap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74072D" w:rsidRPr="005F0088" w:rsidRDefault="0074072D" w:rsidP="00B706C2">
            <w:pPr>
              <w:wordWrap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4072D" w:rsidRPr="005F0088" w:rsidRDefault="0074072D" w:rsidP="00B706C2">
            <w:pPr>
              <w:wordWrap/>
              <w:spacing w:line="360" w:lineRule="exact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(2)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</w:tcBorders>
          </w:tcPr>
          <w:p w:rsidR="0074072D" w:rsidRPr="005F0088" w:rsidRDefault="0074072D" w:rsidP="00B706C2">
            <w:pPr>
              <w:wordWrap/>
              <w:spacing w:line="360" w:lineRule="exact"/>
              <w:ind w:firstLineChars="100" w:firstLine="220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借入条件の変更があったときは、速やかに変更報告をすること。</w:t>
            </w:r>
          </w:p>
        </w:tc>
      </w:tr>
      <w:tr w:rsidR="0074072D" w:rsidRPr="005F0088" w:rsidTr="00B706C2">
        <w:tc>
          <w:tcPr>
            <w:tcW w:w="284" w:type="dxa"/>
            <w:vMerge/>
            <w:tcBorders>
              <w:right w:val="nil"/>
            </w:tcBorders>
          </w:tcPr>
          <w:p w:rsidR="0074072D" w:rsidRPr="005F0088" w:rsidRDefault="0074072D" w:rsidP="00B706C2">
            <w:pPr>
              <w:wordWrap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74072D" w:rsidRPr="005F0088" w:rsidRDefault="0074072D" w:rsidP="00B706C2">
            <w:pPr>
              <w:wordWrap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74072D" w:rsidRPr="005F0088" w:rsidRDefault="0074072D" w:rsidP="00B706C2">
            <w:pPr>
              <w:wordWrap/>
              <w:spacing w:line="360" w:lineRule="exact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(3)</w:t>
            </w:r>
          </w:p>
        </w:tc>
        <w:tc>
          <w:tcPr>
            <w:tcW w:w="6201" w:type="dxa"/>
            <w:tcBorders>
              <w:top w:val="nil"/>
              <w:left w:val="nil"/>
            </w:tcBorders>
          </w:tcPr>
          <w:p w:rsidR="0074072D" w:rsidRPr="005F0088" w:rsidRDefault="0074072D" w:rsidP="00D20419">
            <w:pPr>
              <w:wordWrap/>
              <w:spacing w:line="360" w:lineRule="exact"/>
              <w:ind w:firstLineChars="100" w:firstLine="220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毎年</w:t>
            </w:r>
            <w:r w:rsidR="00D20419" w:rsidRPr="005F0088">
              <w:rPr>
                <w:rFonts w:ascii="ＭＳ 明朝" w:hAnsi="ＭＳ 明朝" w:hint="eastAsia"/>
                <w:szCs w:val="22"/>
              </w:rPr>
              <w:t>２</w:t>
            </w:r>
            <w:r w:rsidRPr="005F0088">
              <w:rPr>
                <w:rFonts w:ascii="ＭＳ 明朝" w:hAnsi="ＭＳ 明朝" w:hint="eastAsia"/>
                <w:szCs w:val="22"/>
              </w:rPr>
              <w:t>月中に、前年１月～１２月分の利子補助金請求書を提出すること。</w:t>
            </w:r>
          </w:p>
        </w:tc>
      </w:tr>
    </w:tbl>
    <w:p w:rsidR="00AF5E27" w:rsidRPr="005F0088" w:rsidRDefault="00AF5E27" w:rsidP="0074072D">
      <w:pPr>
        <w:wordWrap/>
        <w:spacing w:line="360" w:lineRule="exact"/>
        <w:ind w:left="880" w:hanging="880"/>
        <w:rPr>
          <w:rFonts w:ascii="ＭＳ 明朝" w:hAnsi="ＭＳ 明朝"/>
          <w:szCs w:val="22"/>
        </w:rPr>
      </w:pPr>
    </w:p>
    <w:p w:rsidR="00AF5E27" w:rsidRPr="005F0088" w:rsidRDefault="00AF5E27" w:rsidP="00F82DF9">
      <w:pPr>
        <w:wordWrap/>
        <w:ind w:left="880" w:hanging="880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>（不承認の場合の理由）</w:t>
      </w:r>
    </w:p>
    <w:p w:rsidR="00F82DF9" w:rsidRPr="005F0088" w:rsidRDefault="00F82DF9" w:rsidP="00F82DF9">
      <w:pPr>
        <w:wordWrap/>
        <w:rPr>
          <w:rFonts w:ascii="ＭＳ 明朝" w:hAnsi="ＭＳ 明朝"/>
          <w:szCs w:val="22"/>
        </w:rPr>
      </w:pPr>
    </w:p>
    <w:p w:rsidR="0074072D" w:rsidRPr="005F0088" w:rsidRDefault="0074072D" w:rsidP="00F82DF9">
      <w:pPr>
        <w:wordWrap/>
        <w:rPr>
          <w:rFonts w:ascii="ＭＳ 明朝" w:hAnsi="ＭＳ 明朝"/>
          <w:szCs w:val="22"/>
        </w:rPr>
      </w:pPr>
    </w:p>
    <w:p w:rsidR="006C07DA" w:rsidRPr="005F0088" w:rsidRDefault="006C07DA" w:rsidP="00F82DF9">
      <w:pPr>
        <w:wordWrap/>
        <w:rPr>
          <w:rFonts w:ascii="ＭＳ 明朝" w:hAnsi="ＭＳ 明朝"/>
          <w:szCs w:val="22"/>
        </w:rPr>
      </w:pPr>
      <w:r w:rsidRPr="005F0088">
        <w:rPr>
          <w:rFonts w:ascii="ＭＳ 明朝" w:hAnsi="ＭＳ 明朝"/>
          <w:szCs w:val="22"/>
        </w:rPr>
        <w:br w:type="page"/>
      </w:r>
      <w:r w:rsidR="00AF5E27" w:rsidRPr="005F0088">
        <w:rPr>
          <w:rFonts w:ascii="ＭＳ 明朝" w:hAnsi="ＭＳ 明朝" w:hint="eastAsia"/>
          <w:szCs w:val="22"/>
        </w:rPr>
        <w:lastRenderedPageBreak/>
        <w:t>様式第３</w:t>
      </w:r>
      <w:r w:rsidR="00742550" w:rsidRPr="005F0088">
        <w:rPr>
          <w:rFonts w:ascii="ＭＳ 明朝" w:hAnsi="ＭＳ 明朝" w:hint="eastAsia"/>
          <w:szCs w:val="22"/>
        </w:rPr>
        <w:t>号（第</w:t>
      </w:r>
      <w:r w:rsidR="00623962" w:rsidRPr="005F0088">
        <w:rPr>
          <w:rFonts w:ascii="ＭＳ 明朝" w:hAnsi="ＭＳ 明朝" w:hint="eastAsia"/>
          <w:szCs w:val="22"/>
        </w:rPr>
        <w:t>６</w:t>
      </w:r>
      <w:r w:rsidRPr="005F0088">
        <w:rPr>
          <w:rFonts w:ascii="ＭＳ 明朝" w:hAnsi="ＭＳ 明朝" w:hint="eastAsia"/>
          <w:szCs w:val="22"/>
        </w:rPr>
        <w:t>条関係）</w:t>
      </w:r>
    </w:p>
    <w:p w:rsidR="006C07DA" w:rsidRPr="005F0088" w:rsidRDefault="006C07DA" w:rsidP="00F82DF9">
      <w:pPr>
        <w:wordWrap/>
        <w:jc w:val="right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>年</w:t>
      </w:r>
      <w:r w:rsidR="00F372D3" w:rsidRPr="005F0088">
        <w:rPr>
          <w:rFonts w:ascii="ＭＳ 明朝" w:hAnsi="ＭＳ 明朝" w:hint="eastAsia"/>
          <w:szCs w:val="22"/>
        </w:rPr>
        <w:t xml:space="preserve">　</w:t>
      </w:r>
      <w:r w:rsidRPr="005F0088">
        <w:rPr>
          <w:rFonts w:ascii="ＭＳ 明朝" w:hAnsi="ＭＳ 明朝" w:hint="eastAsia"/>
          <w:szCs w:val="22"/>
        </w:rPr>
        <w:t xml:space="preserve">　　月　</w:t>
      </w:r>
      <w:r w:rsidR="00F372D3" w:rsidRPr="005F0088">
        <w:rPr>
          <w:rFonts w:ascii="ＭＳ 明朝" w:hAnsi="ＭＳ 明朝" w:hint="eastAsia"/>
          <w:szCs w:val="22"/>
        </w:rPr>
        <w:t xml:space="preserve">　</w:t>
      </w:r>
      <w:r w:rsidRPr="005F0088">
        <w:rPr>
          <w:rFonts w:ascii="ＭＳ 明朝" w:hAnsi="ＭＳ 明朝" w:hint="eastAsia"/>
          <w:szCs w:val="22"/>
        </w:rPr>
        <w:t xml:space="preserve">　日</w:t>
      </w:r>
    </w:p>
    <w:p w:rsidR="006C07DA" w:rsidRPr="005F0088" w:rsidRDefault="006C07DA" w:rsidP="00F82DF9">
      <w:pPr>
        <w:wordWrap/>
        <w:rPr>
          <w:rFonts w:ascii="ＭＳ 明朝" w:hAnsi="ＭＳ 明朝"/>
          <w:szCs w:val="22"/>
        </w:rPr>
      </w:pPr>
    </w:p>
    <w:p w:rsidR="006C07DA" w:rsidRPr="005F0088" w:rsidRDefault="004375DA" w:rsidP="00F82DF9">
      <w:pPr>
        <w:wordWrap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 xml:space="preserve">　井原市長　　　　　　　</w:t>
      </w:r>
      <w:r w:rsidR="006C07DA" w:rsidRPr="005F0088">
        <w:rPr>
          <w:rFonts w:ascii="ＭＳ 明朝" w:hAnsi="ＭＳ 明朝" w:hint="eastAsia"/>
          <w:szCs w:val="22"/>
        </w:rPr>
        <w:t>殿</w:t>
      </w:r>
    </w:p>
    <w:p w:rsidR="006C07DA" w:rsidRPr="005F0088" w:rsidRDefault="006C07DA" w:rsidP="00F82DF9">
      <w:pPr>
        <w:wordWrap/>
        <w:rPr>
          <w:rFonts w:ascii="ＭＳ 明朝" w:hAnsi="ＭＳ 明朝"/>
          <w:szCs w:val="22"/>
        </w:rPr>
      </w:pPr>
    </w:p>
    <w:p w:rsidR="006C07DA" w:rsidRPr="005F0088" w:rsidRDefault="006C07DA" w:rsidP="00F82DF9">
      <w:pPr>
        <w:wordWrap/>
        <w:rPr>
          <w:rFonts w:ascii="ＭＳ 明朝" w:hAnsi="ＭＳ 明朝"/>
          <w:szCs w:val="22"/>
        </w:rPr>
      </w:pPr>
    </w:p>
    <w:p w:rsidR="006C07DA" w:rsidRPr="005F0088" w:rsidRDefault="0087530F" w:rsidP="0087530F">
      <w:pPr>
        <w:wordWrap/>
        <w:ind w:right="-2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 xml:space="preserve">　　　　　　　　　　　　　　　　　　　　　　井原</w:t>
      </w:r>
      <w:r w:rsidR="004375DA" w:rsidRPr="005F0088">
        <w:rPr>
          <w:rFonts w:ascii="ＭＳ 明朝" w:hAnsi="ＭＳ 明朝" w:hint="eastAsia"/>
          <w:szCs w:val="22"/>
        </w:rPr>
        <w:t xml:space="preserve">市　　　　　　　　　　　</w:t>
      </w:r>
      <w:r w:rsidR="006C07DA" w:rsidRPr="005F0088">
        <w:rPr>
          <w:rFonts w:ascii="ＭＳ 明朝" w:hAnsi="ＭＳ 明朝" w:hint="eastAsia"/>
          <w:szCs w:val="22"/>
        </w:rPr>
        <w:t xml:space="preserve">番地　　</w:t>
      </w:r>
    </w:p>
    <w:p w:rsidR="006C07DA" w:rsidRDefault="00F372D3" w:rsidP="00F82DF9">
      <w:pPr>
        <w:wordWrap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 xml:space="preserve">　　　　　　　　　　　　　　　　　　　　　　　　　　　　　　　　　　　</w:t>
      </w:r>
      <w:r w:rsidR="0007442F" w:rsidRPr="005F0088">
        <w:rPr>
          <w:rFonts w:ascii="ＭＳ 明朝" w:hAnsi="ＭＳ 明朝" w:hint="eastAsia"/>
          <w:szCs w:val="22"/>
        </w:rPr>
        <w:t xml:space="preserve">　</w:t>
      </w:r>
      <w:r w:rsidRPr="005F0088">
        <w:rPr>
          <w:rFonts w:ascii="ＭＳ 明朝" w:hAnsi="ＭＳ 明朝" w:hint="eastAsia"/>
          <w:szCs w:val="22"/>
        </w:rPr>
        <w:t xml:space="preserve">　</w:t>
      </w:r>
      <w:r w:rsidR="0087530F" w:rsidRPr="005F0088">
        <w:rPr>
          <w:rFonts w:ascii="ＭＳ 明朝" w:hAnsi="ＭＳ 明朝" w:hint="eastAsia"/>
          <w:szCs w:val="22"/>
        </w:rPr>
        <w:t xml:space="preserve">　　</w:t>
      </w:r>
      <w:r w:rsidRPr="005F0088">
        <w:rPr>
          <w:rFonts w:ascii="ＭＳ 明朝" w:hAnsi="ＭＳ 明朝" w:hint="eastAsia"/>
          <w:szCs w:val="22"/>
        </w:rPr>
        <w:t>印</w:t>
      </w:r>
    </w:p>
    <w:p w:rsidR="00567F39" w:rsidRDefault="00567F39" w:rsidP="00F82DF9">
      <w:pPr>
        <w:wordWrap/>
        <w:rPr>
          <w:rFonts w:ascii="ＭＳ 明朝" w:hAnsi="ＭＳ 明朝"/>
          <w:szCs w:val="22"/>
        </w:rPr>
      </w:pPr>
    </w:p>
    <w:p w:rsidR="00567F39" w:rsidRPr="005F0088" w:rsidRDefault="00567F39" w:rsidP="00F82DF9">
      <w:pPr>
        <w:wordWrap/>
        <w:rPr>
          <w:rFonts w:ascii="ＭＳ 明朝" w:hAnsi="ＭＳ 明朝"/>
          <w:szCs w:val="22"/>
        </w:rPr>
      </w:pPr>
    </w:p>
    <w:p w:rsidR="00567F39" w:rsidRPr="005F0088" w:rsidRDefault="00567F39" w:rsidP="00567F39">
      <w:pPr>
        <w:wordWrap/>
        <w:jc w:val="center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>井原市元気応援商工業借入資金借入条件変更報告書</w:t>
      </w:r>
    </w:p>
    <w:p w:rsidR="00F372D3" w:rsidRPr="005F0088" w:rsidRDefault="00F372D3" w:rsidP="00F82DF9">
      <w:pPr>
        <w:wordWrap/>
        <w:rPr>
          <w:rFonts w:ascii="ＭＳ 明朝" w:hAnsi="ＭＳ 明朝"/>
          <w:szCs w:val="22"/>
        </w:rPr>
      </w:pPr>
    </w:p>
    <w:p w:rsidR="006C07DA" w:rsidRPr="005F0088" w:rsidRDefault="006C07DA" w:rsidP="00F82DF9">
      <w:pPr>
        <w:wordWrap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 xml:space="preserve">　　　　　年</w:t>
      </w:r>
      <w:r w:rsidR="00011633" w:rsidRPr="005F0088">
        <w:rPr>
          <w:rFonts w:ascii="ＭＳ 明朝" w:hAnsi="ＭＳ 明朝" w:hint="eastAsia"/>
          <w:szCs w:val="22"/>
        </w:rPr>
        <w:t xml:space="preserve">　　月　　日付け（承認</w:t>
      </w:r>
      <w:r w:rsidR="00742550" w:rsidRPr="005F0088">
        <w:rPr>
          <w:rFonts w:ascii="ＭＳ 明朝" w:hAnsi="ＭＳ 明朝" w:hint="eastAsia"/>
          <w:szCs w:val="22"/>
        </w:rPr>
        <w:t>番号　　　　─　　　　）で、利子補給の承認</w:t>
      </w:r>
      <w:r w:rsidRPr="005F0088">
        <w:rPr>
          <w:rFonts w:ascii="ＭＳ 明朝" w:hAnsi="ＭＳ 明朝" w:hint="eastAsia"/>
          <w:szCs w:val="22"/>
        </w:rPr>
        <w:t>のあった井原市</w:t>
      </w:r>
      <w:r w:rsidR="00D20419" w:rsidRPr="005F0088">
        <w:rPr>
          <w:rFonts w:ascii="ＭＳ 明朝" w:hAnsi="ＭＳ 明朝" w:hint="eastAsia"/>
          <w:szCs w:val="22"/>
        </w:rPr>
        <w:t>元気応援商工業借入資金</w:t>
      </w:r>
      <w:r w:rsidR="004B11AE" w:rsidRPr="005F0088">
        <w:rPr>
          <w:rFonts w:ascii="ＭＳ 明朝" w:hAnsi="ＭＳ 明朝" w:hint="eastAsia"/>
          <w:szCs w:val="22"/>
        </w:rPr>
        <w:t>について、借入条件を変更した</w:t>
      </w:r>
      <w:r w:rsidR="00742550" w:rsidRPr="005F0088">
        <w:rPr>
          <w:rFonts w:ascii="ＭＳ 明朝" w:hAnsi="ＭＳ 明朝" w:hint="eastAsia"/>
          <w:szCs w:val="22"/>
        </w:rPr>
        <w:t>ので</w:t>
      </w:r>
      <w:r w:rsidR="00623962" w:rsidRPr="005F0088">
        <w:rPr>
          <w:rFonts w:ascii="ＭＳ 明朝" w:hAnsi="ＭＳ 明朝" w:hint="eastAsia"/>
          <w:szCs w:val="22"/>
        </w:rPr>
        <w:t>、井原市</w:t>
      </w:r>
      <w:r w:rsidR="00D20419" w:rsidRPr="005F0088">
        <w:rPr>
          <w:rFonts w:ascii="ＭＳ 明朝" w:hAnsi="ＭＳ 明朝" w:hint="eastAsia"/>
          <w:szCs w:val="22"/>
        </w:rPr>
        <w:t>元気応援商工業借入資金利子補給金</w:t>
      </w:r>
      <w:r w:rsidR="00623962" w:rsidRPr="005F0088">
        <w:rPr>
          <w:rFonts w:ascii="ＭＳ 明朝" w:hAnsi="ＭＳ 明朝" w:hint="eastAsia"/>
          <w:szCs w:val="22"/>
        </w:rPr>
        <w:t>交付要綱第６</w:t>
      </w:r>
      <w:r w:rsidR="0074072D" w:rsidRPr="005F0088">
        <w:rPr>
          <w:rFonts w:ascii="ＭＳ 明朝" w:hAnsi="ＭＳ 明朝" w:hint="eastAsia"/>
          <w:szCs w:val="22"/>
        </w:rPr>
        <w:t>条の規定により、下記のとおり</w:t>
      </w:r>
      <w:r w:rsidR="00742550" w:rsidRPr="005F0088">
        <w:rPr>
          <w:rFonts w:ascii="ＭＳ 明朝" w:hAnsi="ＭＳ 明朝" w:hint="eastAsia"/>
          <w:szCs w:val="22"/>
        </w:rPr>
        <w:t>報告します。</w:t>
      </w:r>
    </w:p>
    <w:p w:rsidR="006C07DA" w:rsidRPr="005F0088" w:rsidRDefault="006C07DA" w:rsidP="00F82DF9">
      <w:pPr>
        <w:wordWrap/>
        <w:rPr>
          <w:rFonts w:ascii="ＭＳ 明朝" w:hAnsi="ＭＳ 明朝"/>
          <w:szCs w:val="22"/>
        </w:rPr>
      </w:pPr>
    </w:p>
    <w:p w:rsidR="006C07DA" w:rsidRPr="005F0088" w:rsidRDefault="006C07DA" w:rsidP="00F82DF9">
      <w:pPr>
        <w:wordWrap/>
        <w:jc w:val="center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>記</w:t>
      </w:r>
    </w:p>
    <w:p w:rsidR="006C07DA" w:rsidRPr="005F0088" w:rsidRDefault="006C07DA" w:rsidP="0074072D">
      <w:pPr>
        <w:wordWrap/>
        <w:spacing w:line="360" w:lineRule="exact"/>
        <w:rPr>
          <w:rFonts w:ascii="ＭＳ 明朝" w:hAnsi="ＭＳ 明朝"/>
          <w:szCs w:val="22"/>
        </w:rPr>
      </w:pPr>
    </w:p>
    <w:p w:rsidR="0074072D" w:rsidRPr="005F0088" w:rsidRDefault="0074072D" w:rsidP="008C0CFD">
      <w:pPr>
        <w:wordWrap/>
        <w:spacing w:line="400" w:lineRule="exact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>１　利子補給承認の借入条件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559"/>
        <w:gridCol w:w="6521"/>
      </w:tblGrid>
      <w:tr w:rsidR="0074072D" w:rsidRPr="005F0088" w:rsidTr="00B706C2">
        <w:tc>
          <w:tcPr>
            <w:tcW w:w="1984" w:type="dxa"/>
            <w:gridSpan w:val="2"/>
          </w:tcPr>
          <w:p w:rsidR="0074072D" w:rsidRPr="005F0088" w:rsidRDefault="0074072D" w:rsidP="00B706C2">
            <w:pPr>
              <w:wordWrap/>
              <w:spacing w:line="400" w:lineRule="exact"/>
              <w:jc w:val="distribute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借入金融機関名</w:t>
            </w:r>
          </w:p>
        </w:tc>
        <w:tc>
          <w:tcPr>
            <w:tcW w:w="6521" w:type="dxa"/>
          </w:tcPr>
          <w:p w:rsidR="0074072D" w:rsidRPr="005F0088" w:rsidRDefault="0074072D" w:rsidP="00B706C2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</w:p>
        </w:tc>
      </w:tr>
      <w:tr w:rsidR="0074072D" w:rsidRPr="005F0088" w:rsidTr="00B706C2">
        <w:tc>
          <w:tcPr>
            <w:tcW w:w="1984" w:type="dxa"/>
            <w:gridSpan w:val="2"/>
          </w:tcPr>
          <w:p w:rsidR="0074072D" w:rsidRPr="005F0088" w:rsidRDefault="0074072D" w:rsidP="00B706C2">
            <w:pPr>
              <w:wordWrap/>
              <w:spacing w:line="400" w:lineRule="exact"/>
              <w:jc w:val="distribute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借入金額</w:t>
            </w:r>
          </w:p>
        </w:tc>
        <w:tc>
          <w:tcPr>
            <w:tcW w:w="6521" w:type="dxa"/>
          </w:tcPr>
          <w:p w:rsidR="0074072D" w:rsidRPr="005F0088" w:rsidRDefault="0074072D" w:rsidP="00B706C2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 xml:space="preserve">　　　　　　　　　　　　　　　円</w:t>
            </w:r>
          </w:p>
        </w:tc>
      </w:tr>
      <w:tr w:rsidR="0074072D" w:rsidRPr="005F0088" w:rsidTr="00B706C2">
        <w:tc>
          <w:tcPr>
            <w:tcW w:w="1984" w:type="dxa"/>
            <w:gridSpan w:val="2"/>
            <w:tcBorders>
              <w:bottom w:val="nil"/>
            </w:tcBorders>
          </w:tcPr>
          <w:p w:rsidR="0074072D" w:rsidRPr="005F0088" w:rsidRDefault="0074072D" w:rsidP="00B706C2">
            <w:pPr>
              <w:wordWrap/>
              <w:spacing w:line="400" w:lineRule="exact"/>
              <w:jc w:val="distribute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借入条件</w:t>
            </w:r>
          </w:p>
        </w:tc>
        <w:tc>
          <w:tcPr>
            <w:tcW w:w="6521" w:type="dxa"/>
          </w:tcPr>
          <w:p w:rsidR="0074072D" w:rsidRPr="005F0088" w:rsidRDefault="0074072D" w:rsidP="00B706C2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</w:p>
        </w:tc>
      </w:tr>
      <w:tr w:rsidR="0074072D" w:rsidRPr="005F0088" w:rsidTr="00B706C2">
        <w:tc>
          <w:tcPr>
            <w:tcW w:w="425" w:type="dxa"/>
            <w:vMerge w:val="restart"/>
            <w:tcBorders>
              <w:top w:val="nil"/>
            </w:tcBorders>
          </w:tcPr>
          <w:p w:rsidR="0074072D" w:rsidRPr="005F0088" w:rsidRDefault="0074072D" w:rsidP="00B706C2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559" w:type="dxa"/>
          </w:tcPr>
          <w:p w:rsidR="0074072D" w:rsidRPr="005F0088" w:rsidRDefault="0074072D" w:rsidP="00B706C2">
            <w:pPr>
              <w:wordWrap/>
              <w:spacing w:line="400" w:lineRule="exact"/>
              <w:jc w:val="distribute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利　　率</w:t>
            </w:r>
          </w:p>
        </w:tc>
        <w:tc>
          <w:tcPr>
            <w:tcW w:w="6521" w:type="dxa"/>
          </w:tcPr>
          <w:p w:rsidR="0074072D" w:rsidRPr="005F0088" w:rsidRDefault="0074072D" w:rsidP="00B706C2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年　　　　パーセント</w:t>
            </w:r>
          </w:p>
        </w:tc>
      </w:tr>
      <w:tr w:rsidR="0074072D" w:rsidRPr="005F0088" w:rsidTr="00B706C2">
        <w:tc>
          <w:tcPr>
            <w:tcW w:w="425" w:type="dxa"/>
            <w:vMerge/>
          </w:tcPr>
          <w:p w:rsidR="0074072D" w:rsidRPr="005F0088" w:rsidRDefault="0074072D" w:rsidP="00B706C2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559" w:type="dxa"/>
          </w:tcPr>
          <w:p w:rsidR="0074072D" w:rsidRPr="005F0088" w:rsidRDefault="0074072D" w:rsidP="00B706C2">
            <w:pPr>
              <w:wordWrap/>
              <w:spacing w:line="400" w:lineRule="exact"/>
              <w:jc w:val="distribute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据置期間</w:t>
            </w:r>
          </w:p>
        </w:tc>
        <w:tc>
          <w:tcPr>
            <w:tcW w:w="6521" w:type="dxa"/>
          </w:tcPr>
          <w:p w:rsidR="0074072D" w:rsidRPr="005F0088" w:rsidRDefault="0074072D" w:rsidP="00B706C2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自　　　年　　　月　　　日、　至　　　年　　　月　　　日</w:t>
            </w:r>
          </w:p>
        </w:tc>
      </w:tr>
      <w:tr w:rsidR="0074072D" w:rsidRPr="005F0088" w:rsidTr="00B706C2">
        <w:tc>
          <w:tcPr>
            <w:tcW w:w="425" w:type="dxa"/>
            <w:vMerge/>
          </w:tcPr>
          <w:p w:rsidR="0074072D" w:rsidRPr="005F0088" w:rsidRDefault="0074072D" w:rsidP="00B706C2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559" w:type="dxa"/>
          </w:tcPr>
          <w:p w:rsidR="0074072D" w:rsidRPr="005F0088" w:rsidRDefault="0074072D" w:rsidP="00B706C2">
            <w:pPr>
              <w:wordWrap/>
              <w:spacing w:line="400" w:lineRule="exact"/>
              <w:jc w:val="distribute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償還期間</w:t>
            </w:r>
          </w:p>
        </w:tc>
        <w:tc>
          <w:tcPr>
            <w:tcW w:w="6521" w:type="dxa"/>
          </w:tcPr>
          <w:p w:rsidR="0074072D" w:rsidRPr="005F0088" w:rsidRDefault="0074072D" w:rsidP="00B706C2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自　　　年　　　月　　　日、　至　　　年　　　月　　　日</w:t>
            </w:r>
          </w:p>
        </w:tc>
      </w:tr>
      <w:tr w:rsidR="0074072D" w:rsidRPr="005F0088" w:rsidTr="00B706C2">
        <w:tc>
          <w:tcPr>
            <w:tcW w:w="425" w:type="dxa"/>
            <w:vMerge/>
          </w:tcPr>
          <w:p w:rsidR="0074072D" w:rsidRPr="005F0088" w:rsidRDefault="0074072D" w:rsidP="00B706C2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559" w:type="dxa"/>
          </w:tcPr>
          <w:p w:rsidR="0074072D" w:rsidRPr="005F0088" w:rsidRDefault="0074072D" w:rsidP="00B706C2">
            <w:pPr>
              <w:wordWrap/>
              <w:spacing w:line="400" w:lineRule="exact"/>
              <w:jc w:val="distribute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返済方法</w:t>
            </w:r>
          </w:p>
        </w:tc>
        <w:tc>
          <w:tcPr>
            <w:tcW w:w="6521" w:type="dxa"/>
          </w:tcPr>
          <w:p w:rsidR="0074072D" w:rsidRPr="005F0088" w:rsidRDefault="0074072D" w:rsidP="00B706C2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月賦（　　　　　　　　　円）</w:t>
            </w:r>
          </w:p>
        </w:tc>
      </w:tr>
    </w:tbl>
    <w:p w:rsidR="006C07DA" w:rsidRPr="005F0088" w:rsidRDefault="000A2B2A" w:rsidP="008C0CFD">
      <w:pPr>
        <w:wordWrap/>
        <w:spacing w:line="400" w:lineRule="exact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>２　借入条件変更事項</w:t>
      </w:r>
    </w:p>
    <w:p w:rsidR="006C07DA" w:rsidRPr="005F0088" w:rsidRDefault="006C07DA" w:rsidP="0074072D">
      <w:pPr>
        <w:wordWrap/>
        <w:spacing w:line="360" w:lineRule="exact"/>
        <w:rPr>
          <w:rFonts w:ascii="ＭＳ 明朝" w:hAnsi="ＭＳ 明朝"/>
          <w:szCs w:val="22"/>
        </w:rPr>
      </w:pPr>
    </w:p>
    <w:p w:rsidR="0074072D" w:rsidRPr="005F0088" w:rsidRDefault="0074072D" w:rsidP="0074072D">
      <w:pPr>
        <w:wordWrap/>
        <w:spacing w:line="360" w:lineRule="exact"/>
        <w:rPr>
          <w:rFonts w:ascii="ＭＳ 明朝" w:hAnsi="ＭＳ 明朝"/>
          <w:szCs w:val="22"/>
        </w:rPr>
      </w:pPr>
    </w:p>
    <w:p w:rsidR="0087530F" w:rsidRPr="005F0088" w:rsidRDefault="0087530F" w:rsidP="0074072D">
      <w:pPr>
        <w:wordWrap/>
        <w:spacing w:line="360" w:lineRule="exact"/>
        <w:rPr>
          <w:rFonts w:ascii="ＭＳ 明朝" w:hAnsi="ＭＳ 明朝"/>
          <w:szCs w:val="22"/>
        </w:rPr>
      </w:pPr>
    </w:p>
    <w:p w:rsidR="0087530F" w:rsidRPr="005F0088" w:rsidRDefault="0087530F" w:rsidP="0074072D">
      <w:pPr>
        <w:wordWrap/>
        <w:spacing w:line="360" w:lineRule="exact"/>
        <w:rPr>
          <w:rFonts w:ascii="ＭＳ 明朝" w:hAnsi="ＭＳ 明朝"/>
          <w:szCs w:val="22"/>
        </w:rPr>
      </w:pPr>
    </w:p>
    <w:p w:rsidR="0087530F" w:rsidRPr="005F0088" w:rsidRDefault="0087530F" w:rsidP="0074072D">
      <w:pPr>
        <w:wordWrap/>
        <w:spacing w:line="360" w:lineRule="exact"/>
        <w:rPr>
          <w:rFonts w:ascii="ＭＳ 明朝" w:hAnsi="ＭＳ 明朝"/>
          <w:szCs w:val="22"/>
        </w:rPr>
      </w:pPr>
    </w:p>
    <w:p w:rsidR="0087530F" w:rsidRPr="005F0088" w:rsidRDefault="0087530F" w:rsidP="0074072D">
      <w:pPr>
        <w:wordWrap/>
        <w:spacing w:line="360" w:lineRule="exact"/>
        <w:rPr>
          <w:rFonts w:ascii="ＭＳ 明朝" w:hAnsi="ＭＳ 明朝"/>
          <w:szCs w:val="22"/>
        </w:rPr>
      </w:pPr>
    </w:p>
    <w:p w:rsidR="0074072D" w:rsidRPr="005F0088" w:rsidRDefault="0074072D" w:rsidP="0074072D">
      <w:pPr>
        <w:wordWrap/>
        <w:spacing w:line="360" w:lineRule="exact"/>
        <w:rPr>
          <w:rFonts w:ascii="ＭＳ 明朝" w:hAnsi="ＭＳ 明朝"/>
          <w:szCs w:val="22"/>
        </w:rPr>
      </w:pPr>
    </w:p>
    <w:p w:rsidR="000A2B2A" w:rsidRPr="005F0088" w:rsidRDefault="0074072D" w:rsidP="00F82DF9">
      <w:pPr>
        <w:wordWrap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 xml:space="preserve">　</w:t>
      </w:r>
      <w:r w:rsidR="0087530F" w:rsidRPr="005F0088">
        <w:rPr>
          <w:rFonts w:ascii="ＭＳ 明朝" w:hAnsi="ＭＳ 明朝" w:hint="eastAsia"/>
          <w:szCs w:val="22"/>
        </w:rPr>
        <w:t>※</w:t>
      </w:r>
      <w:r w:rsidRPr="005F0088">
        <w:rPr>
          <w:rFonts w:ascii="ＭＳ 明朝" w:hAnsi="ＭＳ 明朝" w:hint="eastAsia"/>
          <w:szCs w:val="22"/>
        </w:rPr>
        <w:t>添付</w:t>
      </w:r>
      <w:r w:rsidR="000A2B2A" w:rsidRPr="005F0088">
        <w:rPr>
          <w:rFonts w:ascii="ＭＳ 明朝" w:hAnsi="ＭＳ 明朝" w:hint="eastAsia"/>
          <w:szCs w:val="22"/>
        </w:rPr>
        <w:t>書類</w:t>
      </w:r>
    </w:p>
    <w:p w:rsidR="006C07DA" w:rsidRPr="005F0088" w:rsidRDefault="000A2B2A" w:rsidP="00F82DF9">
      <w:pPr>
        <w:wordWrap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 xml:space="preserve">　</w:t>
      </w:r>
      <w:r w:rsidR="0074072D" w:rsidRPr="005F0088">
        <w:rPr>
          <w:rFonts w:ascii="ＭＳ 明朝" w:hAnsi="ＭＳ 明朝" w:hint="eastAsia"/>
          <w:szCs w:val="22"/>
        </w:rPr>
        <w:t xml:space="preserve">　</w:t>
      </w:r>
      <w:r w:rsidRPr="005F0088">
        <w:rPr>
          <w:rFonts w:ascii="ＭＳ 明朝" w:hAnsi="ＭＳ 明朝" w:hint="eastAsia"/>
          <w:szCs w:val="22"/>
        </w:rPr>
        <w:t>変更後の支払額明細書の写し</w:t>
      </w:r>
    </w:p>
    <w:p w:rsidR="00B765D8" w:rsidRPr="005F0088" w:rsidRDefault="00B765D8" w:rsidP="00F82DF9">
      <w:pPr>
        <w:wordWrap/>
        <w:rPr>
          <w:rFonts w:ascii="ＭＳ 明朝" w:hAnsi="ＭＳ 明朝"/>
          <w:szCs w:val="22"/>
        </w:rPr>
      </w:pPr>
    </w:p>
    <w:p w:rsidR="006C07DA" w:rsidRPr="005F0088" w:rsidRDefault="00F82DF9" w:rsidP="00F82DF9">
      <w:pPr>
        <w:wordWrap/>
        <w:rPr>
          <w:rFonts w:ascii="ＭＳ 明朝" w:hAnsi="ＭＳ 明朝"/>
          <w:szCs w:val="22"/>
        </w:rPr>
      </w:pPr>
      <w:r w:rsidRPr="005F0088">
        <w:rPr>
          <w:rFonts w:ascii="ＭＳ 明朝" w:hAnsi="ＭＳ 明朝"/>
          <w:szCs w:val="22"/>
        </w:rPr>
        <w:br w:type="page"/>
      </w:r>
      <w:r w:rsidR="00AF5E27" w:rsidRPr="005F0088">
        <w:rPr>
          <w:rFonts w:ascii="ＭＳ 明朝" w:hAnsi="ＭＳ 明朝" w:hint="eastAsia"/>
          <w:szCs w:val="22"/>
        </w:rPr>
        <w:lastRenderedPageBreak/>
        <w:t>様式第４</w:t>
      </w:r>
      <w:r w:rsidR="00623962" w:rsidRPr="005F0088">
        <w:rPr>
          <w:rFonts w:ascii="ＭＳ 明朝" w:hAnsi="ＭＳ 明朝" w:hint="eastAsia"/>
          <w:szCs w:val="22"/>
        </w:rPr>
        <w:t>号（第７</w:t>
      </w:r>
      <w:r w:rsidR="00FA035E" w:rsidRPr="005F0088">
        <w:rPr>
          <w:rFonts w:ascii="ＭＳ 明朝" w:hAnsi="ＭＳ 明朝" w:hint="eastAsia"/>
          <w:szCs w:val="22"/>
        </w:rPr>
        <w:t>条関係）</w:t>
      </w:r>
    </w:p>
    <w:p w:rsidR="006C07DA" w:rsidRPr="005F0088" w:rsidRDefault="006C07DA" w:rsidP="00F82DF9">
      <w:pPr>
        <w:wordWrap/>
        <w:jc w:val="right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>年</w:t>
      </w:r>
      <w:r w:rsidR="00DF06F4" w:rsidRPr="005F0088">
        <w:rPr>
          <w:rFonts w:ascii="ＭＳ 明朝" w:hAnsi="ＭＳ 明朝" w:hint="eastAsia"/>
          <w:szCs w:val="22"/>
        </w:rPr>
        <w:t xml:space="preserve">　</w:t>
      </w:r>
      <w:r w:rsidRPr="005F0088">
        <w:rPr>
          <w:rFonts w:ascii="ＭＳ 明朝" w:hAnsi="ＭＳ 明朝" w:hint="eastAsia"/>
          <w:szCs w:val="22"/>
        </w:rPr>
        <w:t xml:space="preserve">　月　</w:t>
      </w:r>
      <w:r w:rsidR="00DF06F4" w:rsidRPr="005F0088">
        <w:rPr>
          <w:rFonts w:ascii="ＭＳ 明朝" w:hAnsi="ＭＳ 明朝" w:hint="eastAsia"/>
          <w:szCs w:val="22"/>
        </w:rPr>
        <w:t xml:space="preserve">　</w:t>
      </w:r>
      <w:r w:rsidRPr="005F0088">
        <w:rPr>
          <w:rFonts w:ascii="ＭＳ 明朝" w:hAnsi="ＭＳ 明朝" w:hint="eastAsia"/>
          <w:szCs w:val="22"/>
        </w:rPr>
        <w:t xml:space="preserve">　日</w:t>
      </w:r>
    </w:p>
    <w:p w:rsidR="00DB6598" w:rsidRPr="005F0088" w:rsidRDefault="00DB6598" w:rsidP="008C0CFD">
      <w:pPr>
        <w:wordWrap/>
        <w:ind w:right="880"/>
        <w:rPr>
          <w:rFonts w:ascii="ＭＳ 明朝" w:hAnsi="ＭＳ 明朝"/>
          <w:szCs w:val="22"/>
        </w:rPr>
      </w:pPr>
    </w:p>
    <w:p w:rsidR="00E4795D" w:rsidRPr="005F0088" w:rsidRDefault="004375DA" w:rsidP="00F82DF9">
      <w:pPr>
        <w:wordWrap/>
        <w:ind w:firstLineChars="100" w:firstLine="220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 xml:space="preserve">井原市長　　　　　　　</w:t>
      </w:r>
      <w:r w:rsidR="00E4795D" w:rsidRPr="005F0088">
        <w:rPr>
          <w:rFonts w:ascii="ＭＳ 明朝" w:hAnsi="ＭＳ 明朝" w:hint="eastAsia"/>
          <w:szCs w:val="22"/>
        </w:rPr>
        <w:t>殿</w:t>
      </w:r>
    </w:p>
    <w:p w:rsidR="00DB6598" w:rsidRPr="005F0088" w:rsidRDefault="00DB6598" w:rsidP="00F82DF9">
      <w:pPr>
        <w:wordWrap/>
        <w:rPr>
          <w:rFonts w:ascii="ＭＳ 明朝" w:hAnsi="ＭＳ 明朝"/>
          <w:szCs w:val="22"/>
        </w:rPr>
      </w:pPr>
    </w:p>
    <w:p w:rsidR="006C07DA" w:rsidRPr="005F0088" w:rsidRDefault="004375DA" w:rsidP="00F82DF9">
      <w:pPr>
        <w:wordWrap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 xml:space="preserve">　　　　　　　　　　　　　　　　　　　　　井原市　　　　　　　　　　　　　</w:t>
      </w:r>
      <w:r w:rsidR="00E4795D" w:rsidRPr="005F0088">
        <w:rPr>
          <w:rFonts w:ascii="ＭＳ 明朝" w:hAnsi="ＭＳ 明朝" w:hint="eastAsia"/>
          <w:szCs w:val="22"/>
        </w:rPr>
        <w:t>番地</w:t>
      </w:r>
      <w:r w:rsidR="0087530F" w:rsidRPr="005F0088">
        <w:rPr>
          <w:rFonts w:ascii="ＭＳ 明朝" w:hAnsi="ＭＳ 明朝" w:hint="eastAsia"/>
          <w:szCs w:val="22"/>
        </w:rPr>
        <w:t xml:space="preserve">　　</w:t>
      </w:r>
    </w:p>
    <w:p w:rsidR="00864381" w:rsidRPr="005F0088" w:rsidRDefault="00E4795D" w:rsidP="00F82DF9">
      <w:pPr>
        <w:wordWrap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 xml:space="preserve">　　　　　　　　　　　　　　　　　　　　　　　　　　　　　</w:t>
      </w:r>
      <w:r w:rsidR="00DB6598" w:rsidRPr="005F0088">
        <w:rPr>
          <w:rFonts w:ascii="ＭＳ 明朝" w:hAnsi="ＭＳ 明朝" w:hint="eastAsia"/>
          <w:szCs w:val="22"/>
        </w:rPr>
        <w:t xml:space="preserve">　　　</w:t>
      </w:r>
      <w:r w:rsidR="00F372D3" w:rsidRPr="005F0088">
        <w:rPr>
          <w:rFonts w:ascii="ＭＳ 明朝" w:hAnsi="ＭＳ 明朝" w:hint="eastAsia"/>
          <w:szCs w:val="22"/>
        </w:rPr>
        <w:t xml:space="preserve">　　　</w:t>
      </w:r>
      <w:r w:rsidR="0007442F" w:rsidRPr="005F0088">
        <w:rPr>
          <w:rFonts w:ascii="ＭＳ 明朝" w:hAnsi="ＭＳ 明朝" w:hint="eastAsia"/>
          <w:szCs w:val="22"/>
        </w:rPr>
        <w:t xml:space="preserve">　</w:t>
      </w:r>
      <w:r w:rsidR="00F372D3" w:rsidRPr="005F0088">
        <w:rPr>
          <w:rFonts w:ascii="ＭＳ 明朝" w:hAnsi="ＭＳ 明朝" w:hint="eastAsia"/>
          <w:szCs w:val="22"/>
        </w:rPr>
        <w:t xml:space="preserve">　</w:t>
      </w:r>
      <w:r w:rsidR="0087530F" w:rsidRPr="005F0088">
        <w:rPr>
          <w:rFonts w:ascii="ＭＳ 明朝" w:hAnsi="ＭＳ 明朝" w:hint="eastAsia"/>
          <w:szCs w:val="22"/>
        </w:rPr>
        <w:t xml:space="preserve">　</w:t>
      </w:r>
      <w:r w:rsidR="00F372D3" w:rsidRPr="005F0088">
        <w:rPr>
          <w:rFonts w:ascii="ＭＳ 明朝" w:hAnsi="ＭＳ 明朝" w:hint="eastAsia"/>
          <w:szCs w:val="22"/>
        </w:rPr>
        <w:t>印</w:t>
      </w:r>
    </w:p>
    <w:p w:rsidR="00567F39" w:rsidRDefault="00567F39" w:rsidP="00567F39">
      <w:pPr>
        <w:wordWrap/>
        <w:rPr>
          <w:rFonts w:ascii="ＭＳ 明朝" w:hAnsi="ＭＳ 明朝"/>
          <w:szCs w:val="22"/>
        </w:rPr>
      </w:pPr>
    </w:p>
    <w:p w:rsidR="00567F39" w:rsidRPr="005F0088" w:rsidRDefault="00567F39" w:rsidP="00567F39">
      <w:pPr>
        <w:wordWrap/>
        <w:rPr>
          <w:rFonts w:ascii="ＭＳ 明朝" w:hAnsi="ＭＳ 明朝"/>
          <w:szCs w:val="22"/>
        </w:rPr>
      </w:pPr>
    </w:p>
    <w:p w:rsidR="00567F39" w:rsidRPr="005F0088" w:rsidRDefault="00567F39" w:rsidP="00567F39">
      <w:pPr>
        <w:wordWrap/>
        <w:ind w:firstLineChars="1000" w:firstLine="2200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>井原市元気応援商工業借入資金利子補給金</w:t>
      </w:r>
    </w:p>
    <w:p w:rsidR="00567F39" w:rsidRPr="005F0088" w:rsidRDefault="00567F39" w:rsidP="00567F39">
      <w:pPr>
        <w:wordWrap/>
        <w:ind w:firstLineChars="1000" w:firstLine="2200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>交付申請書兼納付状況確認同意書</w:t>
      </w:r>
    </w:p>
    <w:p w:rsidR="00AF5E27" w:rsidRPr="005F0088" w:rsidRDefault="00AF5E27" w:rsidP="00F82DF9">
      <w:pPr>
        <w:wordWrap/>
        <w:rPr>
          <w:rFonts w:ascii="ＭＳ 明朝" w:hAnsi="ＭＳ 明朝"/>
          <w:szCs w:val="22"/>
        </w:rPr>
      </w:pPr>
    </w:p>
    <w:p w:rsidR="00DB6598" w:rsidRPr="005F0088" w:rsidRDefault="00E4795D" w:rsidP="00F82DF9">
      <w:pPr>
        <w:wordWrap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 xml:space="preserve">　井原市</w:t>
      </w:r>
      <w:r w:rsidR="00D20419" w:rsidRPr="005F0088">
        <w:rPr>
          <w:rFonts w:ascii="ＭＳ 明朝" w:hAnsi="ＭＳ 明朝" w:hint="eastAsia"/>
          <w:szCs w:val="22"/>
        </w:rPr>
        <w:t>元気応援商工業借入資金利子補給金</w:t>
      </w:r>
      <w:r w:rsidR="0074072D" w:rsidRPr="005F0088">
        <w:rPr>
          <w:rFonts w:ascii="ＭＳ 明朝" w:hAnsi="ＭＳ 明朝" w:hint="eastAsia"/>
          <w:szCs w:val="22"/>
        </w:rPr>
        <w:t>の交付</w:t>
      </w:r>
      <w:r w:rsidR="00DB6598" w:rsidRPr="005F0088">
        <w:rPr>
          <w:rFonts w:ascii="ＭＳ 明朝" w:hAnsi="ＭＳ 明朝" w:hint="eastAsia"/>
          <w:szCs w:val="22"/>
        </w:rPr>
        <w:t>を受けた</w:t>
      </w:r>
      <w:r w:rsidR="0074072D" w:rsidRPr="005F0088">
        <w:rPr>
          <w:rFonts w:ascii="ＭＳ 明朝" w:hAnsi="ＭＳ 明朝" w:hint="eastAsia"/>
          <w:szCs w:val="22"/>
        </w:rPr>
        <w:t>いので、井原市</w:t>
      </w:r>
      <w:r w:rsidR="00D20419" w:rsidRPr="005F0088">
        <w:rPr>
          <w:rFonts w:ascii="ＭＳ 明朝" w:hAnsi="ＭＳ 明朝" w:hint="eastAsia"/>
          <w:szCs w:val="22"/>
        </w:rPr>
        <w:t>元気応援商工業借入資金利子補給金</w:t>
      </w:r>
      <w:r w:rsidR="0074072D" w:rsidRPr="005F0088">
        <w:rPr>
          <w:rFonts w:ascii="ＭＳ 明朝" w:hAnsi="ＭＳ 明朝" w:hint="eastAsia"/>
          <w:szCs w:val="22"/>
        </w:rPr>
        <w:t>交付要綱第</w:t>
      </w:r>
      <w:r w:rsidR="00623962" w:rsidRPr="005F0088">
        <w:rPr>
          <w:rFonts w:ascii="ＭＳ 明朝" w:hAnsi="ＭＳ 明朝" w:hint="eastAsia"/>
          <w:szCs w:val="22"/>
        </w:rPr>
        <w:t>７</w:t>
      </w:r>
      <w:r w:rsidR="00AF5E27" w:rsidRPr="005F0088">
        <w:rPr>
          <w:rFonts w:ascii="ＭＳ 明朝" w:hAnsi="ＭＳ 明朝" w:hint="eastAsia"/>
          <w:szCs w:val="22"/>
        </w:rPr>
        <w:t>条の規定により、関係書類を添えて下記</w:t>
      </w:r>
      <w:r w:rsidR="00DB6598" w:rsidRPr="005F0088">
        <w:rPr>
          <w:rFonts w:ascii="ＭＳ 明朝" w:hAnsi="ＭＳ 明朝" w:hint="eastAsia"/>
          <w:szCs w:val="22"/>
        </w:rPr>
        <w:t>のとおり申請します。</w:t>
      </w:r>
    </w:p>
    <w:p w:rsidR="00DB6598" w:rsidRPr="005F0088" w:rsidRDefault="00AF5E27" w:rsidP="00F82DF9">
      <w:pPr>
        <w:wordWrap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 xml:space="preserve">　</w:t>
      </w:r>
      <w:r w:rsidR="00DB6598" w:rsidRPr="005F0088">
        <w:rPr>
          <w:rFonts w:ascii="ＭＳ 明朝" w:hAnsi="ＭＳ 明朝" w:hint="eastAsia"/>
          <w:szCs w:val="22"/>
        </w:rPr>
        <w:t>なお、補給金の交付</w:t>
      </w:r>
      <w:r w:rsidR="0074072D" w:rsidRPr="005F0088">
        <w:rPr>
          <w:rFonts w:ascii="ＭＳ 明朝" w:hAnsi="ＭＳ 明朝" w:hint="eastAsia"/>
          <w:szCs w:val="22"/>
        </w:rPr>
        <w:t>を受けるため、</w:t>
      </w:r>
      <w:r w:rsidR="00DB6598" w:rsidRPr="005F0088">
        <w:rPr>
          <w:rFonts w:ascii="ＭＳ 明朝" w:hAnsi="ＭＳ 明朝" w:hint="eastAsia"/>
          <w:szCs w:val="22"/>
        </w:rPr>
        <w:t>市税等の納付状況の調査を受けることに同意します。</w:t>
      </w:r>
    </w:p>
    <w:p w:rsidR="008C0CFD" w:rsidRPr="005F0088" w:rsidRDefault="008C0CFD" w:rsidP="00F82DF9">
      <w:pPr>
        <w:wordWrap/>
        <w:jc w:val="center"/>
        <w:rPr>
          <w:rFonts w:ascii="ＭＳ 明朝" w:hAnsi="ＭＳ 明朝"/>
          <w:szCs w:val="22"/>
        </w:rPr>
      </w:pPr>
    </w:p>
    <w:p w:rsidR="008C0CFD" w:rsidRPr="005F0088" w:rsidRDefault="00DB6598" w:rsidP="008C0CFD">
      <w:pPr>
        <w:pStyle w:val="ac"/>
      </w:pPr>
      <w:r w:rsidRPr="005F0088">
        <w:rPr>
          <w:rFonts w:hint="eastAsia"/>
        </w:rPr>
        <w:t>記</w:t>
      </w:r>
    </w:p>
    <w:p w:rsidR="008C0CFD" w:rsidRPr="005F0088" w:rsidRDefault="008C0CFD" w:rsidP="008C0CFD"/>
    <w:p w:rsidR="006C07DA" w:rsidRPr="005F0088" w:rsidRDefault="00DB6598" w:rsidP="00F82DF9">
      <w:pPr>
        <w:wordWrap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 xml:space="preserve">１　</w:t>
      </w:r>
      <w:r w:rsidRPr="005F0088">
        <w:rPr>
          <w:rFonts w:ascii="ＭＳ 明朝" w:hAnsi="ＭＳ 明朝" w:hint="eastAsia"/>
          <w:kern w:val="0"/>
          <w:szCs w:val="22"/>
          <w:fitText w:val="1760" w:id="45343744"/>
        </w:rPr>
        <w:t>利子補給承認月日</w:t>
      </w:r>
      <w:r w:rsidRPr="005F0088">
        <w:rPr>
          <w:rFonts w:ascii="ＭＳ 明朝" w:hAnsi="ＭＳ 明朝" w:hint="eastAsia"/>
          <w:szCs w:val="22"/>
        </w:rPr>
        <w:t xml:space="preserve">　　　　　</w:t>
      </w:r>
      <w:r w:rsidR="00DF06F4" w:rsidRPr="005F0088">
        <w:rPr>
          <w:rFonts w:ascii="ＭＳ 明朝" w:hAnsi="ＭＳ 明朝" w:hint="eastAsia"/>
          <w:szCs w:val="22"/>
        </w:rPr>
        <w:t xml:space="preserve">　</w:t>
      </w:r>
      <w:r w:rsidRPr="005F0088">
        <w:rPr>
          <w:rFonts w:ascii="ＭＳ 明朝" w:hAnsi="ＭＳ 明朝" w:hint="eastAsia"/>
          <w:szCs w:val="22"/>
        </w:rPr>
        <w:t xml:space="preserve">年　</w:t>
      </w:r>
      <w:r w:rsidR="00367D67" w:rsidRPr="005F0088">
        <w:rPr>
          <w:rFonts w:ascii="ＭＳ 明朝" w:hAnsi="ＭＳ 明朝" w:hint="eastAsia"/>
          <w:szCs w:val="22"/>
        </w:rPr>
        <w:t xml:space="preserve">　</w:t>
      </w:r>
      <w:r w:rsidRPr="005F0088">
        <w:rPr>
          <w:rFonts w:ascii="ＭＳ 明朝" w:hAnsi="ＭＳ 明朝" w:hint="eastAsia"/>
          <w:szCs w:val="22"/>
        </w:rPr>
        <w:t xml:space="preserve">　月　　</w:t>
      </w:r>
      <w:r w:rsidR="00367D67" w:rsidRPr="005F0088">
        <w:rPr>
          <w:rFonts w:ascii="ＭＳ 明朝" w:hAnsi="ＭＳ 明朝" w:hint="eastAsia"/>
          <w:szCs w:val="22"/>
        </w:rPr>
        <w:t xml:space="preserve">　</w:t>
      </w:r>
      <w:r w:rsidRPr="005F0088">
        <w:rPr>
          <w:rFonts w:ascii="ＭＳ 明朝" w:hAnsi="ＭＳ 明朝" w:hint="eastAsia"/>
          <w:szCs w:val="22"/>
        </w:rPr>
        <w:t>日</w:t>
      </w:r>
      <w:r w:rsidR="00367D67" w:rsidRPr="005F0088">
        <w:rPr>
          <w:rFonts w:ascii="ＭＳ 明朝" w:hAnsi="ＭＳ 明朝" w:hint="eastAsia"/>
          <w:szCs w:val="22"/>
        </w:rPr>
        <w:t xml:space="preserve">　</w:t>
      </w:r>
      <w:r w:rsidRPr="005F0088">
        <w:rPr>
          <w:rFonts w:ascii="ＭＳ 明朝" w:hAnsi="ＭＳ 明朝" w:hint="eastAsia"/>
          <w:szCs w:val="22"/>
        </w:rPr>
        <w:t xml:space="preserve">（　　</w:t>
      </w:r>
      <w:r w:rsidR="00367D67" w:rsidRPr="005F0088">
        <w:rPr>
          <w:rFonts w:ascii="ＭＳ 明朝" w:hAnsi="ＭＳ 明朝" w:hint="eastAsia"/>
          <w:szCs w:val="22"/>
        </w:rPr>
        <w:t xml:space="preserve">　</w:t>
      </w:r>
      <w:r w:rsidRPr="005F0088">
        <w:rPr>
          <w:rFonts w:ascii="ＭＳ 明朝" w:hAnsi="ＭＳ 明朝" w:hint="eastAsia"/>
          <w:szCs w:val="22"/>
        </w:rPr>
        <w:t xml:space="preserve">　　─　</w:t>
      </w:r>
      <w:r w:rsidR="00367D67" w:rsidRPr="005F0088">
        <w:rPr>
          <w:rFonts w:ascii="ＭＳ 明朝" w:hAnsi="ＭＳ 明朝" w:hint="eastAsia"/>
          <w:szCs w:val="22"/>
        </w:rPr>
        <w:t xml:space="preserve">　</w:t>
      </w:r>
      <w:r w:rsidRPr="005F0088">
        <w:rPr>
          <w:rFonts w:ascii="ＭＳ 明朝" w:hAnsi="ＭＳ 明朝" w:hint="eastAsia"/>
          <w:szCs w:val="22"/>
        </w:rPr>
        <w:t xml:space="preserve">　　）</w:t>
      </w:r>
    </w:p>
    <w:p w:rsidR="006C07DA" w:rsidRPr="005F0088" w:rsidRDefault="006C07DA" w:rsidP="00F82DF9">
      <w:pPr>
        <w:wordWrap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>２</w:t>
      </w:r>
      <w:r w:rsidR="00DB6598" w:rsidRPr="005F0088">
        <w:rPr>
          <w:rFonts w:ascii="ＭＳ 明朝" w:hAnsi="ＭＳ 明朝" w:hint="eastAsia"/>
          <w:szCs w:val="22"/>
        </w:rPr>
        <w:t xml:space="preserve">　</w:t>
      </w:r>
      <w:r w:rsidR="00DB6598" w:rsidRPr="005F0088">
        <w:rPr>
          <w:rFonts w:ascii="ＭＳ 明朝" w:hAnsi="ＭＳ 明朝" w:hint="eastAsia"/>
          <w:spacing w:val="275"/>
          <w:kern w:val="0"/>
          <w:szCs w:val="22"/>
          <w:fitText w:val="1760" w:id="45343745"/>
        </w:rPr>
        <w:t>借入</w:t>
      </w:r>
      <w:r w:rsidR="00DB6598" w:rsidRPr="005F0088">
        <w:rPr>
          <w:rFonts w:ascii="ＭＳ 明朝" w:hAnsi="ＭＳ 明朝" w:hint="eastAsia"/>
          <w:kern w:val="0"/>
          <w:szCs w:val="22"/>
          <w:fitText w:val="1760" w:id="45343745"/>
        </w:rPr>
        <w:t>額</w:t>
      </w:r>
      <w:r w:rsidR="008C0CFD" w:rsidRPr="005F0088">
        <w:rPr>
          <w:rFonts w:ascii="ＭＳ 明朝" w:hAnsi="ＭＳ 明朝" w:hint="eastAsia"/>
          <w:szCs w:val="22"/>
        </w:rPr>
        <w:t xml:space="preserve">　　　　　　　　　　　　</w:t>
      </w:r>
      <w:r w:rsidR="00DF06F4" w:rsidRPr="005F0088">
        <w:rPr>
          <w:rFonts w:ascii="ＭＳ 明朝" w:hAnsi="ＭＳ 明朝" w:hint="eastAsia"/>
          <w:szCs w:val="22"/>
        </w:rPr>
        <w:t>円</w:t>
      </w:r>
    </w:p>
    <w:p w:rsidR="006C07DA" w:rsidRPr="005F0088" w:rsidRDefault="00DB6598" w:rsidP="00F82DF9">
      <w:pPr>
        <w:wordWrap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 xml:space="preserve">３　</w:t>
      </w:r>
      <w:r w:rsidRPr="005F0088">
        <w:rPr>
          <w:rFonts w:ascii="ＭＳ 明朝" w:hAnsi="ＭＳ 明朝" w:hint="eastAsia"/>
          <w:spacing w:val="82"/>
          <w:kern w:val="0"/>
          <w:szCs w:val="22"/>
          <w:fitText w:val="1760" w:id="45343746"/>
        </w:rPr>
        <w:t>交付申請</w:t>
      </w:r>
      <w:r w:rsidRPr="005F0088">
        <w:rPr>
          <w:rFonts w:ascii="ＭＳ 明朝" w:hAnsi="ＭＳ 明朝" w:hint="eastAsia"/>
          <w:spacing w:val="2"/>
          <w:kern w:val="0"/>
          <w:szCs w:val="22"/>
          <w:fitText w:val="1760" w:id="45343746"/>
        </w:rPr>
        <w:t>額</w:t>
      </w:r>
    </w:p>
    <w:tbl>
      <w:tblPr>
        <w:tblW w:w="907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275"/>
        <w:gridCol w:w="2127"/>
        <w:gridCol w:w="2126"/>
        <w:gridCol w:w="992"/>
      </w:tblGrid>
      <w:tr w:rsidR="00864381" w:rsidRPr="005F0088" w:rsidTr="0074072D">
        <w:trPr>
          <w:trHeight w:val="747"/>
        </w:trPr>
        <w:tc>
          <w:tcPr>
            <w:tcW w:w="1134" w:type="dxa"/>
            <w:vAlign w:val="center"/>
          </w:tcPr>
          <w:p w:rsidR="00DB6598" w:rsidRPr="005F0088" w:rsidRDefault="00DB6598" w:rsidP="0074072D">
            <w:pPr>
              <w:wordWrap/>
              <w:jc w:val="distribute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借入</w:t>
            </w:r>
          </w:p>
          <w:p w:rsidR="00DB6598" w:rsidRPr="005F0088" w:rsidRDefault="00DB6598" w:rsidP="0074072D">
            <w:pPr>
              <w:wordWrap/>
              <w:jc w:val="distribute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年月日</w:t>
            </w:r>
          </w:p>
        </w:tc>
        <w:tc>
          <w:tcPr>
            <w:tcW w:w="1418" w:type="dxa"/>
            <w:vAlign w:val="center"/>
          </w:tcPr>
          <w:p w:rsidR="00DB6598" w:rsidRPr="005F0088" w:rsidRDefault="00864381" w:rsidP="0074072D">
            <w:pPr>
              <w:wordWrap/>
              <w:jc w:val="center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支払期間</w:t>
            </w:r>
          </w:p>
        </w:tc>
        <w:tc>
          <w:tcPr>
            <w:tcW w:w="1275" w:type="dxa"/>
            <w:vAlign w:val="center"/>
          </w:tcPr>
          <w:p w:rsidR="0074072D" w:rsidRPr="005F0088" w:rsidRDefault="00864381" w:rsidP="0074072D">
            <w:pPr>
              <w:wordWrap/>
              <w:jc w:val="center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利</w:t>
            </w:r>
            <w:r w:rsidR="0074072D" w:rsidRPr="005F0088">
              <w:rPr>
                <w:rFonts w:ascii="ＭＳ 明朝" w:hAnsi="ＭＳ 明朝" w:hint="eastAsia"/>
                <w:szCs w:val="22"/>
              </w:rPr>
              <w:t xml:space="preserve">　</w:t>
            </w:r>
            <w:r w:rsidRPr="005F0088">
              <w:rPr>
                <w:rFonts w:ascii="ＭＳ 明朝" w:hAnsi="ＭＳ 明朝" w:hint="eastAsia"/>
                <w:szCs w:val="22"/>
              </w:rPr>
              <w:t>率</w:t>
            </w:r>
          </w:p>
          <w:p w:rsidR="00DB6598" w:rsidRPr="005F0088" w:rsidRDefault="00864381" w:rsidP="0074072D">
            <w:pPr>
              <w:wordWrap/>
              <w:jc w:val="right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（％）</w:t>
            </w:r>
          </w:p>
        </w:tc>
        <w:tc>
          <w:tcPr>
            <w:tcW w:w="2127" w:type="dxa"/>
            <w:vAlign w:val="center"/>
          </w:tcPr>
          <w:p w:rsidR="00864381" w:rsidRPr="005F0088" w:rsidRDefault="00864381" w:rsidP="0074072D">
            <w:pPr>
              <w:wordWrap/>
              <w:jc w:val="center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利子支払額（円）</w:t>
            </w:r>
          </w:p>
          <w:p w:rsidR="0074072D" w:rsidRPr="005F0088" w:rsidRDefault="0074072D" w:rsidP="0074072D">
            <w:pPr>
              <w:wordWrap/>
              <w:jc w:val="right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Ａ</w:t>
            </w:r>
          </w:p>
        </w:tc>
        <w:tc>
          <w:tcPr>
            <w:tcW w:w="2126" w:type="dxa"/>
            <w:vAlign w:val="center"/>
          </w:tcPr>
          <w:p w:rsidR="0074072D" w:rsidRPr="005F0088" w:rsidRDefault="00864381" w:rsidP="0074072D">
            <w:pPr>
              <w:wordWrap/>
              <w:jc w:val="center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交付申請額</w:t>
            </w:r>
            <w:r w:rsidR="0074072D" w:rsidRPr="005F0088">
              <w:rPr>
                <w:rFonts w:ascii="ＭＳ 明朝" w:hAnsi="ＭＳ 明朝" w:hint="eastAsia"/>
                <w:szCs w:val="22"/>
              </w:rPr>
              <w:t>（円）</w:t>
            </w:r>
          </w:p>
          <w:p w:rsidR="00864381" w:rsidRPr="005F0088" w:rsidRDefault="00864381" w:rsidP="0074072D">
            <w:pPr>
              <w:wordWrap/>
              <w:jc w:val="right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Ａ×１/２</w:t>
            </w:r>
          </w:p>
        </w:tc>
        <w:tc>
          <w:tcPr>
            <w:tcW w:w="992" w:type="dxa"/>
            <w:vAlign w:val="center"/>
          </w:tcPr>
          <w:p w:rsidR="00DB6598" w:rsidRPr="005F0088" w:rsidRDefault="00864381" w:rsidP="00F82DF9">
            <w:pPr>
              <w:wordWrap/>
              <w:ind w:firstLineChars="50" w:firstLine="110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備考</w:t>
            </w:r>
          </w:p>
        </w:tc>
      </w:tr>
      <w:tr w:rsidR="00864381" w:rsidRPr="005F0088" w:rsidTr="0074072D">
        <w:trPr>
          <w:trHeight w:val="573"/>
        </w:trPr>
        <w:tc>
          <w:tcPr>
            <w:tcW w:w="1134" w:type="dxa"/>
            <w:vAlign w:val="center"/>
          </w:tcPr>
          <w:p w:rsidR="00864381" w:rsidRPr="005F0088" w:rsidRDefault="00864381" w:rsidP="00F82DF9">
            <w:pPr>
              <w:wordWrap/>
              <w:rPr>
                <w:rFonts w:ascii="ＭＳ 明朝" w:hAnsi="ＭＳ 明朝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B6598" w:rsidRPr="005F0088" w:rsidRDefault="00DB6598" w:rsidP="00F82DF9">
            <w:pPr>
              <w:wordWrap/>
              <w:rPr>
                <w:rFonts w:ascii="ＭＳ 明朝" w:hAnsi="ＭＳ 明朝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B6598" w:rsidRPr="005F0088" w:rsidRDefault="00DB6598" w:rsidP="00F82DF9">
            <w:pPr>
              <w:wordWrap/>
              <w:rPr>
                <w:rFonts w:ascii="ＭＳ 明朝" w:hAnsi="ＭＳ 明朝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DB6598" w:rsidRPr="005F0088" w:rsidRDefault="00DB6598" w:rsidP="00F82DF9">
            <w:pPr>
              <w:wordWrap/>
              <w:rPr>
                <w:rFonts w:ascii="ＭＳ 明朝" w:hAnsi="ＭＳ 明朝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B6598" w:rsidRPr="005F0088" w:rsidRDefault="00DB6598" w:rsidP="00F82DF9">
            <w:pPr>
              <w:wordWrap/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6598" w:rsidRPr="005F0088" w:rsidRDefault="00DB6598" w:rsidP="00F82DF9">
            <w:pPr>
              <w:wordWrap/>
              <w:rPr>
                <w:rFonts w:ascii="ＭＳ 明朝" w:hAnsi="ＭＳ 明朝"/>
                <w:szCs w:val="22"/>
              </w:rPr>
            </w:pPr>
          </w:p>
        </w:tc>
      </w:tr>
      <w:tr w:rsidR="00864381" w:rsidRPr="005F0088" w:rsidTr="0074072D">
        <w:trPr>
          <w:trHeight w:val="553"/>
        </w:trPr>
        <w:tc>
          <w:tcPr>
            <w:tcW w:w="1134" w:type="dxa"/>
            <w:vAlign w:val="center"/>
          </w:tcPr>
          <w:p w:rsidR="00DB6598" w:rsidRPr="005F0088" w:rsidRDefault="00DB6598" w:rsidP="00F82DF9">
            <w:pPr>
              <w:wordWrap/>
              <w:rPr>
                <w:rFonts w:ascii="ＭＳ 明朝" w:hAnsi="ＭＳ 明朝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B6598" w:rsidRPr="005F0088" w:rsidRDefault="00DB6598" w:rsidP="00F82DF9">
            <w:pPr>
              <w:wordWrap/>
              <w:rPr>
                <w:rFonts w:ascii="ＭＳ 明朝" w:hAnsi="ＭＳ 明朝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B6598" w:rsidRPr="005F0088" w:rsidRDefault="00DB6598" w:rsidP="00F82DF9">
            <w:pPr>
              <w:wordWrap/>
              <w:rPr>
                <w:rFonts w:ascii="ＭＳ 明朝" w:hAnsi="ＭＳ 明朝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DB6598" w:rsidRPr="005F0088" w:rsidRDefault="00DB6598" w:rsidP="00F82DF9">
            <w:pPr>
              <w:wordWrap/>
              <w:rPr>
                <w:rFonts w:ascii="ＭＳ 明朝" w:hAnsi="ＭＳ 明朝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B6598" w:rsidRPr="005F0088" w:rsidRDefault="00DB6598" w:rsidP="00F82DF9">
            <w:pPr>
              <w:wordWrap/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6598" w:rsidRPr="005F0088" w:rsidRDefault="00DB6598" w:rsidP="00F82DF9">
            <w:pPr>
              <w:wordWrap/>
              <w:rPr>
                <w:rFonts w:ascii="ＭＳ 明朝" w:hAnsi="ＭＳ 明朝"/>
                <w:szCs w:val="22"/>
              </w:rPr>
            </w:pPr>
          </w:p>
        </w:tc>
      </w:tr>
      <w:tr w:rsidR="00864381" w:rsidRPr="005F0088" w:rsidTr="0074072D">
        <w:trPr>
          <w:trHeight w:val="547"/>
        </w:trPr>
        <w:tc>
          <w:tcPr>
            <w:tcW w:w="1134" w:type="dxa"/>
            <w:vAlign w:val="center"/>
          </w:tcPr>
          <w:p w:rsidR="00DB6598" w:rsidRPr="005F0088" w:rsidRDefault="00DB6598" w:rsidP="00F82DF9">
            <w:pPr>
              <w:wordWrap/>
              <w:rPr>
                <w:rFonts w:ascii="ＭＳ 明朝" w:hAnsi="ＭＳ 明朝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B6598" w:rsidRPr="005F0088" w:rsidRDefault="00DB6598" w:rsidP="00F82DF9">
            <w:pPr>
              <w:wordWrap/>
              <w:rPr>
                <w:rFonts w:ascii="ＭＳ 明朝" w:hAnsi="ＭＳ 明朝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B6598" w:rsidRPr="005F0088" w:rsidRDefault="00DB6598" w:rsidP="00F82DF9">
            <w:pPr>
              <w:wordWrap/>
              <w:rPr>
                <w:rFonts w:ascii="ＭＳ 明朝" w:hAnsi="ＭＳ 明朝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DB6598" w:rsidRPr="005F0088" w:rsidRDefault="00DB6598" w:rsidP="00F82DF9">
            <w:pPr>
              <w:wordWrap/>
              <w:rPr>
                <w:rFonts w:ascii="ＭＳ 明朝" w:hAnsi="ＭＳ 明朝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B6598" w:rsidRPr="005F0088" w:rsidRDefault="00DB6598" w:rsidP="00F82DF9">
            <w:pPr>
              <w:wordWrap/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6598" w:rsidRPr="005F0088" w:rsidRDefault="00DB6598" w:rsidP="00F82DF9">
            <w:pPr>
              <w:wordWrap/>
              <w:rPr>
                <w:rFonts w:ascii="ＭＳ 明朝" w:hAnsi="ＭＳ 明朝"/>
                <w:szCs w:val="22"/>
              </w:rPr>
            </w:pPr>
          </w:p>
        </w:tc>
      </w:tr>
    </w:tbl>
    <w:p w:rsidR="0087530F" w:rsidRPr="005F0088" w:rsidRDefault="0087530F" w:rsidP="00F82DF9">
      <w:pPr>
        <w:wordWrap/>
        <w:overflowPunct/>
        <w:autoSpaceDE/>
        <w:autoSpaceDN/>
        <w:ind w:firstLineChars="100" w:firstLine="220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>備考　「利率」欄について、年間借入利率が４％を超えるときは、２％を限度とする。</w:t>
      </w:r>
    </w:p>
    <w:p w:rsidR="0087530F" w:rsidRPr="005F0088" w:rsidRDefault="00367D67" w:rsidP="00F82DF9">
      <w:pPr>
        <w:wordWrap/>
        <w:overflowPunct/>
        <w:autoSpaceDE/>
        <w:autoSpaceDN/>
        <w:ind w:firstLineChars="100" w:firstLine="220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>※</w:t>
      </w:r>
      <w:r w:rsidR="0087530F" w:rsidRPr="005F0088">
        <w:rPr>
          <w:rFonts w:ascii="ＭＳ 明朝" w:hAnsi="ＭＳ 明朝" w:hint="eastAsia"/>
          <w:szCs w:val="22"/>
        </w:rPr>
        <w:t>添付書類</w:t>
      </w:r>
    </w:p>
    <w:p w:rsidR="00864381" w:rsidRPr="005F0088" w:rsidRDefault="0087530F" w:rsidP="00F82DF9">
      <w:pPr>
        <w:wordWrap/>
        <w:overflowPunct/>
        <w:autoSpaceDE/>
        <w:autoSpaceDN/>
        <w:ind w:firstLineChars="100" w:firstLine="220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 xml:space="preserve">　</w:t>
      </w:r>
      <w:r w:rsidR="00864381" w:rsidRPr="005F0088">
        <w:rPr>
          <w:rFonts w:ascii="ＭＳ 明朝" w:hAnsi="ＭＳ 明朝" w:hint="eastAsia"/>
          <w:szCs w:val="22"/>
        </w:rPr>
        <w:t>支払済額明細書の写し</w:t>
      </w:r>
    </w:p>
    <w:p w:rsidR="008C0CFD" w:rsidRPr="005F0088" w:rsidRDefault="008C0CFD" w:rsidP="00F82DF9">
      <w:pPr>
        <w:wordWrap/>
        <w:overflowPunct/>
        <w:autoSpaceDE/>
        <w:autoSpaceDN/>
        <w:rPr>
          <w:rFonts w:ascii="ＭＳ 明朝" w:hAnsi="ＭＳ 明朝"/>
          <w:szCs w:val="22"/>
        </w:rPr>
      </w:pPr>
    </w:p>
    <w:p w:rsidR="008C0CFD" w:rsidRPr="005F0088" w:rsidRDefault="008C0CFD" w:rsidP="00F82DF9">
      <w:pPr>
        <w:wordWrap/>
        <w:overflowPunct/>
        <w:autoSpaceDE/>
        <w:autoSpaceDN/>
        <w:rPr>
          <w:rFonts w:ascii="ＭＳ 明朝" w:hAnsi="ＭＳ 明朝"/>
          <w:szCs w:val="22"/>
        </w:rPr>
      </w:pPr>
    </w:p>
    <w:p w:rsidR="00254A78" w:rsidRPr="005F0088" w:rsidRDefault="00864381" w:rsidP="008C0CFD">
      <w:pPr>
        <w:wordWrap/>
        <w:overflowPunct/>
        <w:autoSpaceDE/>
        <w:autoSpaceDN/>
        <w:spacing w:line="400" w:lineRule="exact"/>
        <w:ind w:firstLineChars="100" w:firstLine="220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>市税等の納付状況確認欄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126"/>
      </w:tblGrid>
      <w:tr w:rsidR="00254A78" w:rsidRPr="005F0088" w:rsidTr="008C0CFD">
        <w:tc>
          <w:tcPr>
            <w:tcW w:w="1418" w:type="dxa"/>
          </w:tcPr>
          <w:p w:rsidR="00254A78" w:rsidRPr="005F0088" w:rsidRDefault="00254A78" w:rsidP="008C0CFD">
            <w:pPr>
              <w:wordWrap/>
              <w:overflowPunct/>
              <w:autoSpaceDE/>
              <w:autoSpaceDN/>
              <w:spacing w:line="400" w:lineRule="exact"/>
              <w:jc w:val="center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確認日</w:t>
            </w:r>
          </w:p>
        </w:tc>
        <w:tc>
          <w:tcPr>
            <w:tcW w:w="2126" w:type="dxa"/>
          </w:tcPr>
          <w:p w:rsidR="00254A78" w:rsidRPr="005F0088" w:rsidRDefault="00254A78" w:rsidP="008C0CFD">
            <w:pPr>
              <w:wordWrap/>
              <w:overflowPunct/>
              <w:autoSpaceDE/>
              <w:autoSpaceDN/>
              <w:spacing w:line="400" w:lineRule="exact"/>
              <w:jc w:val="center"/>
              <w:rPr>
                <w:rFonts w:ascii="ＭＳ 明朝" w:hAnsi="ＭＳ 明朝"/>
                <w:szCs w:val="22"/>
              </w:rPr>
            </w:pPr>
            <w:r w:rsidRPr="00C478D6">
              <w:rPr>
                <w:rFonts w:ascii="ＭＳ 明朝" w:hAnsi="ＭＳ 明朝" w:hint="eastAsia"/>
                <w:spacing w:val="27"/>
                <w:kern w:val="0"/>
                <w:szCs w:val="22"/>
                <w:fitText w:val="1320" w:id="45344256"/>
              </w:rPr>
              <w:t>確認担当</w:t>
            </w:r>
            <w:r w:rsidRPr="00C478D6">
              <w:rPr>
                <w:rFonts w:ascii="ＭＳ 明朝" w:hAnsi="ＭＳ 明朝" w:hint="eastAsia"/>
                <w:spacing w:val="2"/>
                <w:kern w:val="0"/>
                <w:szCs w:val="22"/>
                <w:fitText w:val="1320" w:id="45344256"/>
              </w:rPr>
              <w:t>課</w:t>
            </w:r>
          </w:p>
        </w:tc>
      </w:tr>
      <w:tr w:rsidR="00254A78" w:rsidRPr="005F0088" w:rsidTr="008C0CFD">
        <w:tc>
          <w:tcPr>
            <w:tcW w:w="1418" w:type="dxa"/>
          </w:tcPr>
          <w:p w:rsidR="00254A78" w:rsidRPr="005F0088" w:rsidRDefault="00254A78" w:rsidP="008C0CFD">
            <w:pPr>
              <w:wordWrap/>
              <w:overflowPunct/>
              <w:autoSpaceDE/>
              <w:autoSpaceDN/>
              <w:spacing w:line="40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54A78" w:rsidRPr="005F0088" w:rsidRDefault="0087530F" w:rsidP="008C0CFD">
            <w:pPr>
              <w:wordWrap/>
              <w:overflowPunct/>
              <w:autoSpaceDE/>
              <w:autoSpaceDN/>
              <w:spacing w:line="400" w:lineRule="exact"/>
              <w:jc w:val="center"/>
              <w:rPr>
                <w:rFonts w:ascii="ＭＳ 明朝" w:hAnsi="ＭＳ 明朝"/>
                <w:szCs w:val="22"/>
              </w:rPr>
            </w:pPr>
            <w:r w:rsidRPr="00C478D6">
              <w:rPr>
                <w:rFonts w:ascii="ＭＳ 明朝" w:hAnsi="ＭＳ 明朝" w:hint="eastAsia"/>
                <w:spacing w:val="165"/>
                <w:kern w:val="0"/>
                <w:szCs w:val="22"/>
                <w:fitText w:val="1320" w:id="45344257"/>
              </w:rPr>
              <w:t>税務</w:t>
            </w:r>
            <w:r w:rsidRPr="00C478D6">
              <w:rPr>
                <w:rFonts w:ascii="ＭＳ 明朝" w:hAnsi="ＭＳ 明朝" w:hint="eastAsia"/>
                <w:kern w:val="0"/>
                <w:szCs w:val="22"/>
                <w:fitText w:val="1320" w:id="45344257"/>
              </w:rPr>
              <w:t>課</w:t>
            </w:r>
          </w:p>
        </w:tc>
      </w:tr>
    </w:tbl>
    <w:p w:rsidR="00B44815" w:rsidRPr="005F0088" w:rsidRDefault="00F82DF9" w:rsidP="00F82DF9">
      <w:pPr>
        <w:wordWrap/>
        <w:rPr>
          <w:rFonts w:ascii="ＭＳ 明朝" w:hAnsi="ＭＳ 明朝"/>
          <w:szCs w:val="22"/>
        </w:rPr>
      </w:pPr>
      <w:r w:rsidRPr="005F0088">
        <w:rPr>
          <w:rFonts w:ascii="ＭＳ 明朝" w:hAnsi="ＭＳ 明朝"/>
          <w:szCs w:val="22"/>
        </w:rPr>
        <w:br w:type="page"/>
      </w:r>
      <w:r w:rsidR="00AF5E27" w:rsidRPr="005F0088">
        <w:rPr>
          <w:rFonts w:ascii="ＭＳ 明朝" w:hAnsi="ＭＳ 明朝" w:hint="eastAsia"/>
          <w:szCs w:val="22"/>
        </w:rPr>
        <w:lastRenderedPageBreak/>
        <w:t>様式第５</w:t>
      </w:r>
      <w:r w:rsidR="00623962" w:rsidRPr="005F0088">
        <w:rPr>
          <w:rFonts w:ascii="ＭＳ 明朝" w:hAnsi="ＭＳ 明朝" w:hint="eastAsia"/>
          <w:szCs w:val="22"/>
        </w:rPr>
        <w:t>号（第８</w:t>
      </w:r>
      <w:r w:rsidR="00B44815" w:rsidRPr="005F0088">
        <w:rPr>
          <w:rFonts w:ascii="ＭＳ 明朝" w:hAnsi="ＭＳ 明朝" w:hint="eastAsia"/>
          <w:szCs w:val="22"/>
        </w:rPr>
        <w:t>条関係）</w:t>
      </w:r>
    </w:p>
    <w:p w:rsidR="00085E8C" w:rsidRPr="005F0088" w:rsidRDefault="00085E8C" w:rsidP="00F82DF9">
      <w:pPr>
        <w:wordWrap/>
        <w:rPr>
          <w:rFonts w:ascii="ＭＳ 明朝" w:hAnsi="ＭＳ 明朝"/>
          <w:szCs w:val="22"/>
        </w:rPr>
      </w:pPr>
    </w:p>
    <w:p w:rsidR="00B44815" w:rsidRPr="005F0088" w:rsidRDefault="00085E8C" w:rsidP="0087530F">
      <w:pPr>
        <w:wordWrap/>
        <w:jc w:val="right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 xml:space="preserve">　　　　　　第　　　　　号</w:t>
      </w:r>
    </w:p>
    <w:p w:rsidR="00B44815" w:rsidRPr="005F0088" w:rsidRDefault="00B44815" w:rsidP="00F82DF9">
      <w:pPr>
        <w:wordWrap/>
        <w:jc w:val="right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>年　　月　　日</w:t>
      </w:r>
    </w:p>
    <w:p w:rsidR="00B44815" w:rsidRPr="005F0088" w:rsidRDefault="00B44815" w:rsidP="00F82DF9">
      <w:pPr>
        <w:wordWrap/>
        <w:rPr>
          <w:rFonts w:ascii="ＭＳ 明朝" w:hAnsi="ＭＳ 明朝"/>
          <w:szCs w:val="22"/>
        </w:rPr>
      </w:pPr>
    </w:p>
    <w:p w:rsidR="00B44815" w:rsidRPr="005F0088" w:rsidRDefault="00B44815" w:rsidP="00F82DF9">
      <w:pPr>
        <w:wordWrap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 xml:space="preserve">　　　　　　</w:t>
      </w:r>
      <w:r w:rsidR="00F372D3" w:rsidRPr="005F0088">
        <w:rPr>
          <w:rFonts w:ascii="ＭＳ 明朝" w:hAnsi="ＭＳ 明朝" w:hint="eastAsia"/>
          <w:szCs w:val="22"/>
        </w:rPr>
        <w:t xml:space="preserve">　</w:t>
      </w:r>
      <w:r w:rsidRPr="005F0088">
        <w:rPr>
          <w:rFonts w:ascii="ＭＳ 明朝" w:hAnsi="ＭＳ 明朝" w:hint="eastAsia"/>
          <w:szCs w:val="22"/>
        </w:rPr>
        <w:t xml:space="preserve">　　　　殿</w:t>
      </w:r>
    </w:p>
    <w:p w:rsidR="00B44815" w:rsidRPr="005F0088" w:rsidRDefault="00B44815" w:rsidP="00F82DF9">
      <w:pPr>
        <w:wordWrap/>
        <w:rPr>
          <w:rFonts w:ascii="ＭＳ 明朝" w:hAnsi="ＭＳ 明朝"/>
          <w:szCs w:val="22"/>
        </w:rPr>
      </w:pPr>
    </w:p>
    <w:p w:rsidR="00B44815" w:rsidRPr="005F0088" w:rsidRDefault="00F372D3" w:rsidP="00F82DF9">
      <w:pPr>
        <w:wordWrap/>
        <w:ind w:right="880" w:firstLineChars="2200" w:firstLine="4840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>井原市長　　　　　　　　　　印</w:t>
      </w:r>
    </w:p>
    <w:p w:rsidR="00F372D3" w:rsidRPr="005F0088" w:rsidRDefault="00F372D3" w:rsidP="00F82DF9">
      <w:pPr>
        <w:wordWrap/>
        <w:ind w:right="880"/>
        <w:rPr>
          <w:rFonts w:ascii="ＭＳ 明朝" w:hAnsi="ＭＳ 明朝"/>
          <w:szCs w:val="22"/>
        </w:rPr>
      </w:pPr>
    </w:p>
    <w:p w:rsidR="0087530F" w:rsidRPr="005F0088" w:rsidRDefault="0087530F" w:rsidP="00F82DF9">
      <w:pPr>
        <w:wordWrap/>
        <w:ind w:right="880"/>
        <w:rPr>
          <w:rFonts w:ascii="ＭＳ 明朝" w:hAnsi="ＭＳ 明朝"/>
          <w:szCs w:val="22"/>
        </w:rPr>
      </w:pPr>
    </w:p>
    <w:p w:rsidR="00F372D3" w:rsidRPr="005F0088" w:rsidRDefault="00B44815" w:rsidP="00F82DF9">
      <w:pPr>
        <w:wordWrap/>
        <w:jc w:val="center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>井原市</w:t>
      </w:r>
      <w:r w:rsidR="00D20419" w:rsidRPr="005F0088">
        <w:rPr>
          <w:rFonts w:ascii="ＭＳ 明朝" w:hAnsi="ＭＳ 明朝" w:hint="eastAsia"/>
          <w:szCs w:val="22"/>
        </w:rPr>
        <w:t>元気応援商工業借入資金利子補給金</w:t>
      </w:r>
      <w:r w:rsidRPr="005F0088">
        <w:rPr>
          <w:rFonts w:ascii="ＭＳ 明朝" w:hAnsi="ＭＳ 明朝" w:hint="eastAsia"/>
          <w:szCs w:val="22"/>
        </w:rPr>
        <w:t>交付決定通知書</w:t>
      </w:r>
    </w:p>
    <w:p w:rsidR="00F372D3" w:rsidRPr="005F0088" w:rsidRDefault="00F372D3" w:rsidP="008C0CFD">
      <w:pPr>
        <w:wordWrap/>
        <w:rPr>
          <w:rFonts w:ascii="ＭＳ 明朝" w:hAnsi="ＭＳ 明朝"/>
          <w:szCs w:val="22"/>
        </w:rPr>
      </w:pPr>
    </w:p>
    <w:p w:rsidR="00B44815" w:rsidRPr="005F0088" w:rsidRDefault="00B44815" w:rsidP="00F82DF9">
      <w:pPr>
        <w:wordWrap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 xml:space="preserve">　　　　　年　　</w:t>
      </w:r>
      <w:r w:rsidR="009834E6" w:rsidRPr="005F0088">
        <w:rPr>
          <w:rFonts w:ascii="ＭＳ 明朝" w:hAnsi="ＭＳ 明朝" w:hint="eastAsia"/>
          <w:szCs w:val="22"/>
        </w:rPr>
        <w:t xml:space="preserve">　</w:t>
      </w:r>
      <w:r w:rsidRPr="005F0088">
        <w:rPr>
          <w:rFonts w:ascii="ＭＳ 明朝" w:hAnsi="ＭＳ 明朝" w:hint="eastAsia"/>
          <w:szCs w:val="22"/>
        </w:rPr>
        <w:t>月　　日付け</w:t>
      </w:r>
      <w:r w:rsidR="00367D67" w:rsidRPr="005F0088">
        <w:rPr>
          <w:rFonts w:ascii="ＭＳ 明朝" w:hAnsi="ＭＳ 明朝" w:hint="eastAsia"/>
          <w:szCs w:val="22"/>
        </w:rPr>
        <w:t>で申請のあった</w:t>
      </w:r>
      <w:r w:rsidRPr="005F0088">
        <w:rPr>
          <w:rFonts w:ascii="ＭＳ 明朝" w:hAnsi="ＭＳ 明朝" w:hint="eastAsia"/>
          <w:szCs w:val="22"/>
        </w:rPr>
        <w:t>井原市</w:t>
      </w:r>
      <w:r w:rsidR="00D20419" w:rsidRPr="005F0088">
        <w:rPr>
          <w:rFonts w:ascii="ＭＳ 明朝" w:hAnsi="ＭＳ 明朝" w:hint="eastAsia"/>
          <w:szCs w:val="22"/>
        </w:rPr>
        <w:t>元気応援商工業借入資金利子補給金</w:t>
      </w:r>
      <w:r w:rsidR="009834E6" w:rsidRPr="005F0088">
        <w:rPr>
          <w:rFonts w:ascii="ＭＳ 明朝" w:hAnsi="ＭＳ 明朝" w:hint="eastAsia"/>
          <w:szCs w:val="22"/>
        </w:rPr>
        <w:t>交付</w:t>
      </w:r>
      <w:r w:rsidR="00AF5E27" w:rsidRPr="005F0088">
        <w:rPr>
          <w:rFonts w:ascii="ＭＳ 明朝" w:hAnsi="ＭＳ 明朝" w:hint="eastAsia"/>
          <w:szCs w:val="22"/>
        </w:rPr>
        <w:t>申請について、下記</w:t>
      </w:r>
      <w:r w:rsidR="009834E6" w:rsidRPr="005F0088">
        <w:rPr>
          <w:rFonts w:ascii="ＭＳ 明朝" w:hAnsi="ＭＳ 明朝" w:hint="eastAsia"/>
          <w:szCs w:val="22"/>
        </w:rPr>
        <w:t>のとおり決定したので、井原市</w:t>
      </w:r>
      <w:r w:rsidR="00D20419" w:rsidRPr="005F0088">
        <w:rPr>
          <w:rFonts w:ascii="ＭＳ 明朝" w:hAnsi="ＭＳ 明朝" w:hint="eastAsia"/>
          <w:szCs w:val="22"/>
        </w:rPr>
        <w:t>元気応援商工業借入資金利子補給金</w:t>
      </w:r>
      <w:r w:rsidR="009834E6" w:rsidRPr="005F0088">
        <w:rPr>
          <w:rFonts w:ascii="ＭＳ 明朝" w:hAnsi="ＭＳ 明朝" w:hint="eastAsia"/>
          <w:szCs w:val="22"/>
        </w:rPr>
        <w:t>交付要</w:t>
      </w:r>
      <w:r w:rsidR="00623962" w:rsidRPr="005F0088">
        <w:rPr>
          <w:rFonts w:ascii="ＭＳ 明朝" w:hAnsi="ＭＳ 明朝" w:hint="eastAsia"/>
          <w:szCs w:val="22"/>
        </w:rPr>
        <w:t>綱第８</w:t>
      </w:r>
      <w:r w:rsidR="009834E6" w:rsidRPr="005F0088">
        <w:rPr>
          <w:rFonts w:ascii="ＭＳ 明朝" w:hAnsi="ＭＳ 明朝" w:hint="eastAsia"/>
          <w:szCs w:val="22"/>
        </w:rPr>
        <w:t>条の規定により通知します。</w:t>
      </w:r>
    </w:p>
    <w:p w:rsidR="00B44815" w:rsidRPr="005F0088" w:rsidRDefault="00B44815" w:rsidP="00F82DF9">
      <w:pPr>
        <w:wordWrap/>
        <w:rPr>
          <w:rFonts w:ascii="ＭＳ 明朝" w:hAnsi="ＭＳ 明朝"/>
          <w:szCs w:val="22"/>
        </w:rPr>
      </w:pPr>
    </w:p>
    <w:p w:rsidR="008C0CFD" w:rsidRPr="005F0088" w:rsidRDefault="008C0CFD" w:rsidP="00F82DF9">
      <w:pPr>
        <w:wordWrap/>
        <w:rPr>
          <w:rFonts w:ascii="ＭＳ 明朝" w:hAnsi="ＭＳ 明朝"/>
          <w:szCs w:val="22"/>
        </w:rPr>
      </w:pPr>
    </w:p>
    <w:p w:rsidR="00B44815" w:rsidRPr="005F0088" w:rsidRDefault="00B44815" w:rsidP="00F82DF9">
      <w:pPr>
        <w:wordWrap/>
        <w:jc w:val="center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>記</w:t>
      </w:r>
    </w:p>
    <w:p w:rsidR="00B44815" w:rsidRPr="005F0088" w:rsidRDefault="00B44815" w:rsidP="00F82DF9">
      <w:pPr>
        <w:wordWrap/>
        <w:rPr>
          <w:rFonts w:ascii="ＭＳ 明朝" w:hAnsi="ＭＳ 明朝"/>
          <w:szCs w:val="22"/>
        </w:rPr>
      </w:pPr>
    </w:p>
    <w:p w:rsidR="008C0CFD" w:rsidRPr="005F0088" w:rsidRDefault="008C0CFD" w:rsidP="00F82DF9">
      <w:pPr>
        <w:wordWrap/>
        <w:rPr>
          <w:rFonts w:ascii="ＭＳ 明朝" w:hAnsi="ＭＳ 明朝"/>
          <w:szCs w:val="22"/>
        </w:rPr>
      </w:pPr>
    </w:p>
    <w:p w:rsidR="00B44815" w:rsidRPr="005F0088" w:rsidRDefault="009834E6" w:rsidP="0087530F">
      <w:pPr>
        <w:wordWrap/>
        <w:jc w:val="center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>交付決定額　　　　　　　　　　　　　　　　　円</w:t>
      </w:r>
    </w:p>
    <w:p w:rsidR="00B44815" w:rsidRPr="005F0088" w:rsidRDefault="00B44815" w:rsidP="00F82DF9">
      <w:pPr>
        <w:wordWrap/>
        <w:overflowPunct/>
        <w:autoSpaceDE/>
        <w:autoSpaceDN/>
        <w:rPr>
          <w:rFonts w:ascii="ＭＳ 明朝" w:hAnsi="ＭＳ 明朝"/>
          <w:szCs w:val="22"/>
        </w:rPr>
      </w:pPr>
    </w:p>
    <w:p w:rsidR="00D45212" w:rsidRPr="005F0088" w:rsidRDefault="00D45212" w:rsidP="00F82DF9">
      <w:pPr>
        <w:wordWrap/>
        <w:overflowPunct/>
        <w:autoSpaceDE/>
        <w:autoSpaceDN/>
        <w:rPr>
          <w:rFonts w:ascii="ＭＳ 明朝" w:hAnsi="ＭＳ 明朝"/>
          <w:szCs w:val="22"/>
        </w:rPr>
      </w:pPr>
    </w:p>
    <w:p w:rsidR="00D45212" w:rsidRPr="005F0088" w:rsidRDefault="00D45212" w:rsidP="00F82DF9">
      <w:pPr>
        <w:wordWrap/>
        <w:overflowPunct/>
        <w:autoSpaceDE/>
        <w:autoSpaceDN/>
        <w:rPr>
          <w:rFonts w:ascii="ＭＳ 明朝" w:hAnsi="ＭＳ 明朝"/>
          <w:szCs w:val="22"/>
        </w:rPr>
      </w:pPr>
    </w:p>
    <w:p w:rsidR="00D45212" w:rsidRPr="005F0088" w:rsidRDefault="00F82DF9" w:rsidP="008C0CFD">
      <w:pPr>
        <w:wordWrap/>
        <w:rPr>
          <w:rFonts w:ascii="ＭＳ 明朝" w:hAnsi="ＭＳ 明朝"/>
          <w:szCs w:val="22"/>
        </w:rPr>
      </w:pPr>
      <w:r w:rsidRPr="005F0088">
        <w:rPr>
          <w:rFonts w:ascii="ＭＳ 明朝" w:hAnsi="ＭＳ 明朝"/>
          <w:szCs w:val="22"/>
        </w:rPr>
        <w:br w:type="page"/>
      </w:r>
      <w:r w:rsidR="00AF5E27" w:rsidRPr="005F0088">
        <w:rPr>
          <w:rFonts w:ascii="ＭＳ 明朝" w:hAnsi="ＭＳ 明朝" w:hint="eastAsia"/>
          <w:szCs w:val="22"/>
        </w:rPr>
        <w:lastRenderedPageBreak/>
        <w:t>様式第６</w:t>
      </w:r>
      <w:r w:rsidR="00623962" w:rsidRPr="005F0088">
        <w:rPr>
          <w:rFonts w:ascii="ＭＳ 明朝" w:hAnsi="ＭＳ 明朝" w:hint="eastAsia"/>
          <w:szCs w:val="22"/>
        </w:rPr>
        <w:t>号（第９</w:t>
      </w:r>
      <w:r w:rsidR="00D45212" w:rsidRPr="005F0088">
        <w:rPr>
          <w:rFonts w:ascii="ＭＳ 明朝" w:hAnsi="ＭＳ 明朝" w:hint="eastAsia"/>
          <w:szCs w:val="22"/>
        </w:rPr>
        <w:t>条関係）</w:t>
      </w:r>
    </w:p>
    <w:p w:rsidR="00D45212" w:rsidRPr="005F0088" w:rsidRDefault="00D45212" w:rsidP="008C0CFD">
      <w:pPr>
        <w:wordWrap/>
        <w:rPr>
          <w:rFonts w:ascii="ＭＳ 明朝" w:hAnsi="ＭＳ 明朝"/>
          <w:szCs w:val="22"/>
        </w:rPr>
      </w:pPr>
    </w:p>
    <w:p w:rsidR="00D45212" w:rsidRPr="005F0088" w:rsidRDefault="00D45212" w:rsidP="008C0CFD">
      <w:pPr>
        <w:wordWrap/>
        <w:jc w:val="right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 xml:space="preserve">年　</w:t>
      </w:r>
      <w:r w:rsidR="00F372D3" w:rsidRPr="005F0088">
        <w:rPr>
          <w:rFonts w:ascii="ＭＳ 明朝" w:hAnsi="ＭＳ 明朝" w:hint="eastAsia"/>
          <w:szCs w:val="22"/>
        </w:rPr>
        <w:t xml:space="preserve">　</w:t>
      </w:r>
      <w:r w:rsidRPr="005F0088">
        <w:rPr>
          <w:rFonts w:ascii="ＭＳ 明朝" w:hAnsi="ＭＳ 明朝" w:hint="eastAsia"/>
          <w:szCs w:val="22"/>
        </w:rPr>
        <w:t xml:space="preserve">　月　</w:t>
      </w:r>
      <w:r w:rsidR="00F372D3" w:rsidRPr="005F0088">
        <w:rPr>
          <w:rFonts w:ascii="ＭＳ 明朝" w:hAnsi="ＭＳ 明朝" w:hint="eastAsia"/>
          <w:szCs w:val="22"/>
        </w:rPr>
        <w:t xml:space="preserve">　</w:t>
      </w:r>
      <w:r w:rsidRPr="005F0088">
        <w:rPr>
          <w:rFonts w:ascii="ＭＳ 明朝" w:hAnsi="ＭＳ 明朝" w:hint="eastAsia"/>
          <w:szCs w:val="22"/>
        </w:rPr>
        <w:t xml:space="preserve">　日　　</w:t>
      </w:r>
    </w:p>
    <w:p w:rsidR="00D45212" w:rsidRPr="00567F39" w:rsidRDefault="00D45212" w:rsidP="008C0CFD">
      <w:pPr>
        <w:wordWrap/>
        <w:rPr>
          <w:rFonts w:ascii="ＭＳ 明朝" w:hAnsi="ＭＳ 明朝"/>
          <w:szCs w:val="22"/>
        </w:rPr>
      </w:pPr>
    </w:p>
    <w:p w:rsidR="00D45212" w:rsidRPr="005F0088" w:rsidRDefault="004375DA" w:rsidP="008C0CFD">
      <w:pPr>
        <w:wordWrap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 xml:space="preserve">　　井原市長　　　　　　　</w:t>
      </w:r>
      <w:r w:rsidR="00D45212" w:rsidRPr="005F0088">
        <w:rPr>
          <w:rFonts w:ascii="ＭＳ 明朝" w:hAnsi="ＭＳ 明朝" w:hint="eastAsia"/>
          <w:szCs w:val="22"/>
        </w:rPr>
        <w:t>殿</w:t>
      </w:r>
    </w:p>
    <w:p w:rsidR="00D45212" w:rsidRPr="005F0088" w:rsidRDefault="00D45212" w:rsidP="008C0CFD">
      <w:pPr>
        <w:wordWrap/>
        <w:rPr>
          <w:rFonts w:ascii="ＭＳ 明朝" w:hAnsi="ＭＳ 明朝"/>
          <w:szCs w:val="22"/>
        </w:rPr>
      </w:pPr>
    </w:p>
    <w:p w:rsidR="00D45212" w:rsidRPr="005F0088" w:rsidRDefault="004375DA" w:rsidP="008C0CFD">
      <w:pPr>
        <w:wordWrap/>
        <w:ind w:right="-2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 xml:space="preserve">　　　　　　　　　　　　　　</w:t>
      </w:r>
      <w:r w:rsidR="008C0CFD" w:rsidRPr="005F0088">
        <w:rPr>
          <w:rFonts w:ascii="ＭＳ 明朝" w:hAnsi="ＭＳ 明朝" w:hint="eastAsia"/>
          <w:szCs w:val="22"/>
        </w:rPr>
        <w:t xml:space="preserve">　</w:t>
      </w:r>
      <w:r w:rsidRPr="005F0088">
        <w:rPr>
          <w:rFonts w:ascii="ＭＳ 明朝" w:hAnsi="ＭＳ 明朝" w:hint="eastAsia"/>
          <w:szCs w:val="22"/>
        </w:rPr>
        <w:t xml:space="preserve">　　　　　井原市　　　　　　　　　　　　　</w:t>
      </w:r>
      <w:r w:rsidR="00D45212" w:rsidRPr="005F0088">
        <w:rPr>
          <w:rFonts w:ascii="ＭＳ 明朝" w:hAnsi="ＭＳ 明朝" w:hint="eastAsia"/>
          <w:szCs w:val="22"/>
        </w:rPr>
        <w:t>番地</w:t>
      </w:r>
    </w:p>
    <w:p w:rsidR="00D45212" w:rsidRPr="005F0088" w:rsidRDefault="00D45212" w:rsidP="008C0CFD">
      <w:pPr>
        <w:wordWrap/>
        <w:ind w:right="-2"/>
        <w:jc w:val="left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 xml:space="preserve">　　　　　　　</w:t>
      </w:r>
      <w:r w:rsidR="008C0CFD" w:rsidRPr="005F0088">
        <w:rPr>
          <w:rFonts w:ascii="ＭＳ 明朝" w:hAnsi="ＭＳ 明朝" w:hint="eastAsia"/>
          <w:szCs w:val="22"/>
        </w:rPr>
        <w:t xml:space="preserve">　　</w:t>
      </w:r>
      <w:r w:rsidRPr="005F0088">
        <w:rPr>
          <w:rFonts w:ascii="ＭＳ 明朝" w:hAnsi="ＭＳ 明朝" w:hint="eastAsia"/>
          <w:szCs w:val="22"/>
        </w:rPr>
        <w:t xml:space="preserve">　　　　　　　　　　　　　　　　　</w:t>
      </w:r>
      <w:r w:rsidR="008C0CFD" w:rsidRPr="005F0088">
        <w:rPr>
          <w:rFonts w:ascii="ＭＳ 明朝" w:hAnsi="ＭＳ 明朝" w:hint="eastAsia"/>
          <w:szCs w:val="22"/>
        </w:rPr>
        <w:t xml:space="preserve">　</w:t>
      </w:r>
      <w:r w:rsidRPr="005F0088">
        <w:rPr>
          <w:rFonts w:ascii="ＭＳ 明朝" w:hAnsi="ＭＳ 明朝" w:hint="eastAsia"/>
          <w:szCs w:val="22"/>
        </w:rPr>
        <w:t xml:space="preserve">　　　　</w:t>
      </w:r>
      <w:r w:rsidR="008C0CFD" w:rsidRPr="005F0088">
        <w:rPr>
          <w:rFonts w:ascii="ＭＳ 明朝" w:hAnsi="ＭＳ 明朝" w:hint="eastAsia"/>
          <w:szCs w:val="22"/>
        </w:rPr>
        <w:t xml:space="preserve">　　　　　　　　印</w:t>
      </w:r>
    </w:p>
    <w:p w:rsidR="00567F39" w:rsidRDefault="00567F39" w:rsidP="00567F39">
      <w:pPr>
        <w:wordWrap/>
        <w:jc w:val="center"/>
        <w:rPr>
          <w:rFonts w:ascii="ＭＳ 明朝" w:hAnsi="ＭＳ 明朝"/>
          <w:szCs w:val="22"/>
        </w:rPr>
      </w:pPr>
    </w:p>
    <w:p w:rsidR="00567F39" w:rsidRDefault="00567F39" w:rsidP="00567F39">
      <w:pPr>
        <w:wordWrap/>
        <w:jc w:val="center"/>
        <w:rPr>
          <w:rFonts w:ascii="ＭＳ 明朝" w:hAnsi="ＭＳ 明朝"/>
          <w:szCs w:val="22"/>
        </w:rPr>
      </w:pPr>
    </w:p>
    <w:p w:rsidR="00567F39" w:rsidRPr="005F0088" w:rsidRDefault="00567F39" w:rsidP="00567F39">
      <w:pPr>
        <w:wordWrap/>
        <w:jc w:val="center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>井原市元気応援商工業借入資金利子補給金請求書</w:t>
      </w:r>
    </w:p>
    <w:p w:rsidR="00D45212" w:rsidRPr="005F0088" w:rsidRDefault="00D45212" w:rsidP="008C0CFD">
      <w:pPr>
        <w:wordWrap/>
        <w:rPr>
          <w:rFonts w:ascii="ＭＳ 明朝" w:hAnsi="ＭＳ 明朝"/>
          <w:szCs w:val="22"/>
        </w:rPr>
      </w:pPr>
    </w:p>
    <w:p w:rsidR="00D45212" w:rsidRPr="005F0088" w:rsidRDefault="00D45212" w:rsidP="008C0CFD">
      <w:pPr>
        <w:wordWrap/>
        <w:spacing w:line="360" w:lineRule="exact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 xml:space="preserve">　　　　　年　　　月　　日付け</w:t>
      </w:r>
      <w:r w:rsidR="00011633" w:rsidRPr="005F0088">
        <w:rPr>
          <w:rFonts w:ascii="ＭＳ 明朝" w:hAnsi="ＭＳ 明朝" w:hint="eastAsia"/>
          <w:szCs w:val="22"/>
        </w:rPr>
        <w:t xml:space="preserve">　　</w:t>
      </w:r>
      <w:r w:rsidR="00F372D3" w:rsidRPr="005F0088">
        <w:rPr>
          <w:rFonts w:ascii="ＭＳ 明朝" w:hAnsi="ＭＳ 明朝" w:hint="eastAsia"/>
          <w:szCs w:val="22"/>
        </w:rPr>
        <w:t>第　　　号で決定の通知を受けた</w:t>
      </w:r>
      <w:r w:rsidR="00E80595" w:rsidRPr="005F0088">
        <w:rPr>
          <w:rFonts w:ascii="ＭＳ 明朝" w:hAnsi="ＭＳ 明朝" w:hint="eastAsia"/>
          <w:szCs w:val="22"/>
        </w:rPr>
        <w:t>井原市</w:t>
      </w:r>
      <w:r w:rsidR="00D20419" w:rsidRPr="005F0088">
        <w:rPr>
          <w:rFonts w:ascii="ＭＳ 明朝" w:hAnsi="ＭＳ 明朝" w:hint="eastAsia"/>
          <w:szCs w:val="22"/>
        </w:rPr>
        <w:t>元気応援商工業借入資金利子補給金</w:t>
      </w:r>
      <w:r w:rsidR="00E80595" w:rsidRPr="005F0088">
        <w:rPr>
          <w:rFonts w:ascii="ＭＳ 明朝" w:hAnsi="ＭＳ 明朝" w:hint="eastAsia"/>
          <w:szCs w:val="22"/>
        </w:rPr>
        <w:t>の</w:t>
      </w:r>
      <w:r w:rsidR="00F372D3" w:rsidRPr="005F0088">
        <w:rPr>
          <w:rFonts w:ascii="ＭＳ 明朝" w:hAnsi="ＭＳ 明朝" w:hint="eastAsia"/>
          <w:szCs w:val="22"/>
        </w:rPr>
        <w:t>支払</w:t>
      </w:r>
      <w:r w:rsidR="00E80595" w:rsidRPr="005F0088">
        <w:rPr>
          <w:rFonts w:ascii="ＭＳ 明朝" w:hAnsi="ＭＳ 明朝" w:hint="eastAsia"/>
          <w:szCs w:val="22"/>
        </w:rPr>
        <w:t>を受けたいので、</w:t>
      </w:r>
      <w:r w:rsidRPr="005F0088">
        <w:rPr>
          <w:rFonts w:ascii="ＭＳ 明朝" w:hAnsi="ＭＳ 明朝" w:hint="eastAsia"/>
          <w:szCs w:val="22"/>
        </w:rPr>
        <w:t>井原市</w:t>
      </w:r>
      <w:r w:rsidR="00D20419" w:rsidRPr="005F0088">
        <w:rPr>
          <w:rFonts w:ascii="ＭＳ 明朝" w:hAnsi="ＭＳ 明朝" w:hint="eastAsia"/>
          <w:szCs w:val="22"/>
        </w:rPr>
        <w:t>元気応援商工業借入資金利子補給金</w:t>
      </w:r>
      <w:r w:rsidRPr="005F0088">
        <w:rPr>
          <w:rFonts w:ascii="ＭＳ 明朝" w:hAnsi="ＭＳ 明朝" w:hint="eastAsia"/>
          <w:szCs w:val="22"/>
        </w:rPr>
        <w:t>交付</w:t>
      </w:r>
      <w:r w:rsidR="00E80595" w:rsidRPr="005F0088">
        <w:rPr>
          <w:rFonts w:ascii="ＭＳ 明朝" w:hAnsi="ＭＳ 明朝" w:hint="eastAsia"/>
          <w:szCs w:val="22"/>
        </w:rPr>
        <w:t>要綱第</w:t>
      </w:r>
      <w:r w:rsidR="00623962" w:rsidRPr="005F0088">
        <w:rPr>
          <w:rFonts w:ascii="ＭＳ 明朝" w:hAnsi="ＭＳ 明朝" w:hint="eastAsia"/>
          <w:szCs w:val="22"/>
        </w:rPr>
        <w:t>９</w:t>
      </w:r>
      <w:r w:rsidR="00E80595" w:rsidRPr="005F0088">
        <w:rPr>
          <w:rFonts w:ascii="ＭＳ 明朝" w:hAnsi="ＭＳ 明朝" w:hint="eastAsia"/>
          <w:szCs w:val="22"/>
        </w:rPr>
        <w:t>条の規定により、</w:t>
      </w:r>
      <w:r w:rsidR="00F372D3" w:rsidRPr="005F0088">
        <w:rPr>
          <w:rFonts w:ascii="ＭＳ 明朝" w:hAnsi="ＭＳ 明朝" w:hint="eastAsia"/>
          <w:szCs w:val="22"/>
        </w:rPr>
        <w:t>下記</w:t>
      </w:r>
      <w:r w:rsidR="00E80595" w:rsidRPr="005F0088">
        <w:rPr>
          <w:rFonts w:ascii="ＭＳ 明朝" w:hAnsi="ＭＳ 明朝" w:hint="eastAsia"/>
          <w:szCs w:val="22"/>
        </w:rPr>
        <w:t>のとおり請求します。</w:t>
      </w:r>
    </w:p>
    <w:p w:rsidR="00D45212" w:rsidRPr="005F0088" w:rsidRDefault="00D45212" w:rsidP="008C0CFD">
      <w:pPr>
        <w:wordWrap/>
        <w:spacing w:line="360" w:lineRule="exact"/>
        <w:rPr>
          <w:rFonts w:ascii="ＭＳ 明朝" w:hAnsi="ＭＳ 明朝"/>
          <w:szCs w:val="22"/>
        </w:rPr>
      </w:pPr>
    </w:p>
    <w:p w:rsidR="008C0CFD" w:rsidRPr="005F0088" w:rsidRDefault="00D45212" w:rsidP="008C0CFD">
      <w:pPr>
        <w:pStyle w:val="ac"/>
        <w:wordWrap/>
        <w:spacing w:line="360" w:lineRule="exact"/>
      </w:pPr>
      <w:r w:rsidRPr="005F0088">
        <w:rPr>
          <w:rFonts w:hint="eastAsia"/>
        </w:rPr>
        <w:t>記</w:t>
      </w:r>
    </w:p>
    <w:p w:rsidR="008C0CFD" w:rsidRPr="005F0088" w:rsidRDefault="008C0CFD" w:rsidP="008C0CFD">
      <w:pPr>
        <w:wordWrap/>
        <w:spacing w:line="360" w:lineRule="exact"/>
      </w:pPr>
    </w:p>
    <w:p w:rsidR="00D45212" w:rsidRPr="005F0088" w:rsidRDefault="00F372D3" w:rsidP="008C0CFD">
      <w:pPr>
        <w:wordWrap/>
        <w:spacing w:line="360" w:lineRule="exact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 xml:space="preserve">１　</w:t>
      </w:r>
      <w:r w:rsidR="00E80595" w:rsidRPr="005F0088">
        <w:rPr>
          <w:rFonts w:ascii="ＭＳ 明朝" w:hAnsi="ＭＳ 明朝" w:hint="eastAsia"/>
          <w:spacing w:val="128"/>
          <w:kern w:val="0"/>
          <w:szCs w:val="22"/>
          <w:fitText w:val="1650" w:id="45344771"/>
        </w:rPr>
        <w:t>請求</w:t>
      </w:r>
      <w:r w:rsidRPr="005F0088">
        <w:rPr>
          <w:rFonts w:ascii="ＭＳ 明朝" w:hAnsi="ＭＳ 明朝" w:hint="eastAsia"/>
          <w:spacing w:val="128"/>
          <w:kern w:val="0"/>
          <w:szCs w:val="22"/>
          <w:fitText w:val="1650" w:id="45344771"/>
        </w:rPr>
        <w:t>金</w:t>
      </w:r>
      <w:r w:rsidR="00E80595" w:rsidRPr="005F0088">
        <w:rPr>
          <w:rFonts w:ascii="ＭＳ 明朝" w:hAnsi="ＭＳ 明朝" w:hint="eastAsia"/>
          <w:spacing w:val="1"/>
          <w:kern w:val="0"/>
          <w:szCs w:val="22"/>
          <w:fitText w:val="1650" w:id="45344771"/>
        </w:rPr>
        <w:t>額</w:t>
      </w:r>
      <w:r w:rsidR="00E80595" w:rsidRPr="005F0088">
        <w:rPr>
          <w:rFonts w:ascii="ＭＳ 明朝" w:hAnsi="ＭＳ 明朝" w:hint="eastAsia"/>
          <w:szCs w:val="22"/>
        </w:rPr>
        <w:t xml:space="preserve">　　　　　　　　　　　　</w:t>
      </w:r>
      <w:r w:rsidRPr="005F0088">
        <w:rPr>
          <w:rFonts w:ascii="ＭＳ 明朝" w:hAnsi="ＭＳ 明朝" w:hint="eastAsia"/>
          <w:szCs w:val="22"/>
        </w:rPr>
        <w:t xml:space="preserve">　　　</w:t>
      </w:r>
      <w:r w:rsidR="00C052EA" w:rsidRPr="005F0088">
        <w:rPr>
          <w:rFonts w:ascii="ＭＳ 明朝" w:hAnsi="ＭＳ 明朝" w:hint="eastAsia"/>
          <w:szCs w:val="22"/>
        </w:rPr>
        <w:t xml:space="preserve">　</w:t>
      </w:r>
      <w:r w:rsidRPr="005F0088">
        <w:rPr>
          <w:rFonts w:ascii="ＭＳ 明朝" w:hAnsi="ＭＳ 明朝" w:hint="eastAsia"/>
          <w:szCs w:val="22"/>
        </w:rPr>
        <w:t xml:space="preserve">　</w:t>
      </w:r>
      <w:r w:rsidR="00C052EA" w:rsidRPr="005F0088">
        <w:rPr>
          <w:rFonts w:ascii="ＭＳ 明朝" w:hAnsi="ＭＳ 明朝" w:hint="eastAsia"/>
          <w:szCs w:val="22"/>
        </w:rPr>
        <w:t xml:space="preserve">　</w:t>
      </w:r>
      <w:r w:rsidR="00E80595" w:rsidRPr="005F0088">
        <w:rPr>
          <w:rFonts w:ascii="ＭＳ 明朝" w:hAnsi="ＭＳ 明朝" w:hint="eastAsia"/>
          <w:szCs w:val="22"/>
        </w:rPr>
        <w:t xml:space="preserve">　円</w:t>
      </w:r>
    </w:p>
    <w:p w:rsidR="00F372D3" w:rsidRPr="005F0088" w:rsidRDefault="00F372D3" w:rsidP="008C0CFD">
      <w:pPr>
        <w:wordWrap/>
        <w:spacing w:line="360" w:lineRule="exact"/>
        <w:rPr>
          <w:rFonts w:ascii="ＭＳ 明朝" w:hAnsi="ＭＳ 明朝"/>
          <w:szCs w:val="22"/>
        </w:rPr>
      </w:pPr>
    </w:p>
    <w:p w:rsidR="00D45212" w:rsidRPr="005F0088" w:rsidRDefault="00D45212" w:rsidP="008C0CFD">
      <w:pPr>
        <w:wordWrap/>
        <w:spacing w:line="360" w:lineRule="exact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 xml:space="preserve">２　</w:t>
      </w:r>
      <w:r w:rsidR="00E80595" w:rsidRPr="005F0088">
        <w:rPr>
          <w:rFonts w:ascii="ＭＳ 明朝" w:hAnsi="ＭＳ 明朝" w:hint="eastAsia"/>
          <w:spacing w:val="69"/>
          <w:kern w:val="0"/>
          <w:szCs w:val="22"/>
          <w:fitText w:val="1650" w:id="45344772"/>
        </w:rPr>
        <w:t>借入年月</w:t>
      </w:r>
      <w:r w:rsidR="00E80595" w:rsidRPr="005F0088">
        <w:rPr>
          <w:rFonts w:ascii="ＭＳ 明朝" w:hAnsi="ＭＳ 明朝" w:hint="eastAsia"/>
          <w:kern w:val="0"/>
          <w:szCs w:val="22"/>
          <w:fitText w:val="1650" w:id="45344772"/>
        </w:rPr>
        <w:t>日</w:t>
      </w:r>
      <w:r w:rsidR="00E80595" w:rsidRPr="005F0088">
        <w:rPr>
          <w:rFonts w:ascii="ＭＳ 明朝" w:hAnsi="ＭＳ 明朝" w:hint="eastAsia"/>
          <w:szCs w:val="22"/>
        </w:rPr>
        <w:t xml:space="preserve">　　　　　　　</w:t>
      </w:r>
      <w:r w:rsidR="00F372D3" w:rsidRPr="005F0088">
        <w:rPr>
          <w:rFonts w:ascii="ＭＳ 明朝" w:hAnsi="ＭＳ 明朝" w:hint="eastAsia"/>
          <w:szCs w:val="22"/>
        </w:rPr>
        <w:t xml:space="preserve">　　</w:t>
      </w:r>
      <w:r w:rsidR="00E80595" w:rsidRPr="005F0088">
        <w:rPr>
          <w:rFonts w:ascii="ＭＳ 明朝" w:hAnsi="ＭＳ 明朝" w:hint="eastAsia"/>
          <w:szCs w:val="22"/>
        </w:rPr>
        <w:t xml:space="preserve">　</w:t>
      </w:r>
      <w:r w:rsidR="00F372D3" w:rsidRPr="005F0088">
        <w:rPr>
          <w:rFonts w:ascii="ＭＳ 明朝" w:hAnsi="ＭＳ 明朝" w:hint="eastAsia"/>
          <w:szCs w:val="22"/>
        </w:rPr>
        <w:t xml:space="preserve">　</w:t>
      </w:r>
      <w:r w:rsidR="00E80595" w:rsidRPr="005F0088">
        <w:rPr>
          <w:rFonts w:ascii="ＭＳ 明朝" w:hAnsi="ＭＳ 明朝" w:hint="eastAsia"/>
          <w:szCs w:val="22"/>
        </w:rPr>
        <w:t xml:space="preserve">年　　</w:t>
      </w:r>
      <w:r w:rsidR="00F372D3" w:rsidRPr="005F0088">
        <w:rPr>
          <w:rFonts w:ascii="ＭＳ 明朝" w:hAnsi="ＭＳ 明朝" w:hint="eastAsia"/>
          <w:szCs w:val="22"/>
        </w:rPr>
        <w:t xml:space="preserve">　</w:t>
      </w:r>
      <w:r w:rsidR="00E80595" w:rsidRPr="005F0088">
        <w:rPr>
          <w:rFonts w:ascii="ＭＳ 明朝" w:hAnsi="ＭＳ 明朝" w:hint="eastAsia"/>
          <w:szCs w:val="22"/>
        </w:rPr>
        <w:t xml:space="preserve">　　月　　</w:t>
      </w:r>
      <w:r w:rsidR="00F372D3" w:rsidRPr="005F0088">
        <w:rPr>
          <w:rFonts w:ascii="ＭＳ 明朝" w:hAnsi="ＭＳ 明朝" w:hint="eastAsia"/>
          <w:szCs w:val="22"/>
        </w:rPr>
        <w:t xml:space="preserve">　</w:t>
      </w:r>
      <w:r w:rsidR="00E80595" w:rsidRPr="005F0088">
        <w:rPr>
          <w:rFonts w:ascii="ＭＳ 明朝" w:hAnsi="ＭＳ 明朝" w:hint="eastAsia"/>
          <w:szCs w:val="22"/>
        </w:rPr>
        <w:t xml:space="preserve">　　日</w:t>
      </w:r>
    </w:p>
    <w:p w:rsidR="00F372D3" w:rsidRPr="005F0088" w:rsidRDefault="00F372D3" w:rsidP="008C0CFD">
      <w:pPr>
        <w:wordWrap/>
        <w:spacing w:line="360" w:lineRule="exact"/>
        <w:rPr>
          <w:rFonts w:ascii="ＭＳ 明朝" w:hAnsi="ＭＳ 明朝"/>
          <w:szCs w:val="22"/>
        </w:rPr>
      </w:pPr>
    </w:p>
    <w:p w:rsidR="00E80595" w:rsidRPr="005F0088" w:rsidRDefault="00E80595" w:rsidP="008C0CFD">
      <w:pPr>
        <w:wordWrap/>
        <w:overflowPunct/>
        <w:autoSpaceDE/>
        <w:autoSpaceDN/>
        <w:spacing w:line="360" w:lineRule="exact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 xml:space="preserve">３　</w:t>
      </w:r>
      <w:r w:rsidRPr="005F0088">
        <w:rPr>
          <w:rFonts w:ascii="ＭＳ 明朝" w:hAnsi="ＭＳ 明朝" w:hint="eastAsia"/>
          <w:spacing w:val="9"/>
          <w:kern w:val="0"/>
          <w:szCs w:val="22"/>
          <w:fitText w:val="1650" w:id="45344770"/>
        </w:rPr>
        <w:t>利子補給の期</w:t>
      </w:r>
      <w:r w:rsidRPr="005F0088">
        <w:rPr>
          <w:rFonts w:ascii="ＭＳ 明朝" w:hAnsi="ＭＳ 明朝" w:hint="eastAsia"/>
          <w:spacing w:val="1"/>
          <w:kern w:val="0"/>
          <w:szCs w:val="22"/>
          <w:fitText w:val="1650" w:id="45344770"/>
        </w:rPr>
        <w:t>間</w:t>
      </w:r>
      <w:r w:rsidR="008C0CFD" w:rsidRPr="005F0088">
        <w:rPr>
          <w:rFonts w:ascii="ＭＳ 明朝" w:hAnsi="ＭＳ 明朝" w:hint="eastAsia"/>
          <w:kern w:val="0"/>
          <w:szCs w:val="22"/>
        </w:rPr>
        <w:t xml:space="preserve">　</w:t>
      </w:r>
      <w:r w:rsidR="00F372D3" w:rsidRPr="005F0088">
        <w:rPr>
          <w:rFonts w:ascii="ＭＳ 明朝" w:hAnsi="ＭＳ 明朝" w:hint="eastAsia"/>
          <w:szCs w:val="22"/>
        </w:rPr>
        <w:t xml:space="preserve">　　</w:t>
      </w:r>
      <w:r w:rsidRPr="005F0088">
        <w:rPr>
          <w:rFonts w:ascii="ＭＳ 明朝" w:hAnsi="ＭＳ 明朝" w:hint="eastAsia"/>
          <w:szCs w:val="22"/>
        </w:rPr>
        <w:t xml:space="preserve">　自　　　　年　　　</w:t>
      </w:r>
      <w:r w:rsidR="00F372D3" w:rsidRPr="005F0088">
        <w:rPr>
          <w:rFonts w:ascii="ＭＳ 明朝" w:hAnsi="ＭＳ 明朝" w:hint="eastAsia"/>
          <w:szCs w:val="22"/>
        </w:rPr>
        <w:t xml:space="preserve">　</w:t>
      </w:r>
      <w:r w:rsidRPr="005F0088">
        <w:rPr>
          <w:rFonts w:ascii="ＭＳ 明朝" w:hAnsi="ＭＳ 明朝" w:hint="eastAsia"/>
          <w:szCs w:val="22"/>
        </w:rPr>
        <w:t xml:space="preserve">　月　　　</w:t>
      </w:r>
      <w:r w:rsidR="00F372D3" w:rsidRPr="005F0088">
        <w:rPr>
          <w:rFonts w:ascii="ＭＳ 明朝" w:hAnsi="ＭＳ 明朝" w:hint="eastAsia"/>
          <w:szCs w:val="22"/>
        </w:rPr>
        <w:t xml:space="preserve">　</w:t>
      </w:r>
      <w:r w:rsidRPr="005F0088">
        <w:rPr>
          <w:rFonts w:ascii="ＭＳ 明朝" w:hAnsi="ＭＳ 明朝" w:hint="eastAsia"/>
          <w:szCs w:val="22"/>
        </w:rPr>
        <w:t xml:space="preserve">　日</w:t>
      </w:r>
    </w:p>
    <w:p w:rsidR="00D45212" w:rsidRPr="005F0088" w:rsidRDefault="00E80595" w:rsidP="008C0CFD">
      <w:pPr>
        <w:wordWrap/>
        <w:overflowPunct/>
        <w:autoSpaceDE/>
        <w:autoSpaceDN/>
        <w:spacing w:line="360" w:lineRule="exact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 xml:space="preserve">　　</w:t>
      </w:r>
      <w:r w:rsidR="00F372D3" w:rsidRPr="005F0088">
        <w:rPr>
          <w:rFonts w:ascii="ＭＳ 明朝" w:hAnsi="ＭＳ 明朝" w:hint="eastAsia"/>
          <w:szCs w:val="22"/>
        </w:rPr>
        <w:t xml:space="preserve">　　　　　　　　　　</w:t>
      </w:r>
      <w:r w:rsidR="007D0C66" w:rsidRPr="005F0088">
        <w:rPr>
          <w:rFonts w:ascii="ＭＳ 明朝" w:hAnsi="ＭＳ 明朝" w:hint="eastAsia"/>
          <w:szCs w:val="22"/>
        </w:rPr>
        <w:t xml:space="preserve"> </w:t>
      </w:r>
      <w:r w:rsidRPr="005F0088">
        <w:rPr>
          <w:rFonts w:ascii="ＭＳ 明朝" w:hAnsi="ＭＳ 明朝" w:hint="eastAsia"/>
          <w:szCs w:val="22"/>
        </w:rPr>
        <w:t xml:space="preserve">　至　　　　年　　　</w:t>
      </w:r>
      <w:r w:rsidR="00F372D3" w:rsidRPr="005F0088">
        <w:rPr>
          <w:rFonts w:ascii="ＭＳ 明朝" w:hAnsi="ＭＳ 明朝" w:hint="eastAsia"/>
          <w:szCs w:val="22"/>
        </w:rPr>
        <w:t xml:space="preserve">　</w:t>
      </w:r>
      <w:r w:rsidRPr="005F0088">
        <w:rPr>
          <w:rFonts w:ascii="ＭＳ 明朝" w:hAnsi="ＭＳ 明朝" w:hint="eastAsia"/>
          <w:szCs w:val="22"/>
        </w:rPr>
        <w:t xml:space="preserve">　月　　　</w:t>
      </w:r>
      <w:r w:rsidR="00F372D3" w:rsidRPr="005F0088">
        <w:rPr>
          <w:rFonts w:ascii="ＭＳ 明朝" w:hAnsi="ＭＳ 明朝" w:hint="eastAsia"/>
          <w:szCs w:val="22"/>
        </w:rPr>
        <w:t xml:space="preserve">　</w:t>
      </w:r>
      <w:r w:rsidRPr="005F0088">
        <w:rPr>
          <w:rFonts w:ascii="ＭＳ 明朝" w:hAnsi="ＭＳ 明朝" w:hint="eastAsia"/>
          <w:szCs w:val="22"/>
        </w:rPr>
        <w:t xml:space="preserve">　日</w:t>
      </w:r>
    </w:p>
    <w:p w:rsidR="00C052EA" w:rsidRPr="005F0088" w:rsidRDefault="00C052EA" w:rsidP="008C0CFD">
      <w:pPr>
        <w:wordWrap/>
        <w:overflowPunct/>
        <w:autoSpaceDE/>
        <w:autoSpaceDN/>
        <w:spacing w:line="360" w:lineRule="exact"/>
        <w:rPr>
          <w:rFonts w:ascii="ＭＳ 明朝" w:hAnsi="ＭＳ 明朝"/>
          <w:szCs w:val="22"/>
        </w:rPr>
      </w:pPr>
    </w:p>
    <w:p w:rsidR="00C052EA" w:rsidRPr="005F0088" w:rsidRDefault="00C052EA" w:rsidP="008C0CFD">
      <w:pPr>
        <w:wordWrap/>
        <w:snapToGrid w:val="0"/>
        <w:spacing w:line="360" w:lineRule="exact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 xml:space="preserve">４　</w:t>
      </w:r>
      <w:r w:rsidRPr="005F0088">
        <w:rPr>
          <w:rFonts w:ascii="ＭＳ 明朝" w:hAnsi="ＭＳ 明朝" w:hint="eastAsia"/>
          <w:spacing w:val="247"/>
          <w:kern w:val="0"/>
          <w:szCs w:val="22"/>
          <w:fitText w:val="1650" w:id="45344773"/>
        </w:rPr>
        <w:t>振込</w:t>
      </w:r>
      <w:r w:rsidRPr="005F0088">
        <w:rPr>
          <w:rFonts w:ascii="ＭＳ 明朝" w:hAnsi="ＭＳ 明朝" w:hint="eastAsia"/>
          <w:spacing w:val="1"/>
          <w:kern w:val="0"/>
          <w:szCs w:val="22"/>
          <w:fitText w:val="1650" w:id="45344773"/>
        </w:rPr>
        <w:t>先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530"/>
        <w:gridCol w:w="218"/>
        <w:gridCol w:w="2145"/>
        <w:gridCol w:w="1500"/>
        <w:gridCol w:w="382"/>
        <w:gridCol w:w="383"/>
        <w:gridCol w:w="383"/>
        <w:gridCol w:w="382"/>
        <w:gridCol w:w="383"/>
        <w:gridCol w:w="383"/>
        <w:gridCol w:w="383"/>
      </w:tblGrid>
      <w:tr w:rsidR="008C0CFD" w:rsidRPr="005F0088" w:rsidTr="008C0CFD">
        <w:trPr>
          <w:cantSplit/>
          <w:trHeight w:val="467"/>
        </w:trPr>
        <w:tc>
          <w:tcPr>
            <w:tcW w:w="218" w:type="dxa"/>
            <w:tcBorders>
              <w:right w:val="nil"/>
            </w:tcBorders>
            <w:vAlign w:val="center"/>
          </w:tcPr>
          <w:p w:rsidR="008C0CFD" w:rsidRPr="005F0088" w:rsidRDefault="008C0CFD" w:rsidP="008C0CFD">
            <w:pPr>
              <w:wordWrap/>
              <w:spacing w:line="400" w:lineRule="exac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:rsidR="008C0CFD" w:rsidRPr="005F0088" w:rsidRDefault="008C0CFD" w:rsidP="008C0CFD">
            <w:pPr>
              <w:wordWrap/>
              <w:spacing w:line="400" w:lineRule="exact"/>
              <w:jc w:val="distribute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金融機関名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8C0CFD" w:rsidRPr="005F0088" w:rsidRDefault="008C0CFD" w:rsidP="008C0CFD">
            <w:pPr>
              <w:wordWrap/>
              <w:spacing w:line="400" w:lineRule="exac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145" w:type="dxa"/>
          </w:tcPr>
          <w:p w:rsidR="008C0CFD" w:rsidRPr="005F0088" w:rsidRDefault="008C0CFD" w:rsidP="008C0CFD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8C0CFD" w:rsidRPr="005F0088" w:rsidRDefault="008C0CFD" w:rsidP="008C0CFD">
            <w:pPr>
              <w:wordWrap/>
              <w:spacing w:line="400" w:lineRule="exact"/>
              <w:jc w:val="center"/>
              <w:rPr>
                <w:rFonts w:ascii="ＭＳ 明朝" w:hAnsi="ＭＳ 明朝"/>
                <w:szCs w:val="22"/>
              </w:rPr>
            </w:pPr>
            <w:r w:rsidRPr="00C478D6">
              <w:rPr>
                <w:rFonts w:ascii="ＭＳ 明朝" w:hAnsi="ＭＳ 明朝" w:hint="eastAsia"/>
                <w:spacing w:val="110"/>
                <w:kern w:val="0"/>
                <w:szCs w:val="22"/>
                <w:fitText w:val="1100" w:id="45342721"/>
              </w:rPr>
              <w:t>支店</w:t>
            </w:r>
            <w:r w:rsidRPr="00C478D6">
              <w:rPr>
                <w:rFonts w:ascii="ＭＳ 明朝" w:hAnsi="ＭＳ 明朝" w:hint="eastAsia"/>
                <w:kern w:val="0"/>
                <w:szCs w:val="22"/>
                <w:fitText w:val="1100" w:id="45342721"/>
              </w:rPr>
              <w:t>名</w:t>
            </w:r>
          </w:p>
        </w:tc>
        <w:tc>
          <w:tcPr>
            <w:tcW w:w="2679" w:type="dxa"/>
            <w:gridSpan w:val="7"/>
          </w:tcPr>
          <w:p w:rsidR="008C0CFD" w:rsidRPr="005F0088" w:rsidRDefault="008C0CFD" w:rsidP="008C0CFD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  <w:tr w:rsidR="008C0CFD" w:rsidRPr="005F0088" w:rsidTr="008C0CFD">
        <w:trPr>
          <w:cantSplit/>
          <w:trHeight w:val="416"/>
        </w:trPr>
        <w:tc>
          <w:tcPr>
            <w:tcW w:w="218" w:type="dxa"/>
            <w:tcBorders>
              <w:right w:val="nil"/>
            </w:tcBorders>
            <w:vAlign w:val="center"/>
          </w:tcPr>
          <w:p w:rsidR="008C0CFD" w:rsidRPr="005F0088" w:rsidRDefault="008C0CFD" w:rsidP="008C0CFD">
            <w:pPr>
              <w:wordWrap/>
              <w:spacing w:line="400" w:lineRule="exac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:rsidR="008C0CFD" w:rsidRPr="005F0088" w:rsidRDefault="008C0CFD" w:rsidP="008C0CFD">
            <w:pPr>
              <w:wordWrap/>
              <w:spacing w:line="400" w:lineRule="exact"/>
              <w:jc w:val="distribute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預金種別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8C0CFD" w:rsidRPr="005F0088" w:rsidRDefault="008C0CFD" w:rsidP="008C0CFD">
            <w:pPr>
              <w:wordWrap/>
              <w:spacing w:line="400" w:lineRule="exac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8C0CFD" w:rsidRPr="005F0088" w:rsidRDefault="008C0CFD" w:rsidP="008C0CFD">
            <w:pPr>
              <w:wordWrap/>
              <w:spacing w:line="400" w:lineRule="exact"/>
              <w:jc w:val="center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普通・当座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8C0CFD" w:rsidRPr="005F0088" w:rsidRDefault="008C0CFD" w:rsidP="008C0CFD">
            <w:pPr>
              <w:wordWrap/>
              <w:spacing w:line="400" w:lineRule="exact"/>
              <w:jc w:val="center"/>
              <w:rPr>
                <w:rFonts w:ascii="ＭＳ 明朝" w:hAnsi="ＭＳ 明朝"/>
                <w:szCs w:val="22"/>
              </w:rPr>
            </w:pPr>
            <w:r w:rsidRPr="00C478D6">
              <w:rPr>
                <w:rFonts w:ascii="ＭＳ 明朝" w:hAnsi="ＭＳ 明朝" w:hint="eastAsia"/>
                <w:spacing w:val="36"/>
                <w:kern w:val="0"/>
                <w:szCs w:val="22"/>
                <w:fitText w:val="1100" w:id="45342720"/>
              </w:rPr>
              <w:t>口座番</w:t>
            </w:r>
            <w:r w:rsidRPr="00C478D6">
              <w:rPr>
                <w:rFonts w:ascii="ＭＳ 明朝" w:hAnsi="ＭＳ 明朝" w:hint="eastAsia"/>
                <w:spacing w:val="2"/>
                <w:kern w:val="0"/>
                <w:szCs w:val="22"/>
                <w:fitText w:val="1100" w:id="45342720"/>
              </w:rPr>
              <w:t>号</w:t>
            </w:r>
          </w:p>
        </w:tc>
        <w:tc>
          <w:tcPr>
            <w:tcW w:w="382" w:type="dxa"/>
            <w:tcBorders>
              <w:bottom w:val="single" w:sz="4" w:space="0" w:color="auto"/>
              <w:right w:val="dotted" w:sz="4" w:space="0" w:color="auto"/>
            </w:tcBorders>
          </w:tcPr>
          <w:p w:rsidR="008C0CFD" w:rsidRPr="005F0088" w:rsidRDefault="008C0CFD" w:rsidP="008C0CFD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3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C0CFD" w:rsidRPr="005F0088" w:rsidRDefault="008C0CFD" w:rsidP="008C0CFD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3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C0CFD" w:rsidRPr="005F0088" w:rsidRDefault="008C0CFD" w:rsidP="008C0CFD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C0CFD" w:rsidRPr="005F0088" w:rsidRDefault="008C0CFD" w:rsidP="008C0CFD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3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C0CFD" w:rsidRPr="005F0088" w:rsidRDefault="008C0CFD" w:rsidP="008C0CFD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3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C0CFD" w:rsidRPr="005F0088" w:rsidRDefault="008C0CFD" w:rsidP="008C0CFD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383" w:type="dxa"/>
            <w:tcBorders>
              <w:left w:val="dotted" w:sz="4" w:space="0" w:color="auto"/>
              <w:bottom w:val="single" w:sz="4" w:space="0" w:color="auto"/>
            </w:tcBorders>
          </w:tcPr>
          <w:p w:rsidR="008C0CFD" w:rsidRPr="005F0088" w:rsidRDefault="008C0CFD" w:rsidP="008C0CFD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  <w:tr w:rsidR="008C0CFD" w:rsidRPr="005F0088" w:rsidTr="008C0CFD">
        <w:trPr>
          <w:cantSplit/>
          <w:trHeight w:val="366"/>
        </w:trPr>
        <w:tc>
          <w:tcPr>
            <w:tcW w:w="218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8C0CFD" w:rsidRPr="005F0088" w:rsidRDefault="008C0CFD" w:rsidP="008C0CFD">
            <w:pPr>
              <w:wordWrap/>
              <w:spacing w:line="400" w:lineRule="exac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C0CFD" w:rsidRPr="005F0088" w:rsidRDefault="008C0CFD" w:rsidP="008C0CFD">
            <w:pPr>
              <w:wordWrap/>
              <w:spacing w:line="400" w:lineRule="exact"/>
              <w:jc w:val="distribute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カタカナ</w:t>
            </w:r>
          </w:p>
        </w:tc>
        <w:tc>
          <w:tcPr>
            <w:tcW w:w="218" w:type="dxa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8C0CFD" w:rsidRPr="005F0088" w:rsidRDefault="008C0CFD" w:rsidP="008C0CFD">
            <w:pPr>
              <w:wordWrap/>
              <w:spacing w:line="400" w:lineRule="exac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6324" w:type="dxa"/>
            <w:gridSpan w:val="9"/>
            <w:tcBorders>
              <w:top w:val="single" w:sz="4" w:space="0" w:color="auto"/>
              <w:bottom w:val="dashed" w:sz="4" w:space="0" w:color="auto"/>
            </w:tcBorders>
          </w:tcPr>
          <w:p w:rsidR="008C0CFD" w:rsidRPr="005F0088" w:rsidRDefault="008C0CFD" w:rsidP="008C0CFD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  <w:tr w:rsidR="008C0CFD" w:rsidRPr="005F0088" w:rsidTr="008C0CFD">
        <w:trPr>
          <w:cantSplit/>
          <w:trHeight w:val="764"/>
        </w:trPr>
        <w:tc>
          <w:tcPr>
            <w:tcW w:w="218" w:type="dxa"/>
            <w:tcBorders>
              <w:top w:val="dashed" w:sz="4" w:space="0" w:color="auto"/>
              <w:right w:val="nil"/>
            </w:tcBorders>
            <w:vAlign w:val="center"/>
          </w:tcPr>
          <w:p w:rsidR="008C0CFD" w:rsidRPr="005F0088" w:rsidRDefault="008C0CFD" w:rsidP="008C0CFD">
            <w:pPr>
              <w:wordWrap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53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8C0CFD" w:rsidRPr="005F0088" w:rsidRDefault="008C0CFD" w:rsidP="008C0CFD">
            <w:pPr>
              <w:wordWrap/>
              <w:jc w:val="distribute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口座名義</w:t>
            </w:r>
          </w:p>
        </w:tc>
        <w:tc>
          <w:tcPr>
            <w:tcW w:w="218" w:type="dxa"/>
            <w:tcBorders>
              <w:top w:val="dashed" w:sz="4" w:space="0" w:color="auto"/>
              <w:left w:val="nil"/>
            </w:tcBorders>
            <w:vAlign w:val="center"/>
          </w:tcPr>
          <w:p w:rsidR="008C0CFD" w:rsidRPr="005F0088" w:rsidRDefault="008C0CFD" w:rsidP="008C0CFD">
            <w:pPr>
              <w:wordWrap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6324" w:type="dxa"/>
            <w:gridSpan w:val="9"/>
            <w:tcBorders>
              <w:top w:val="dashed" w:sz="4" w:space="0" w:color="auto"/>
            </w:tcBorders>
          </w:tcPr>
          <w:p w:rsidR="008C0CFD" w:rsidRPr="005F0088" w:rsidRDefault="008C0CFD" w:rsidP="008C0CFD">
            <w:pPr>
              <w:wordWrap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</w:tbl>
    <w:p w:rsidR="004E15AD" w:rsidRPr="00ED5923" w:rsidRDefault="004E15AD" w:rsidP="00ED5923">
      <w:pPr>
        <w:rPr>
          <w:rFonts w:ascii="ＭＳ 明朝" w:hAnsi="ＭＳ 明朝" w:hint="eastAsia"/>
        </w:rPr>
      </w:pPr>
      <w:bookmarkStart w:id="0" w:name="_GoBack"/>
      <w:bookmarkEnd w:id="0"/>
    </w:p>
    <w:sectPr w:rsidR="004E15AD" w:rsidRPr="00ED5923" w:rsidSect="009D3AA5">
      <w:footerReference w:type="default" r:id="rId8"/>
      <w:pgSz w:w="11906" w:h="16838" w:code="9"/>
      <w:pgMar w:top="1418" w:right="1418" w:bottom="1134" w:left="1418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A4D" w:rsidRDefault="00563A4D">
      <w:r>
        <w:separator/>
      </w:r>
    </w:p>
  </w:endnote>
  <w:endnote w:type="continuationSeparator" w:id="0">
    <w:p w:rsidR="00563A4D" w:rsidRDefault="0056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76" w:rsidRDefault="0036077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A4D" w:rsidRDefault="00563A4D">
      <w:r>
        <w:separator/>
      </w:r>
    </w:p>
  </w:footnote>
  <w:footnote w:type="continuationSeparator" w:id="0">
    <w:p w:rsidR="00563A4D" w:rsidRDefault="00563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33624"/>
    <w:multiLevelType w:val="hybridMultilevel"/>
    <w:tmpl w:val="CE320168"/>
    <w:lvl w:ilvl="0" w:tplc="5E1013A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4CA311F"/>
    <w:multiLevelType w:val="hybridMultilevel"/>
    <w:tmpl w:val="CA3E647A"/>
    <w:lvl w:ilvl="0" w:tplc="622249A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5FF3391D"/>
    <w:multiLevelType w:val="hybridMultilevel"/>
    <w:tmpl w:val="2F7AC70E"/>
    <w:lvl w:ilvl="0" w:tplc="DD8E4994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76C40616"/>
    <w:multiLevelType w:val="hybridMultilevel"/>
    <w:tmpl w:val="183E5A5A"/>
    <w:lvl w:ilvl="0" w:tplc="88582A7A">
      <w:start w:val="1"/>
      <w:numFmt w:val="decimal"/>
      <w:lvlText w:val="(%1)"/>
      <w:lvlJc w:val="left"/>
      <w:pPr>
        <w:ind w:left="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51"/>
  <w:drawingGridHorizontalSpacing w:val="110"/>
  <w:drawingGridVerticalSpacing w:val="375"/>
  <w:displayHorizontalDrawingGridEvery w:val="0"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BC"/>
    <w:rsid w:val="00000098"/>
    <w:rsid w:val="00003B24"/>
    <w:rsid w:val="00007BDB"/>
    <w:rsid w:val="00011633"/>
    <w:rsid w:val="00017E53"/>
    <w:rsid w:val="000268A7"/>
    <w:rsid w:val="000632A4"/>
    <w:rsid w:val="00072769"/>
    <w:rsid w:val="0007442F"/>
    <w:rsid w:val="00082311"/>
    <w:rsid w:val="00085E8C"/>
    <w:rsid w:val="000A2B2A"/>
    <w:rsid w:val="000B359F"/>
    <w:rsid w:val="000D1F26"/>
    <w:rsid w:val="000E7390"/>
    <w:rsid w:val="000F5BCA"/>
    <w:rsid w:val="000F7F75"/>
    <w:rsid w:val="001347D4"/>
    <w:rsid w:val="00147C8B"/>
    <w:rsid w:val="00154847"/>
    <w:rsid w:val="0016597C"/>
    <w:rsid w:val="0017676A"/>
    <w:rsid w:val="00192D71"/>
    <w:rsid w:val="001A228E"/>
    <w:rsid w:val="001D474E"/>
    <w:rsid w:val="001E2FB6"/>
    <w:rsid w:val="001E3536"/>
    <w:rsid w:val="002171EA"/>
    <w:rsid w:val="00223FF5"/>
    <w:rsid w:val="00230587"/>
    <w:rsid w:val="00250B1C"/>
    <w:rsid w:val="00252F77"/>
    <w:rsid w:val="00254A78"/>
    <w:rsid w:val="0027387D"/>
    <w:rsid w:val="00276FA7"/>
    <w:rsid w:val="00294200"/>
    <w:rsid w:val="00295067"/>
    <w:rsid w:val="002B35C6"/>
    <w:rsid w:val="002D0CEB"/>
    <w:rsid w:val="002E6E9F"/>
    <w:rsid w:val="003119AB"/>
    <w:rsid w:val="00321916"/>
    <w:rsid w:val="00321E63"/>
    <w:rsid w:val="00324632"/>
    <w:rsid w:val="00324F1E"/>
    <w:rsid w:val="0032531D"/>
    <w:rsid w:val="00360776"/>
    <w:rsid w:val="00367D67"/>
    <w:rsid w:val="00373E5E"/>
    <w:rsid w:val="00384CD3"/>
    <w:rsid w:val="00392B9F"/>
    <w:rsid w:val="00394529"/>
    <w:rsid w:val="003A2116"/>
    <w:rsid w:val="003B6939"/>
    <w:rsid w:val="003D69F2"/>
    <w:rsid w:val="003D6D50"/>
    <w:rsid w:val="003F035F"/>
    <w:rsid w:val="004033D9"/>
    <w:rsid w:val="00410B32"/>
    <w:rsid w:val="00410C9A"/>
    <w:rsid w:val="00430D88"/>
    <w:rsid w:val="00431216"/>
    <w:rsid w:val="00432136"/>
    <w:rsid w:val="004359DC"/>
    <w:rsid w:val="004375DA"/>
    <w:rsid w:val="0047300D"/>
    <w:rsid w:val="004817BC"/>
    <w:rsid w:val="00483361"/>
    <w:rsid w:val="0048505B"/>
    <w:rsid w:val="004863E5"/>
    <w:rsid w:val="00497922"/>
    <w:rsid w:val="004A041E"/>
    <w:rsid w:val="004B11AE"/>
    <w:rsid w:val="004E15AD"/>
    <w:rsid w:val="004E6508"/>
    <w:rsid w:val="004F4DAB"/>
    <w:rsid w:val="0050307E"/>
    <w:rsid w:val="00503427"/>
    <w:rsid w:val="00511694"/>
    <w:rsid w:val="005507BE"/>
    <w:rsid w:val="00563A4D"/>
    <w:rsid w:val="00567985"/>
    <w:rsid w:val="00567F39"/>
    <w:rsid w:val="00574890"/>
    <w:rsid w:val="005953A4"/>
    <w:rsid w:val="005967F3"/>
    <w:rsid w:val="005B1F89"/>
    <w:rsid w:val="005B3F79"/>
    <w:rsid w:val="005F0088"/>
    <w:rsid w:val="00616AD3"/>
    <w:rsid w:val="00620822"/>
    <w:rsid w:val="00623962"/>
    <w:rsid w:val="00645533"/>
    <w:rsid w:val="00646A79"/>
    <w:rsid w:val="00660AC5"/>
    <w:rsid w:val="006712A5"/>
    <w:rsid w:val="006855F2"/>
    <w:rsid w:val="006A29DA"/>
    <w:rsid w:val="006A5A2D"/>
    <w:rsid w:val="006C07DA"/>
    <w:rsid w:val="006D332D"/>
    <w:rsid w:val="006F5C2A"/>
    <w:rsid w:val="007052EE"/>
    <w:rsid w:val="0071085E"/>
    <w:rsid w:val="00725512"/>
    <w:rsid w:val="00726FC4"/>
    <w:rsid w:val="00734447"/>
    <w:rsid w:val="00736B6A"/>
    <w:rsid w:val="00736D10"/>
    <w:rsid w:val="0074072D"/>
    <w:rsid w:val="00742550"/>
    <w:rsid w:val="00742C4A"/>
    <w:rsid w:val="00762AF6"/>
    <w:rsid w:val="00772ABE"/>
    <w:rsid w:val="007810BD"/>
    <w:rsid w:val="00794C20"/>
    <w:rsid w:val="007A69DC"/>
    <w:rsid w:val="007B00FD"/>
    <w:rsid w:val="007B0543"/>
    <w:rsid w:val="007D0C66"/>
    <w:rsid w:val="007D6E2E"/>
    <w:rsid w:val="007F31DD"/>
    <w:rsid w:val="008003EB"/>
    <w:rsid w:val="00805D14"/>
    <w:rsid w:val="008404AF"/>
    <w:rsid w:val="00857385"/>
    <w:rsid w:val="00864381"/>
    <w:rsid w:val="008737E9"/>
    <w:rsid w:val="008749C9"/>
    <w:rsid w:val="00874A98"/>
    <w:rsid w:val="0087530F"/>
    <w:rsid w:val="00885E46"/>
    <w:rsid w:val="008A68E5"/>
    <w:rsid w:val="008B6B9C"/>
    <w:rsid w:val="008C0CFD"/>
    <w:rsid w:val="008C2A6A"/>
    <w:rsid w:val="008C42B2"/>
    <w:rsid w:val="008C57B6"/>
    <w:rsid w:val="008D0430"/>
    <w:rsid w:val="008E2C48"/>
    <w:rsid w:val="008F0AD0"/>
    <w:rsid w:val="008F1F7A"/>
    <w:rsid w:val="008F3E3B"/>
    <w:rsid w:val="00905027"/>
    <w:rsid w:val="00905EB4"/>
    <w:rsid w:val="00912EE6"/>
    <w:rsid w:val="009234C4"/>
    <w:rsid w:val="00933604"/>
    <w:rsid w:val="009370EC"/>
    <w:rsid w:val="00941DB0"/>
    <w:rsid w:val="009464C0"/>
    <w:rsid w:val="009519D4"/>
    <w:rsid w:val="00954CB3"/>
    <w:rsid w:val="00964EBB"/>
    <w:rsid w:val="00967E32"/>
    <w:rsid w:val="009834E6"/>
    <w:rsid w:val="009942DD"/>
    <w:rsid w:val="009D3AA5"/>
    <w:rsid w:val="009E3A08"/>
    <w:rsid w:val="00A036B5"/>
    <w:rsid w:val="00A32794"/>
    <w:rsid w:val="00A45D45"/>
    <w:rsid w:val="00A5130D"/>
    <w:rsid w:val="00A56E17"/>
    <w:rsid w:val="00A57C4A"/>
    <w:rsid w:val="00A649DE"/>
    <w:rsid w:val="00A82E02"/>
    <w:rsid w:val="00A85545"/>
    <w:rsid w:val="00A96A35"/>
    <w:rsid w:val="00A97111"/>
    <w:rsid w:val="00AA2A45"/>
    <w:rsid w:val="00AA4B27"/>
    <w:rsid w:val="00AA6470"/>
    <w:rsid w:val="00AC37AD"/>
    <w:rsid w:val="00AC6DD6"/>
    <w:rsid w:val="00AC6E64"/>
    <w:rsid w:val="00AD3E00"/>
    <w:rsid w:val="00AD4D76"/>
    <w:rsid w:val="00AD5CEE"/>
    <w:rsid w:val="00AE1017"/>
    <w:rsid w:val="00AF1AC5"/>
    <w:rsid w:val="00AF5E27"/>
    <w:rsid w:val="00B00CB5"/>
    <w:rsid w:val="00B01050"/>
    <w:rsid w:val="00B2483B"/>
    <w:rsid w:val="00B266D8"/>
    <w:rsid w:val="00B3348E"/>
    <w:rsid w:val="00B372BA"/>
    <w:rsid w:val="00B44815"/>
    <w:rsid w:val="00B473E6"/>
    <w:rsid w:val="00B51F23"/>
    <w:rsid w:val="00B706C2"/>
    <w:rsid w:val="00B765D8"/>
    <w:rsid w:val="00B86224"/>
    <w:rsid w:val="00B87ED1"/>
    <w:rsid w:val="00BA0703"/>
    <w:rsid w:val="00BA5F92"/>
    <w:rsid w:val="00BC5A03"/>
    <w:rsid w:val="00BD2EAC"/>
    <w:rsid w:val="00C052EA"/>
    <w:rsid w:val="00C249EF"/>
    <w:rsid w:val="00C478D6"/>
    <w:rsid w:val="00C55F91"/>
    <w:rsid w:val="00C70B21"/>
    <w:rsid w:val="00C7291E"/>
    <w:rsid w:val="00C87B2B"/>
    <w:rsid w:val="00CB407F"/>
    <w:rsid w:val="00CC0BB4"/>
    <w:rsid w:val="00CD341B"/>
    <w:rsid w:val="00CD34D2"/>
    <w:rsid w:val="00CD49DA"/>
    <w:rsid w:val="00CE7D4D"/>
    <w:rsid w:val="00CF0AA6"/>
    <w:rsid w:val="00CF2784"/>
    <w:rsid w:val="00CF67D8"/>
    <w:rsid w:val="00D06E75"/>
    <w:rsid w:val="00D20419"/>
    <w:rsid w:val="00D45212"/>
    <w:rsid w:val="00D4665B"/>
    <w:rsid w:val="00D5146F"/>
    <w:rsid w:val="00D77BC3"/>
    <w:rsid w:val="00D977A4"/>
    <w:rsid w:val="00D9793F"/>
    <w:rsid w:val="00DA5580"/>
    <w:rsid w:val="00DB6598"/>
    <w:rsid w:val="00DD441A"/>
    <w:rsid w:val="00DD646E"/>
    <w:rsid w:val="00DE4245"/>
    <w:rsid w:val="00DF06F4"/>
    <w:rsid w:val="00E013BC"/>
    <w:rsid w:val="00E42486"/>
    <w:rsid w:val="00E44404"/>
    <w:rsid w:val="00E4795D"/>
    <w:rsid w:val="00E53316"/>
    <w:rsid w:val="00E56AE7"/>
    <w:rsid w:val="00E60DD9"/>
    <w:rsid w:val="00E64EB3"/>
    <w:rsid w:val="00E80595"/>
    <w:rsid w:val="00E92FB9"/>
    <w:rsid w:val="00EA0022"/>
    <w:rsid w:val="00EC5265"/>
    <w:rsid w:val="00ED5923"/>
    <w:rsid w:val="00EE3F5A"/>
    <w:rsid w:val="00EE57B5"/>
    <w:rsid w:val="00EF5817"/>
    <w:rsid w:val="00F12EFA"/>
    <w:rsid w:val="00F372D3"/>
    <w:rsid w:val="00F569D9"/>
    <w:rsid w:val="00F621F3"/>
    <w:rsid w:val="00F82DF9"/>
    <w:rsid w:val="00FA035E"/>
    <w:rsid w:val="00FA1DAA"/>
    <w:rsid w:val="00FA5605"/>
    <w:rsid w:val="00FB0F6E"/>
    <w:rsid w:val="00FC2342"/>
    <w:rsid w:val="00F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9DB82B"/>
  <w15:docId w15:val="{3CFE64EF-191C-4201-95D3-E7F9C602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B27"/>
    <w:pPr>
      <w:widowControl w:val="0"/>
      <w:wordWrap w:val="0"/>
      <w:overflowPunct w:val="0"/>
      <w:autoSpaceDE w:val="0"/>
      <w:autoSpaceDN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A4B2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AA4B2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AA4B27"/>
  </w:style>
  <w:style w:type="paragraph" w:customStyle="1" w:styleId="a6">
    <w:name w:val="第＊条"/>
    <w:basedOn w:val="a"/>
    <w:rsid w:val="00AA4B27"/>
    <w:pPr>
      <w:ind w:left="220" w:hanging="220"/>
    </w:pPr>
  </w:style>
  <w:style w:type="paragraph" w:customStyle="1" w:styleId="a7">
    <w:name w:val="号"/>
    <w:basedOn w:val="a"/>
    <w:rsid w:val="00AA4B27"/>
    <w:pPr>
      <w:ind w:left="880" w:hanging="660"/>
    </w:pPr>
  </w:style>
  <w:style w:type="paragraph" w:customStyle="1" w:styleId="a8">
    <w:name w:val="号の細分"/>
    <w:basedOn w:val="a"/>
    <w:rsid w:val="00AA4B27"/>
    <w:pPr>
      <w:ind w:left="660" w:hanging="220"/>
    </w:pPr>
  </w:style>
  <w:style w:type="paragraph" w:customStyle="1" w:styleId="a9">
    <w:name w:val="タイトル"/>
    <w:basedOn w:val="a"/>
    <w:rsid w:val="00AA4B27"/>
    <w:pPr>
      <w:ind w:left="840" w:right="840"/>
    </w:pPr>
    <w:rPr>
      <w:sz w:val="28"/>
    </w:rPr>
  </w:style>
  <w:style w:type="paragraph" w:customStyle="1" w:styleId="aa">
    <w:name w:val="号の細細分"/>
    <w:basedOn w:val="a8"/>
    <w:rsid w:val="00AA4B27"/>
    <w:pPr>
      <w:ind w:left="1320" w:hanging="660"/>
    </w:pPr>
  </w:style>
  <w:style w:type="paragraph" w:customStyle="1" w:styleId="ab">
    <w:name w:val="項"/>
    <w:basedOn w:val="a6"/>
    <w:rsid w:val="00AA4B27"/>
  </w:style>
  <w:style w:type="paragraph" w:styleId="ac">
    <w:name w:val="Note Heading"/>
    <w:basedOn w:val="a"/>
    <w:next w:val="a"/>
    <w:semiHidden/>
    <w:rsid w:val="00AA4B27"/>
    <w:pPr>
      <w:jc w:val="center"/>
    </w:pPr>
  </w:style>
  <w:style w:type="paragraph" w:styleId="ad">
    <w:name w:val="Closing"/>
    <w:basedOn w:val="a"/>
    <w:next w:val="a"/>
    <w:semiHidden/>
    <w:rsid w:val="00AA4B27"/>
    <w:pPr>
      <w:jc w:val="right"/>
    </w:pPr>
  </w:style>
  <w:style w:type="table" w:styleId="ae">
    <w:name w:val="Table Grid"/>
    <w:basedOn w:val="a1"/>
    <w:uiPriority w:val="59"/>
    <w:rsid w:val="00254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D5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D59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0117;&#21407;&#24066;&#32232;&#2083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4386A-C26B-4F70-83B4-EC6AED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井原市編入.dot</Template>
  <TotalTime>15</TotalTime>
  <Pages>6</Pages>
  <Words>1523</Words>
  <Characters>1148</Characters>
  <Application>Microsoft Office Word</Application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井原市商工業設備資金利子補助金交付要綱</vt:lpstr>
      <vt:lpstr>井原市商工業設備資金利子補助金交付要綱</vt:lpstr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井原市商工業設備資金利子補助金交付要綱</dc:title>
  <dc:creator>井原地域合併協議会2</dc:creator>
  <cp:lastModifiedBy>user</cp:lastModifiedBy>
  <cp:revision>7</cp:revision>
  <cp:lastPrinted>2018-08-16T01:00:00Z</cp:lastPrinted>
  <dcterms:created xsi:type="dcterms:W3CDTF">2018-08-16T00:35:00Z</dcterms:created>
  <dcterms:modified xsi:type="dcterms:W3CDTF">2018-08-27T05:26:00Z</dcterms:modified>
</cp:coreProperties>
</file>