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DA" w:rsidRPr="005F0088" w:rsidRDefault="00AF5E27" w:rsidP="00F82DF9">
      <w:pPr>
        <w:wordWrap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様式第４</w:t>
      </w:r>
      <w:r w:rsidR="00623962" w:rsidRPr="005F0088">
        <w:rPr>
          <w:rFonts w:ascii="ＭＳ 明朝" w:hAnsi="ＭＳ 明朝" w:hint="eastAsia"/>
          <w:szCs w:val="22"/>
        </w:rPr>
        <w:t>号（第７</w:t>
      </w:r>
      <w:r w:rsidR="00FA035E" w:rsidRPr="005F0088">
        <w:rPr>
          <w:rFonts w:ascii="ＭＳ 明朝" w:hAnsi="ＭＳ 明朝" w:hint="eastAsia"/>
          <w:szCs w:val="22"/>
        </w:rPr>
        <w:t>条関係）</w:t>
      </w:r>
    </w:p>
    <w:p w:rsidR="006C07DA" w:rsidRPr="005F0088" w:rsidRDefault="006C07DA" w:rsidP="00F82DF9">
      <w:pPr>
        <w:wordWrap/>
        <w:jc w:val="right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年</w:t>
      </w:r>
      <w:r w:rsidR="00DF06F4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 xml:space="preserve">　月　</w:t>
      </w:r>
      <w:r w:rsidR="00DF06F4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 xml:space="preserve">　日</w:t>
      </w:r>
    </w:p>
    <w:p w:rsidR="00DB6598" w:rsidRPr="005F0088" w:rsidRDefault="00DB6598" w:rsidP="008C0CFD">
      <w:pPr>
        <w:wordWrap/>
        <w:ind w:right="880"/>
        <w:rPr>
          <w:rFonts w:ascii="ＭＳ 明朝" w:hAnsi="ＭＳ 明朝"/>
          <w:szCs w:val="22"/>
        </w:rPr>
      </w:pPr>
    </w:p>
    <w:p w:rsidR="00E4795D" w:rsidRPr="005F0088" w:rsidRDefault="004375DA" w:rsidP="00F82DF9">
      <w:pPr>
        <w:wordWrap/>
        <w:ind w:firstLineChars="100" w:firstLine="220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井原市長　　　　　　　</w:t>
      </w:r>
      <w:r w:rsidR="00E4795D" w:rsidRPr="005F0088">
        <w:rPr>
          <w:rFonts w:ascii="ＭＳ 明朝" w:hAnsi="ＭＳ 明朝" w:hint="eastAsia"/>
          <w:szCs w:val="22"/>
        </w:rPr>
        <w:t>殿</w:t>
      </w:r>
    </w:p>
    <w:p w:rsidR="00DB6598" w:rsidRPr="005F0088" w:rsidRDefault="00DB6598" w:rsidP="00F82DF9">
      <w:pPr>
        <w:wordWrap/>
        <w:rPr>
          <w:rFonts w:ascii="ＭＳ 明朝" w:hAnsi="ＭＳ 明朝"/>
          <w:szCs w:val="22"/>
        </w:rPr>
      </w:pPr>
    </w:p>
    <w:p w:rsidR="00864381" w:rsidRPr="005F0088" w:rsidRDefault="004375DA" w:rsidP="00F82DF9">
      <w:pPr>
        <w:wordWrap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　　　　　　　　　　　　　　　　　　　　　井原市　　　　　　　　　　　　　</w:t>
      </w:r>
      <w:r w:rsidR="00E4795D" w:rsidRPr="005F0088">
        <w:rPr>
          <w:rFonts w:ascii="ＭＳ 明朝" w:hAnsi="ＭＳ 明朝" w:hint="eastAsia"/>
          <w:szCs w:val="22"/>
        </w:rPr>
        <w:t>番地</w:t>
      </w:r>
      <w:r w:rsidR="0087530F" w:rsidRPr="005F0088">
        <w:rPr>
          <w:rFonts w:ascii="ＭＳ 明朝" w:hAnsi="ＭＳ 明朝" w:hint="eastAsia"/>
          <w:szCs w:val="22"/>
        </w:rPr>
        <w:t xml:space="preserve">　　</w:t>
      </w:r>
      <w:r w:rsidR="00E4795D" w:rsidRPr="005F0088">
        <w:rPr>
          <w:rFonts w:ascii="ＭＳ 明朝" w:hAnsi="ＭＳ 明朝" w:hint="eastAsia"/>
          <w:szCs w:val="22"/>
        </w:rPr>
        <w:t xml:space="preserve">　</w:t>
      </w:r>
      <w:r w:rsidR="00DB6598" w:rsidRPr="005F0088">
        <w:rPr>
          <w:rFonts w:ascii="ＭＳ 明朝" w:hAnsi="ＭＳ 明朝" w:hint="eastAsia"/>
          <w:szCs w:val="22"/>
        </w:rPr>
        <w:t xml:space="preserve">　　　</w:t>
      </w:r>
      <w:r w:rsidR="00F372D3" w:rsidRPr="005F0088">
        <w:rPr>
          <w:rFonts w:ascii="ＭＳ 明朝" w:hAnsi="ＭＳ 明朝" w:hint="eastAsia"/>
          <w:szCs w:val="22"/>
        </w:rPr>
        <w:t xml:space="preserve">　　　</w:t>
      </w:r>
      <w:r w:rsidR="0007442F" w:rsidRPr="005F0088">
        <w:rPr>
          <w:rFonts w:ascii="ＭＳ 明朝" w:hAnsi="ＭＳ 明朝" w:hint="eastAsia"/>
          <w:szCs w:val="22"/>
        </w:rPr>
        <w:t xml:space="preserve">　</w:t>
      </w:r>
      <w:r w:rsidR="00F372D3" w:rsidRPr="005F0088">
        <w:rPr>
          <w:rFonts w:ascii="ＭＳ 明朝" w:hAnsi="ＭＳ 明朝" w:hint="eastAsia"/>
          <w:szCs w:val="22"/>
        </w:rPr>
        <w:t xml:space="preserve">　</w:t>
      </w:r>
      <w:r w:rsidR="0087530F" w:rsidRPr="005F0088">
        <w:rPr>
          <w:rFonts w:ascii="ＭＳ 明朝" w:hAnsi="ＭＳ 明朝" w:hint="eastAsia"/>
          <w:szCs w:val="22"/>
        </w:rPr>
        <w:t xml:space="preserve">　</w:t>
      </w:r>
    </w:p>
    <w:p w:rsidR="00567F39" w:rsidRDefault="00567F39" w:rsidP="00567F39">
      <w:pPr>
        <w:wordWrap/>
        <w:rPr>
          <w:rFonts w:ascii="ＭＳ 明朝" w:hAnsi="ＭＳ 明朝"/>
          <w:szCs w:val="22"/>
        </w:rPr>
      </w:pPr>
    </w:p>
    <w:p w:rsidR="00783E80" w:rsidRPr="00D81EE5" w:rsidRDefault="00A72E1B" w:rsidP="00783E80">
      <w:pPr>
        <w:wordWrap/>
        <w:spacing w:line="300" w:lineRule="exact"/>
        <w:ind w:firstLineChars="2200" w:firstLine="4840"/>
        <w:rPr>
          <w:rFonts w:ascii="ＭＳ 明朝" w:hAnsi="ＭＳ 明朝"/>
          <w:szCs w:val="22"/>
        </w:rPr>
      </w:pPr>
      <w:r w:rsidRPr="00D81E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7CC7F" wp14:editId="7178BE6C">
                <wp:simplePos x="0" y="0"/>
                <wp:positionH relativeFrom="column">
                  <wp:posOffset>3016250</wp:posOffset>
                </wp:positionH>
                <wp:positionV relativeFrom="paragraph">
                  <wp:posOffset>-6985</wp:posOffset>
                </wp:positionV>
                <wp:extent cx="2590800" cy="408978"/>
                <wp:effectExtent l="0" t="0" r="1905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08978"/>
                        </a:xfrm>
                        <a:prstGeom prst="bracketPair">
                          <a:avLst>
                            <a:gd name="adj" fmla="val 1309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6810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7.5pt;margin-top:-.55pt;width:204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" adj="2829" strokecolor="black [3213]"/>
            </w:pict>
          </mc:Fallback>
        </mc:AlternateContent>
      </w:r>
      <w:r w:rsidR="00783E80" w:rsidRPr="00D81EE5">
        <w:rPr>
          <w:rFonts w:ascii="ＭＳ 明朝" w:hAnsi="ＭＳ 明朝" w:hint="eastAsia"/>
          <w:szCs w:val="22"/>
        </w:rPr>
        <w:t>※個人の場合は署名</w:t>
      </w:r>
    </w:p>
    <w:p w:rsidR="00783E80" w:rsidRPr="00D81EE5" w:rsidRDefault="00783E80" w:rsidP="00783E80">
      <w:pPr>
        <w:wordWrap/>
        <w:spacing w:line="300" w:lineRule="exact"/>
        <w:ind w:firstLineChars="2300" w:firstLine="5060"/>
        <w:rPr>
          <w:rFonts w:ascii="ＭＳ 明朝" w:hAnsi="ＭＳ 明朝"/>
          <w:szCs w:val="22"/>
        </w:rPr>
      </w:pPr>
      <w:r w:rsidRPr="00D81EE5">
        <w:rPr>
          <w:rFonts w:ascii="ＭＳ 明朝" w:hAnsi="ＭＳ 明朝" w:hint="eastAsia"/>
          <w:szCs w:val="22"/>
        </w:rPr>
        <w:t>法人の場合は、記名押印（代表者印）</w:t>
      </w:r>
    </w:p>
    <w:p w:rsidR="00783E80" w:rsidRPr="00D81EE5" w:rsidRDefault="00783E80" w:rsidP="00783E80">
      <w:pPr>
        <w:wordWrap/>
        <w:spacing w:line="300" w:lineRule="exact"/>
        <w:ind w:firstLineChars="2300" w:firstLine="5060"/>
        <w:rPr>
          <w:rFonts w:ascii="ＭＳ 明朝" w:hAnsi="ＭＳ 明朝"/>
          <w:szCs w:val="22"/>
        </w:rPr>
      </w:pPr>
    </w:p>
    <w:p w:rsidR="00567F39" w:rsidRPr="00D81EE5" w:rsidRDefault="00567F39" w:rsidP="00567F39">
      <w:pPr>
        <w:wordWrap/>
        <w:rPr>
          <w:rFonts w:ascii="ＭＳ 明朝" w:hAnsi="ＭＳ 明朝"/>
          <w:szCs w:val="22"/>
        </w:rPr>
      </w:pPr>
    </w:p>
    <w:p w:rsidR="00567F39" w:rsidRPr="005F0088" w:rsidRDefault="00FC3481" w:rsidP="00783E80">
      <w:pPr>
        <w:wordWrap/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井原市</w:t>
      </w:r>
      <w:r w:rsidR="00567F39" w:rsidRPr="005F0088">
        <w:rPr>
          <w:rFonts w:ascii="ＭＳ 明朝" w:hAnsi="ＭＳ 明朝" w:hint="eastAsia"/>
          <w:szCs w:val="22"/>
        </w:rPr>
        <w:t>商工業借入資金利子補給金</w:t>
      </w:r>
    </w:p>
    <w:p w:rsidR="00567F39" w:rsidRPr="005F0088" w:rsidRDefault="00567F39" w:rsidP="00783E80">
      <w:pPr>
        <w:wordWrap/>
        <w:jc w:val="center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交付申請書兼納付状況確認同意書</w:t>
      </w:r>
    </w:p>
    <w:p w:rsidR="00AF5E27" w:rsidRPr="005F0088" w:rsidRDefault="00AF5E27" w:rsidP="00F82DF9">
      <w:pPr>
        <w:wordWrap/>
        <w:rPr>
          <w:rFonts w:ascii="ＭＳ 明朝" w:hAnsi="ＭＳ 明朝"/>
          <w:szCs w:val="22"/>
        </w:rPr>
      </w:pPr>
      <w:bookmarkStart w:id="0" w:name="_GoBack"/>
      <w:bookmarkEnd w:id="0"/>
    </w:p>
    <w:p w:rsidR="00DB6598" w:rsidRPr="005F0088" w:rsidRDefault="00E4795D" w:rsidP="00F82DF9">
      <w:pPr>
        <w:wordWrap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　井原市</w:t>
      </w:r>
      <w:r w:rsidR="00D20419" w:rsidRPr="005F0088">
        <w:rPr>
          <w:rFonts w:ascii="ＭＳ 明朝" w:hAnsi="ＭＳ 明朝" w:hint="eastAsia"/>
          <w:szCs w:val="22"/>
        </w:rPr>
        <w:t>商工業借入資金利子補給金</w:t>
      </w:r>
      <w:r w:rsidR="0074072D" w:rsidRPr="005F0088">
        <w:rPr>
          <w:rFonts w:ascii="ＭＳ 明朝" w:hAnsi="ＭＳ 明朝" w:hint="eastAsia"/>
          <w:szCs w:val="22"/>
        </w:rPr>
        <w:t>の交付</w:t>
      </w:r>
      <w:r w:rsidR="00DB6598" w:rsidRPr="005F0088">
        <w:rPr>
          <w:rFonts w:ascii="ＭＳ 明朝" w:hAnsi="ＭＳ 明朝" w:hint="eastAsia"/>
          <w:szCs w:val="22"/>
        </w:rPr>
        <w:t>を受けた</w:t>
      </w:r>
      <w:r w:rsidR="0074072D" w:rsidRPr="005F0088">
        <w:rPr>
          <w:rFonts w:ascii="ＭＳ 明朝" w:hAnsi="ＭＳ 明朝" w:hint="eastAsia"/>
          <w:szCs w:val="22"/>
        </w:rPr>
        <w:t>いので、井原市</w:t>
      </w:r>
      <w:r w:rsidR="00D20419" w:rsidRPr="005F0088">
        <w:rPr>
          <w:rFonts w:ascii="ＭＳ 明朝" w:hAnsi="ＭＳ 明朝" w:hint="eastAsia"/>
          <w:szCs w:val="22"/>
        </w:rPr>
        <w:t>商工業借入資金利子補給金</w:t>
      </w:r>
      <w:r w:rsidR="0074072D" w:rsidRPr="005F0088">
        <w:rPr>
          <w:rFonts w:ascii="ＭＳ 明朝" w:hAnsi="ＭＳ 明朝" w:hint="eastAsia"/>
          <w:szCs w:val="22"/>
        </w:rPr>
        <w:t>交付要綱第</w:t>
      </w:r>
      <w:r w:rsidR="00623962" w:rsidRPr="005F0088">
        <w:rPr>
          <w:rFonts w:ascii="ＭＳ 明朝" w:hAnsi="ＭＳ 明朝" w:hint="eastAsia"/>
          <w:szCs w:val="22"/>
        </w:rPr>
        <w:t>７</w:t>
      </w:r>
      <w:r w:rsidR="00AF5E27" w:rsidRPr="005F0088">
        <w:rPr>
          <w:rFonts w:ascii="ＭＳ 明朝" w:hAnsi="ＭＳ 明朝" w:hint="eastAsia"/>
          <w:szCs w:val="22"/>
        </w:rPr>
        <w:t>条の規定により、関係書類を添えて下記</w:t>
      </w:r>
      <w:r w:rsidR="00DB6598" w:rsidRPr="005F0088">
        <w:rPr>
          <w:rFonts w:ascii="ＭＳ 明朝" w:hAnsi="ＭＳ 明朝" w:hint="eastAsia"/>
          <w:szCs w:val="22"/>
        </w:rPr>
        <w:t>のとおり申請します。</w:t>
      </w:r>
    </w:p>
    <w:p w:rsidR="00DB6598" w:rsidRPr="005F0088" w:rsidRDefault="00AF5E27" w:rsidP="00F82DF9">
      <w:pPr>
        <w:wordWrap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　</w:t>
      </w:r>
      <w:r w:rsidR="00DB6598" w:rsidRPr="005F0088">
        <w:rPr>
          <w:rFonts w:ascii="ＭＳ 明朝" w:hAnsi="ＭＳ 明朝" w:hint="eastAsia"/>
          <w:szCs w:val="22"/>
        </w:rPr>
        <w:t>なお、補給金の交付</w:t>
      </w:r>
      <w:r w:rsidR="0074072D" w:rsidRPr="005F0088">
        <w:rPr>
          <w:rFonts w:ascii="ＭＳ 明朝" w:hAnsi="ＭＳ 明朝" w:hint="eastAsia"/>
          <w:szCs w:val="22"/>
        </w:rPr>
        <w:t>を受けるため、</w:t>
      </w:r>
      <w:r w:rsidR="00DB6598" w:rsidRPr="005F0088">
        <w:rPr>
          <w:rFonts w:ascii="ＭＳ 明朝" w:hAnsi="ＭＳ 明朝" w:hint="eastAsia"/>
          <w:szCs w:val="22"/>
        </w:rPr>
        <w:t>市税等の納付状況の調査を受けることに同意します。</w:t>
      </w:r>
    </w:p>
    <w:p w:rsidR="008C0CFD" w:rsidRPr="005F0088" w:rsidRDefault="008C0CFD" w:rsidP="00F82DF9">
      <w:pPr>
        <w:wordWrap/>
        <w:jc w:val="center"/>
        <w:rPr>
          <w:rFonts w:ascii="ＭＳ 明朝" w:hAnsi="ＭＳ 明朝"/>
          <w:szCs w:val="22"/>
        </w:rPr>
      </w:pPr>
    </w:p>
    <w:p w:rsidR="008C0CFD" w:rsidRPr="005F0088" w:rsidRDefault="00DB6598" w:rsidP="008C0CFD">
      <w:pPr>
        <w:pStyle w:val="ac"/>
      </w:pPr>
      <w:r w:rsidRPr="005F0088">
        <w:rPr>
          <w:rFonts w:hint="eastAsia"/>
        </w:rPr>
        <w:t>記</w:t>
      </w:r>
    </w:p>
    <w:p w:rsidR="008C0CFD" w:rsidRPr="005F0088" w:rsidRDefault="008C0CFD" w:rsidP="008C0CFD"/>
    <w:p w:rsidR="006C07DA" w:rsidRPr="005F0088" w:rsidRDefault="00DB6598" w:rsidP="00F82DF9">
      <w:pPr>
        <w:wordWrap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１　</w:t>
      </w:r>
      <w:r w:rsidRPr="005F0088">
        <w:rPr>
          <w:rFonts w:ascii="ＭＳ 明朝" w:hAnsi="ＭＳ 明朝" w:hint="eastAsia"/>
          <w:kern w:val="0"/>
          <w:szCs w:val="22"/>
          <w:fitText w:val="1760" w:id="45343744"/>
        </w:rPr>
        <w:t>利子補給承認月日</w:t>
      </w:r>
      <w:r w:rsidRPr="005F0088">
        <w:rPr>
          <w:rFonts w:ascii="ＭＳ 明朝" w:hAnsi="ＭＳ 明朝" w:hint="eastAsia"/>
          <w:szCs w:val="22"/>
        </w:rPr>
        <w:t xml:space="preserve">　　　　　</w:t>
      </w:r>
      <w:r w:rsidR="00DF06F4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 xml:space="preserve">年　</w:t>
      </w:r>
      <w:r w:rsidR="00367D67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 xml:space="preserve">　月　　</w:t>
      </w:r>
      <w:r w:rsidR="00367D67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>日</w:t>
      </w:r>
      <w:r w:rsidR="00367D67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 xml:space="preserve">（　　</w:t>
      </w:r>
      <w:r w:rsidR="00367D67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 xml:space="preserve">　　─　</w:t>
      </w:r>
      <w:r w:rsidR="00367D67" w:rsidRPr="005F0088">
        <w:rPr>
          <w:rFonts w:ascii="ＭＳ 明朝" w:hAnsi="ＭＳ 明朝" w:hint="eastAsia"/>
          <w:szCs w:val="22"/>
        </w:rPr>
        <w:t xml:space="preserve">　</w:t>
      </w:r>
      <w:r w:rsidRPr="005F0088">
        <w:rPr>
          <w:rFonts w:ascii="ＭＳ 明朝" w:hAnsi="ＭＳ 明朝" w:hint="eastAsia"/>
          <w:szCs w:val="22"/>
        </w:rPr>
        <w:t xml:space="preserve">　　）</w:t>
      </w:r>
    </w:p>
    <w:p w:rsidR="006C07DA" w:rsidRPr="005F0088" w:rsidRDefault="006C07DA" w:rsidP="00F82DF9">
      <w:pPr>
        <w:wordWrap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２</w:t>
      </w:r>
      <w:r w:rsidR="00DB6598" w:rsidRPr="005F0088">
        <w:rPr>
          <w:rFonts w:ascii="ＭＳ 明朝" w:hAnsi="ＭＳ 明朝" w:hint="eastAsia"/>
          <w:szCs w:val="22"/>
        </w:rPr>
        <w:t xml:space="preserve">　</w:t>
      </w:r>
      <w:r w:rsidR="00DB6598" w:rsidRPr="005F0088">
        <w:rPr>
          <w:rFonts w:ascii="ＭＳ 明朝" w:hAnsi="ＭＳ 明朝" w:hint="eastAsia"/>
          <w:spacing w:val="275"/>
          <w:kern w:val="0"/>
          <w:szCs w:val="22"/>
          <w:fitText w:val="1760" w:id="45343745"/>
        </w:rPr>
        <w:t>借入</w:t>
      </w:r>
      <w:r w:rsidR="00DB6598" w:rsidRPr="005F0088">
        <w:rPr>
          <w:rFonts w:ascii="ＭＳ 明朝" w:hAnsi="ＭＳ 明朝" w:hint="eastAsia"/>
          <w:kern w:val="0"/>
          <w:szCs w:val="22"/>
          <w:fitText w:val="1760" w:id="45343745"/>
        </w:rPr>
        <w:t>額</w:t>
      </w:r>
      <w:r w:rsidR="008C0CFD" w:rsidRPr="005F0088">
        <w:rPr>
          <w:rFonts w:ascii="ＭＳ 明朝" w:hAnsi="ＭＳ 明朝" w:hint="eastAsia"/>
          <w:szCs w:val="22"/>
        </w:rPr>
        <w:t xml:space="preserve">　　　　　　　　　　　　</w:t>
      </w:r>
      <w:r w:rsidR="00DF06F4" w:rsidRPr="005F0088">
        <w:rPr>
          <w:rFonts w:ascii="ＭＳ 明朝" w:hAnsi="ＭＳ 明朝" w:hint="eastAsia"/>
          <w:szCs w:val="22"/>
        </w:rPr>
        <w:t>円</w:t>
      </w:r>
    </w:p>
    <w:p w:rsidR="006C07DA" w:rsidRPr="005F0088" w:rsidRDefault="00DB6598" w:rsidP="00F82DF9">
      <w:pPr>
        <w:wordWrap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３　</w:t>
      </w:r>
      <w:r w:rsidRPr="00557E21">
        <w:rPr>
          <w:rFonts w:ascii="ＭＳ 明朝" w:hAnsi="ＭＳ 明朝" w:hint="eastAsia"/>
          <w:spacing w:val="82"/>
          <w:kern w:val="0"/>
          <w:szCs w:val="22"/>
          <w:fitText w:val="1760" w:id="45343746"/>
        </w:rPr>
        <w:t>交付申請</w:t>
      </w:r>
      <w:r w:rsidRPr="00557E21">
        <w:rPr>
          <w:rFonts w:ascii="ＭＳ 明朝" w:hAnsi="ＭＳ 明朝" w:hint="eastAsia"/>
          <w:spacing w:val="2"/>
          <w:kern w:val="0"/>
          <w:szCs w:val="22"/>
          <w:fitText w:val="1760" w:id="45343746"/>
        </w:rPr>
        <w:t>額</w:t>
      </w:r>
    </w:p>
    <w:tbl>
      <w:tblPr>
        <w:tblW w:w="90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275"/>
        <w:gridCol w:w="2127"/>
        <w:gridCol w:w="2126"/>
        <w:gridCol w:w="992"/>
      </w:tblGrid>
      <w:tr w:rsidR="00864381" w:rsidRPr="005F0088" w:rsidTr="0074072D">
        <w:trPr>
          <w:trHeight w:val="747"/>
        </w:trPr>
        <w:tc>
          <w:tcPr>
            <w:tcW w:w="1134" w:type="dxa"/>
            <w:vAlign w:val="center"/>
          </w:tcPr>
          <w:p w:rsidR="00DB6598" w:rsidRPr="005F0088" w:rsidRDefault="00DB6598" w:rsidP="0074072D">
            <w:pPr>
              <w:wordWrap/>
              <w:jc w:val="distribute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借入</w:t>
            </w:r>
          </w:p>
          <w:p w:rsidR="00DB6598" w:rsidRPr="005F0088" w:rsidRDefault="00DB6598" w:rsidP="0074072D">
            <w:pPr>
              <w:wordWrap/>
              <w:jc w:val="distribute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年月日</w:t>
            </w:r>
          </w:p>
        </w:tc>
        <w:tc>
          <w:tcPr>
            <w:tcW w:w="1418" w:type="dxa"/>
            <w:vAlign w:val="center"/>
          </w:tcPr>
          <w:p w:rsidR="00DB6598" w:rsidRPr="005F0088" w:rsidRDefault="00864381" w:rsidP="0074072D">
            <w:pPr>
              <w:wordWrap/>
              <w:jc w:val="center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支払期間</w:t>
            </w:r>
          </w:p>
        </w:tc>
        <w:tc>
          <w:tcPr>
            <w:tcW w:w="1275" w:type="dxa"/>
            <w:vAlign w:val="center"/>
          </w:tcPr>
          <w:p w:rsidR="0074072D" w:rsidRPr="005F0088" w:rsidRDefault="00864381" w:rsidP="0074072D">
            <w:pPr>
              <w:wordWrap/>
              <w:jc w:val="center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利</w:t>
            </w:r>
            <w:r w:rsidR="0074072D" w:rsidRPr="005F0088">
              <w:rPr>
                <w:rFonts w:ascii="ＭＳ 明朝" w:hAnsi="ＭＳ 明朝" w:hint="eastAsia"/>
                <w:szCs w:val="22"/>
              </w:rPr>
              <w:t xml:space="preserve">　</w:t>
            </w:r>
            <w:r w:rsidRPr="005F0088">
              <w:rPr>
                <w:rFonts w:ascii="ＭＳ 明朝" w:hAnsi="ＭＳ 明朝" w:hint="eastAsia"/>
                <w:szCs w:val="22"/>
              </w:rPr>
              <w:t>率</w:t>
            </w:r>
          </w:p>
          <w:p w:rsidR="00DB6598" w:rsidRPr="005F0088" w:rsidRDefault="00864381" w:rsidP="0074072D">
            <w:pPr>
              <w:wordWrap/>
              <w:jc w:val="righ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（％）</w:t>
            </w:r>
          </w:p>
        </w:tc>
        <w:tc>
          <w:tcPr>
            <w:tcW w:w="2127" w:type="dxa"/>
            <w:vAlign w:val="center"/>
          </w:tcPr>
          <w:p w:rsidR="00864381" w:rsidRPr="005F0088" w:rsidRDefault="00864381" w:rsidP="0074072D">
            <w:pPr>
              <w:wordWrap/>
              <w:jc w:val="center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利子支払額（円）</w:t>
            </w:r>
          </w:p>
          <w:p w:rsidR="0074072D" w:rsidRPr="005F0088" w:rsidRDefault="0074072D" w:rsidP="0074072D">
            <w:pPr>
              <w:wordWrap/>
              <w:jc w:val="righ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Ａ</w:t>
            </w:r>
          </w:p>
        </w:tc>
        <w:tc>
          <w:tcPr>
            <w:tcW w:w="2126" w:type="dxa"/>
            <w:vAlign w:val="center"/>
          </w:tcPr>
          <w:p w:rsidR="0074072D" w:rsidRPr="005F0088" w:rsidRDefault="00864381" w:rsidP="0074072D">
            <w:pPr>
              <w:wordWrap/>
              <w:jc w:val="center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交付申請額</w:t>
            </w:r>
            <w:r w:rsidR="0074072D" w:rsidRPr="005F0088">
              <w:rPr>
                <w:rFonts w:ascii="ＭＳ 明朝" w:hAnsi="ＭＳ 明朝" w:hint="eastAsia"/>
                <w:szCs w:val="22"/>
              </w:rPr>
              <w:t>（円）</w:t>
            </w:r>
          </w:p>
          <w:p w:rsidR="00864381" w:rsidRPr="005F0088" w:rsidRDefault="00864381" w:rsidP="0074072D">
            <w:pPr>
              <w:wordWrap/>
              <w:jc w:val="right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Ａ×１/２</w:t>
            </w:r>
          </w:p>
        </w:tc>
        <w:tc>
          <w:tcPr>
            <w:tcW w:w="992" w:type="dxa"/>
            <w:vAlign w:val="center"/>
          </w:tcPr>
          <w:p w:rsidR="00DB6598" w:rsidRPr="005F0088" w:rsidRDefault="00864381" w:rsidP="00F82DF9">
            <w:pPr>
              <w:wordWrap/>
              <w:ind w:firstLineChars="50" w:firstLine="110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備考</w:t>
            </w:r>
          </w:p>
        </w:tc>
      </w:tr>
      <w:tr w:rsidR="00864381" w:rsidRPr="005F0088" w:rsidTr="0074072D">
        <w:trPr>
          <w:trHeight w:val="573"/>
        </w:trPr>
        <w:tc>
          <w:tcPr>
            <w:tcW w:w="1134" w:type="dxa"/>
            <w:vAlign w:val="center"/>
          </w:tcPr>
          <w:p w:rsidR="00864381" w:rsidRPr="005F0088" w:rsidRDefault="00864381" w:rsidP="00F82DF9">
            <w:pPr>
              <w:wordWrap/>
              <w:rPr>
                <w:rFonts w:ascii="ＭＳ 明朝" w:hAnsi="ＭＳ 明朝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B6598" w:rsidRPr="005F0088" w:rsidRDefault="00DB6598" w:rsidP="00F82DF9">
            <w:pPr>
              <w:wordWrap/>
              <w:rPr>
                <w:rFonts w:ascii="ＭＳ 明朝" w:hAnsi="ＭＳ 明朝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B6598" w:rsidRPr="005F0088" w:rsidRDefault="00DB6598" w:rsidP="00F82DF9">
            <w:pPr>
              <w:wordWrap/>
              <w:rPr>
                <w:rFonts w:ascii="ＭＳ 明朝" w:hAnsi="ＭＳ 明朝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DB6598" w:rsidRPr="005F0088" w:rsidRDefault="00DB6598" w:rsidP="00F82DF9">
            <w:pPr>
              <w:wordWrap/>
              <w:rPr>
                <w:rFonts w:ascii="ＭＳ 明朝" w:hAnsi="ＭＳ 明朝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B6598" w:rsidRPr="005F0088" w:rsidRDefault="00DB6598" w:rsidP="00F82DF9">
            <w:pPr>
              <w:wordWrap/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6598" w:rsidRPr="005F0088" w:rsidRDefault="00DB6598" w:rsidP="00F82DF9">
            <w:pPr>
              <w:wordWrap/>
              <w:rPr>
                <w:rFonts w:ascii="ＭＳ 明朝" w:hAnsi="ＭＳ 明朝"/>
                <w:szCs w:val="22"/>
              </w:rPr>
            </w:pPr>
          </w:p>
        </w:tc>
      </w:tr>
      <w:tr w:rsidR="00864381" w:rsidRPr="005F0088" w:rsidTr="0074072D">
        <w:trPr>
          <w:trHeight w:val="553"/>
        </w:trPr>
        <w:tc>
          <w:tcPr>
            <w:tcW w:w="1134" w:type="dxa"/>
            <w:vAlign w:val="center"/>
          </w:tcPr>
          <w:p w:rsidR="00DB6598" w:rsidRPr="005F0088" w:rsidRDefault="00DB6598" w:rsidP="00F82DF9">
            <w:pPr>
              <w:wordWrap/>
              <w:rPr>
                <w:rFonts w:ascii="ＭＳ 明朝" w:hAnsi="ＭＳ 明朝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B6598" w:rsidRPr="005F0088" w:rsidRDefault="00DB6598" w:rsidP="00F82DF9">
            <w:pPr>
              <w:wordWrap/>
              <w:rPr>
                <w:rFonts w:ascii="ＭＳ 明朝" w:hAnsi="ＭＳ 明朝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B6598" w:rsidRPr="005F0088" w:rsidRDefault="00DB6598" w:rsidP="00F82DF9">
            <w:pPr>
              <w:wordWrap/>
              <w:rPr>
                <w:rFonts w:ascii="ＭＳ 明朝" w:hAnsi="ＭＳ 明朝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DB6598" w:rsidRPr="005F0088" w:rsidRDefault="00DB6598" w:rsidP="00F82DF9">
            <w:pPr>
              <w:wordWrap/>
              <w:rPr>
                <w:rFonts w:ascii="ＭＳ 明朝" w:hAnsi="ＭＳ 明朝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B6598" w:rsidRPr="005F0088" w:rsidRDefault="00DB6598" w:rsidP="00F82DF9">
            <w:pPr>
              <w:wordWrap/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6598" w:rsidRPr="005F0088" w:rsidRDefault="00DB6598" w:rsidP="00F82DF9">
            <w:pPr>
              <w:wordWrap/>
              <w:rPr>
                <w:rFonts w:ascii="ＭＳ 明朝" w:hAnsi="ＭＳ 明朝"/>
                <w:szCs w:val="22"/>
              </w:rPr>
            </w:pPr>
          </w:p>
        </w:tc>
      </w:tr>
      <w:tr w:rsidR="00864381" w:rsidRPr="005F0088" w:rsidTr="0074072D">
        <w:trPr>
          <w:trHeight w:val="547"/>
        </w:trPr>
        <w:tc>
          <w:tcPr>
            <w:tcW w:w="1134" w:type="dxa"/>
            <w:vAlign w:val="center"/>
          </w:tcPr>
          <w:p w:rsidR="00DB6598" w:rsidRPr="005F0088" w:rsidRDefault="00DB6598" w:rsidP="00F82DF9">
            <w:pPr>
              <w:wordWrap/>
              <w:rPr>
                <w:rFonts w:ascii="ＭＳ 明朝" w:hAnsi="ＭＳ 明朝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B6598" w:rsidRPr="005F0088" w:rsidRDefault="00DB6598" w:rsidP="00F82DF9">
            <w:pPr>
              <w:wordWrap/>
              <w:rPr>
                <w:rFonts w:ascii="ＭＳ 明朝" w:hAnsi="ＭＳ 明朝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B6598" w:rsidRPr="005F0088" w:rsidRDefault="00DB6598" w:rsidP="00F82DF9">
            <w:pPr>
              <w:wordWrap/>
              <w:rPr>
                <w:rFonts w:ascii="ＭＳ 明朝" w:hAnsi="ＭＳ 明朝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DB6598" w:rsidRPr="005F0088" w:rsidRDefault="00DB6598" w:rsidP="00F82DF9">
            <w:pPr>
              <w:wordWrap/>
              <w:rPr>
                <w:rFonts w:ascii="ＭＳ 明朝" w:hAnsi="ＭＳ 明朝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B6598" w:rsidRPr="005F0088" w:rsidRDefault="00DB6598" w:rsidP="00F82DF9">
            <w:pPr>
              <w:wordWrap/>
              <w:rPr>
                <w:rFonts w:ascii="ＭＳ 明朝" w:hAnsi="ＭＳ 明朝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6598" w:rsidRPr="005F0088" w:rsidRDefault="00DB6598" w:rsidP="00F82DF9">
            <w:pPr>
              <w:wordWrap/>
              <w:rPr>
                <w:rFonts w:ascii="ＭＳ 明朝" w:hAnsi="ＭＳ 明朝"/>
                <w:szCs w:val="22"/>
              </w:rPr>
            </w:pPr>
          </w:p>
        </w:tc>
      </w:tr>
    </w:tbl>
    <w:p w:rsidR="0087530F" w:rsidRPr="005F0088" w:rsidRDefault="0087530F" w:rsidP="00D81827">
      <w:pPr>
        <w:wordWrap/>
        <w:overflowPunct/>
        <w:autoSpaceDE/>
        <w:autoSpaceDN/>
        <w:ind w:leftChars="100" w:left="660" w:hangingChars="200" w:hanging="440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備考　「利率」欄について、</w:t>
      </w:r>
      <w:r w:rsidR="00D81827">
        <w:rPr>
          <w:rFonts w:hint="eastAsia"/>
        </w:rPr>
        <w:t>年間借入利率（約定利率）が法定利率を超えるときは、法定利率の２分の１</w:t>
      </w:r>
      <w:r w:rsidRPr="005F0088">
        <w:rPr>
          <w:rFonts w:ascii="ＭＳ 明朝" w:hAnsi="ＭＳ 明朝" w:hint="eastAsia"/>
          <w:szCs w:val="22"/>
        </w:rPr>
        <w:t>を限度とする。</w:t>
      </w:r>
    </w:p>
    <w:p w:rsidR="0087530F" w:rsidRPr="005F0088" w:rsidRDefault="00367D67" w:rsidP="00F82DF9">
      <w:pPr>
        <w:wordWrap/>
        <w:overflowPunct/>
        <w:autoSpaceDE/>
        <w:autoSpaceDN/>
        <w:ind w:firstLineChars="100" w:firstLine="220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※</w:t>
      </w:r>
      <w:r w:rsidR="0087530F" w:rsidRPr="005F0088">
        <w:rPr>
          <w:rFonts w:ascii="ＭＳ 明朝" w:hAnsi="ＭＳ 明朝" w:hint="eastAsia"/>
          <w:szCs w:val="22"/>
        </w:rPr>
        <w:t>添付書類</w:t>
      </w:r>
    </w:p>
    <w:p w:rsidR="00864381" w:rsidRPr="005F0088" w:rsidRDefault="0087530F" w:rsidP="00D81EE5">
      <w:pPr>
        <w:wordWrap/>
        <w:overflowPunct/>
        <w:autoSpaceDE/>
        <w:autoSpaceDN/>
        <w:spacing w:line="500" w:lineRule="exact"/>
        <w:ind w:firstLineChars="100" w:firstLine="220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 xml:space="preserve">　</w:t>
      </w:r>
      <w:r w:rsidR="00864381" w:rsidRPr="005F0088">
        <w:rPr>
          <w:rFonts w:ascii="ＭＳ 明朝" w:hAnsi="ＭＳ 明朝" w:hint="eastAsia"/>
          <w:szCs w:val="22"/>
        </w:rPr>
        <w:t>支払済額明細書の写し</w:t>
      </w:r>
    </w:p>
    <w:p w:rsidR="00254A78" w:rsidRPr="005F0088" w:rsidRDefault="00864381" w:rsidP="00D81EE5">
      <w:pPr>
        <w:wordWrap/>
        <w:overflowPunct/>
        <w:autoSpaceDE/>
        <w:autoSpaceDN/>
        <w:spacing w:line="500" w:lineRule="exact"/>
        <w:ind w:firstLineChars="100" w:firstLine="220"/>
        <w:rPr>
          <w:rFonts w:ascii="ＭＳ 明朝" w:hAnsi="ＭＳ 明朝"/>
          <w:szCs w:val="22"/>
        </w:rPr>
      </w:pPr>
      <w:r w:rsidRPr="005F0088">
        <w:rPr>
          <w:rFonts w:ascii="ＭＳ 明朝" w:hAnsi="ＭＳ 明朝" w:hint="eastAsia"/>
          <w:szCs w:val="22"/>
        </w:rPr>
        <w:t>市税等の納付状況確認欄</w:t>
      </w:r>
    </w:p>
    <w:tbl>
      <w:tblPr>
        <w:tblW w:w="0" w:type="auto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</w:tblGrid>
      <w:tr w:rsidR="00254A78" w:rsidRPr="005F0088" w:rsidTr="00D81EE5">
        <w:tc>
          <w:tcPr>
            <w:tcW w:w="1418" w:type="dxa"/>
          </w:tcPr>
          <w:p w:rsidR="00254A78" w:rsidRPr="005F0088" w:rsidRDefault="00254A78" w:rsidP="008C0CFD">
            <w:pPr>
              <w:wordWrap/>
              <w:overflowPunct/>
              <w:autoSpaceDE/>
              <w:autoSpaceDN/>
              <w:spacing w:line="400" w:lineRule="exact"/>
              <w:jc w:val="center"/>
              <w:rPr>
                <w:rFonts w:ascii="ＭＳ 明朝" w:hAnsi="ＭＳ 明朝"/>
                <w:szCs w:val="22"/>
              </w:rPr>
            </w:pPr>
            <w:r w:rsidRPr="005F0088">
              <w:rPr>
                <w:rFonts w:ascii="ＭＳ 明朝" w:hAnsi="ＭＳ 明朝" w:hint="eastAsia"/>
                <w:szCs w:val="22"/>
              </w:rPr>
              <w:t>確認日</w:t>
            </w:r>
          </w:p>
        </w:tc>
        <w:tc>
          <w:tcPr>
            <w:tcW w:w="2126" w:type="dxa"/>
          </w:tcPr>
          <w:p w:rsidR="00254A78" w:rsidRPr="005F0088" w:rsidRDefault="00254A78" w:rsidP="008C0CFD">
            <w:pPr>
              <w:wordWrap/>
              <w:overflowPunct/>
              <w:autoSpaceDE/>
              <w:autoSpaceDN/>
              <w:spacing w:line="400" w:lineRule="exact"/>
              <w:jc w:val="center"/>
              <w:rPr>
                <w:rFonts w:ascii="ＭＳ 明朝" w:hAnsi="ＭＳ 明朝"/>
                <w:szCs w:val="22"/>
              </w:rPr>
            </w:pPr>
            <w:r w:rsidRPr="00FC3481">
              <w:rPr>
                <w:rFonts w:ascii="ＭＳ 明朝" w:hAnsi="ＭＳ 明朝" w:hint="eastAsia"/>
                <w:spacing w:val="27"/>
                <w:kern w:val="0"/>
                <w:szCs w:val="22"/>
                <w:fitText w:val="1320" w:id="45344256"/>
              </w:rPr>
              <w:t>確認担当</w:t>
            </w:r>
            <w:r w:rsidRPr="00FC3481">
              <w:rPr>
                <w:rFonts w:ascii="ＭＳ 明朝" w:hAnsi="ＭＳ 明朝" w:hint="eastAsia"/>
                <w:spacing w:val="2"/>
                <w:kern w:val="0"/>
                <w:szCs w:val="22"/>
                <w:fitText w:val="1320" w:id="45344256"/>
              </w:rPr>
              <w:t>課</w:t>
            </w:r>
          </w:p>
        </w:tc>
      </w:tr>
      <w:tr w:rsidR="00254A78" w:rsidRPr="005F0088" w:rsidTr="00D81EE5">
        <w:tc>
          <w:tcPr>
            <w:tcW w:w="1418" w:type="dxa"/>
          </w:tcPr>
          <w:p w:rsidR="00254A78" w:rsidRPr="005F0088" w:rsidRDefault="00254A78" w:rsidP="008C0CFD">
            <w:pPr>
              <w:wordWrap/>
              <w:overflowPunct/>
              <w:autoSpaceDE/>
              <w:autoSpaceDN/>
              <w:spacing w:line="40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54A78" w:rsidRPr="005F0088" w:rsidRDefault="0087530F" w:rsidP="008C0CFD">
            <w:pPr>
              <w:wordWrap/>
              <w:overflowPunct/>
              <w:autoSpaceDE/>
              <w:autoSpaceDN/>
              <w:spacing w:line="400" w:lineRule="exact"/>
              <w:jc w:val="center"/>
              <w:rPr>
                <w:rFonts w:ascii="ＭＳ 明朝" w:hAnsi="ＭＳ 明朝"/>
                <w:szCs w:val="22"/>
              </w:rPr>
            </w:pPr>
            <w:r w:rsidRPr="00C478D6">
              <w:rPr>
                <w:rFonts w:ascii="ＭＳ 明朝" w:hAnsi="ＭＳ 明朝" w:hint="eastAsia"/>
                <w:spacing w:val="165"/>
                <w:kern w:val="0"/>
                <w:szCs w:val="22"/>
                <w:fitText w:val="1320" w:id="45344257"/>
              </w:rPr>
              <w:t>税務</w:t>
            </w:r>
            <w:r w:rsidRPr="00C478D6">
              <w:rPr>
                <w:rFonts w:ascii="ＭＳ 明朝" w:hAnsi="ＭＳ 明朝" w:hint="eastAsia"/>
                <w:kern w:val="0"/>
                <w:szCs w:val="22"/>
                <w:fitText w:val="1320" w:id="45344257"/>
              </w:rPr>
              <w:t>課</w:t>
            </w:r>
          </w:p>
        </w:tc>
      </w:tr>
    </w:tbl>
    <w:p w:rsidR="00557E21" w:rsidRPr="00557E21" w:rsidRDefault="00557E21" w:rsidP="00D81EE5">
      <w:pPr>
        <w:rPr>
          <w:rFonts w:ascii="ＭＳ 明朝" w:hAnsi="ＭＳ 明朝" w:hint="eastAsia"/>
          <w:spacing w:val="69"/>
          <w:kern w:val="0"/>
          <w:szCs w:val="22"/>
        </w:rPr>
      </w:pPr>
    </w:p>
    <w:sectPr w:rsidR="00557E21" w:rsidRPr="00557E21" w:rsidSect="00D81EE5">
      <w:footerReference w:type="default" r:id="rId8"/>
      <w:pgSz w:w="11906" w:h="16838" w:code="9"/>
      <w:pgMar w:top="1418" w:right="1418" w:bottom="851" w:left="1418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0D4" w:rsidRDefault="008300D4">
      <w:r>
        <w:separator/>
      </w:r>
    </w:p>
  </w:endnote>
  <w:endnote w:type="continuationSeparator" w:id="0">
    <w:p w:rsidR="008300D4" w:rsidRDefault="0083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76" w:rsidRDefault="0036077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0D4" w:rsidRDefault="008300D4">
      <w:r>
        <w:separator/>
      </w:r>
    </w:p>
  </w:footnote>
  <w:footnote w:type="continuationSeparator" w:id="0">
    <w:p w:rsidR="008300D4" w:rsidRDefault="00830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33624"/>
    <w:multiLevelType w:val="hybridMultilevel"/>
    <w:tmpl w:val="CE320168"/>
    <w:lvl w:ilvl="0" w:tplc="5E1013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4CA311F"/>
    <w:multiLevelType w:val="hybridMultilevel"/>
    <w:tmpl w:val="CA3E647A"/>
    <w:lvl w:ilvl="0" w:tplc="622249A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5FF3391D"/>
    <w:multiLevelType w:val="hybridMultilevel"/>
    <w:tmpl w:val="2F7AC70E"/>
    <w:lvl w:ilvl="0" w:tplc="DD8E4994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76C40616"/>
    <w:multiLevelType w:val="hybridMultilevel"/>
    <w:tmpl w:val="183E5A5A"/>
    <w:lvl w:ilvl="0" w:tplc="88582A7A">
      <w:start w:val="1"/>
      <w:numFmt w:val="decimal"/>
      <w:lvlText w:val="(%1)"/>
      <w:lvlJc w:val="left"/>
      <w:pPr>
        <w:ind w:left="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10"/>
  <w:drawingGridVerticalSpacing w:val="375"/>
  <w:displayHorizontalDrawingGridEvery w:val="0"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BC"/>
    <w:rsid w:val="00000098"/>
    <w:rsid w:val="00003B24"/>
    <w:rsid w:val="00007BDB"/>
    <w:rsid w:val="00011633"/>
    <w:rsid w:val="00017E53"/>
    <w:rsid w:val="000268A7"/>
    <w:rsid w:val="000632A4"/>
    <w:rsid w:val="00072769"/>
    <w:rsid w:val="00073D00"/>
    <w:rsid w:val="0007442F"/>
    <w:rsid w:val="00082311"/>
    <w:rsid w:val="00085E8C"/>
    <w:rsid w:val="000A2B2A"/>
    <w:rsid w:val="000B359F"/>
    <w:rsid w:val="000D1F26"/>
    <w:rsid w:val="000F5BCA"/>
    <w:rsid w:val="000F7F75"/>
    <w:rsid w:val="001347D4"/>
    <w:rsid w:val="00147C8B"/>
    <w:rsid w:val="00154847"/>
    <w:rsid w:val="0016597C"/>
    <w:rsid w:val="0017676A"/>
    <w:rsid w:val="00192D71"/>
    <w:rsid w:val="001A228E"/>
    <w:rsid w:val="001C4EA3"/>
    <w:rsid w:val="001D474E"/>
    <w:rsid w:val="001E2FB6"/>
    <w:rsid w:val="001E3536"/>
    <w:rsid w:val="002171EA"/>
    <w:rsid w:val="00223FF5"/>
    <w:rsid w:val="00230587"/>
    <w:rsid w:val="00250B1C"/>
    <w:rsid w:val="00252F77"/>
    <w:rsid w:val="00254A78"/>
    <w:rsid w:val="0027387D"/>
    <w:rsid w:val="00276FA7"/>
    <w:rsid w:val="00294200"/>
    <w:rsid w:val="00295067"/>
    <w:rsid w:val="002B35C6"/>
    <w:rsid w:val="002C37A7"/>
    <w:rsid w:val="002D0CEB"/>
    <w:rsid w:val="002E6E9F"/>
    <w:rsid w:val="003119AB"/>
    <w:rsid w:val="00321916"/>
    <w:rsid w:val="00321E63"/>
    <w:rsid w:val="00324632"/>
    <w:rsid w:val="00324F1E"/>
    <w:rsid w:val="0032531D"/>
    <w:rsid w:val="00360776"/>
    <w:rsid w:val="00367D67"/>
    <w:rsid w:val="00373E5E"/>
    <w:rsid w:val="00384CD3"/>
    <w:rsid w:val="00391336"/>
    <w:rsid w:val="003913B3"/>
    <w:rsid w:val="003920E6"/>
    <w:rsid w:val="00392B9F"/>
    <w:rsid w:val="00394529"/>
    <w:rsid w:val="003A2116"/>
    <w:rsid w:val="003B6939"/>
    <w:rsid w:val="003D33E4"/>
    <w:rsid w:val="003D69F2"/>
    <w:rsid w:val="003D6D50"/>
    <w:rsid w:val="003F035F"/>
    <w:rsid w:val="004033D9"/>
    <w:rsid w:val="00410B32"/>
    <w:rsid w:val="00410C9A"/>
    <w:rsid w:val="00430D88"/>
    <w:rsid w:val="00431216"/>
    <w:rsid w:val="00432136"/>
    <w:rsid w:val="004359DC"/>
    <w:rsid w:val="004375DA"/>
    <w:rsid w:val="0047300D"/>
    <w:rsid w:val="004817BC"/>
    <w:rsid w:val="00483361"/>
    <w:rsid w:val="0048505B"/>
    <w:rsid w:val="004863E5"/>
    <w:rsid w:val="00497922"/>
    <w:rsid w:val="004A041E"/>
    <w:rsid w:val="004B11AE"/>
    <w:rsid w:val="004E15AD"/>
    <w:rsid w:val="004E6508"/>
    <w:rsid w:val="004F4DAB"/>
    <w:rsid w:val="0050307E"/>
    <w:rsid w:val="00503427"/>
    <w:rsid w:val="00511694"/>
    <w:rsid w:val="005349CC"/>
    <w:rsid w:val="005507BE"/>
    <w:rsid w:val="00557E21"/>
    <w:rsid w:val="00563A4D"/>
    <w:rsid w:val="00567985"/>
    <w:rsid w:val="00567F39"/>
    <w:rsid w:val="00574890"/>
    <w:rsid w:val="005953A4"/>
    <w:rsid w:val="005967F3"/>
    <w:rsid w:val="005B1F89"/>
    <w:rsid w:val="005B3F79"/>
    <w:rsid w:val="005C2843"/>
    <w:rsid w:val="005F0088"/>
    <w:rsid w:val="00616AD3"/>
    <w:rsid w:val="00620822"/>
    <w:rsid w:val="00623962"/>
    <w:rsid w:val="00645533"/>
    <w:rsid w:val="00646A79"/>
    <w:rsid w:val="00660AC5"/>
    <w:rsid w:val="006712A5"/>
    <w:rsid w:val="00673E18"/>
    <w:rsid w:val="006855F2"/>
    <w:rsid w:val="006A29DA"/>
    <w:rsid w:val="006A5A2D"/>
    <w:rsid w:val="006C07DA"/>
    <w:rsid w:val="006D332D"/>
    <w:rsid w:val="006F5C2A"/>
    <w:rsid w:val="007052EE"/>
    <w:rsid w:val="0071085E"/>
    <w:rsid w:val="00725512"/>
    <w:rsid w:val="00726FC4"/>
    <w:rsid w:val="00734233"/>
    <w:rsid w:val="00734447"/>
    <w:rsid w:val="00736B6A"/>
    <w:rsid w:val="00736D10"/>
    <w:rsid w:val="0074072D"/>
    <w:rsid w:val="00742550"/>
    <w:rsid w:val="00742C4A"/>
    <w:rsid w:val="00762AF6"/>
    <w:rsid w:val="00772ABE"/>
    <w:rsid w:val="007810BD"/>
    <w:rsid w:val="00783E80"/>
    <w:rsid w:val="00794C20"/>
    <w:rsid w:val="007A69DC"/>
    <w:rsid w:val="007B00FD"/>
    <w:rsid w:val="007B0543"/>
    <w:rsid w:val="007B2F07"/>
    <w:rsid w:val="007D0C66"/>
    <w:rsid w:val="007D6E2E"/>
    <w:rsid w:val="007F31DD"/>
    <w:rsid w:val="008003EB"/>
    <w:rsid w:val="00805D14"/>
    <w:rsid w:val="00821CCC"/>
    <w:rsid w:val="008300D4"/>
    <w:rsid w:val="008404AF"/>
    <w:rsid w:val="00857385"/>
    <w:rsid w:val="00864381"/>
    <w:rsid w:val="008737E9"/>
    <w:rsid w:val="008749C9"/>
    <w:rsid w:val="00874A98"/>
    <w:rsid w:val="0087530F"/>
    <w:rsid w:val="00885E46"/>
    <w:rsid w:val="008A68E5"/>
    <w:rsid w:val="008B6B9C"/>
    <w:rsid w:val="008C0CFD"/>
    <w:rsid w:val="008C2A6A"/>
    <w:rsid w:val="008C42B2"/>
    <w:rsid w:val="008C57B6"/>
    <w:rsid w:val="008D0430"/>
    <w:rsid w:val="008E2C48"/>
    <w:rsid w:val="008E2D6A"/>
    <w:rsid w:val="008F0AD0"/>
    <w:rsid w:val="008F1F7A"/>
    <w:rsid w:val="008F3E3B"/>
    <w:rsid w:val="00901D18"/>
    <w:rsid w:val="00905027"/>
    <w:rsid w:val="00905EB4"/>
    <w:rsid w:val="00912EE6"/>
    <w:rsid w:val="009234C4"/>
    <w:rsid w:val="00933604"/>
    <w:rsid w:val="009370EC"/>
    <w:rsid w:val="00941DB0"/>
    <w:rsid w:val="009464C0"/>
    <w:rsid w:val="009519D4"/>
    <w:rsid w:val="00954CB3"/>
    <w:rsid w:val="00955E46"/>
    <w:rsid w:val="00964EBB"/>
    <w:rsid w:val="00967E32"/>
    <w:rsid w:val="00976299"/>
    <w:rsid w:val="009834E6"/>
    <w:rsid w:val="009942DD"/>
    <w:rsid w:val="009D0223"/>
    <w:rsid w:val="009D3AA5"/>
    <w:rsid w:val="009E3A08"/>
    <w:rsid w:val="00A036B5"/>
    <w:rsid w:val="00A32794"/>
    <w:rsid w:val="00A357FB"/>
    <w:rsid w:val="00A45D45"/>
    <w:rsid w:val="00A5130D"/>
    <w:rsid w:val="00A56E17"/>
    <w:rsid w:val="00A57C4A"/>
    <w:rsid w:val="00A649DE"/>
    <w:rsid w:val="00A72E1B"/>
    <w:rsid w:val="00A82E02"/>
    <w:rsid w:val="00A85545"/>
    <w:rsid w:val="00A96A35"/>
    <w:rsid w:val="00A97111"/>
    <w:rsid w:val="00AA2A45"/>
    <w:rsid w:val="00AA4B27"/>
    <w:rsid w:val="00AA6470"/>
    <w:rsid w:val="00AC37AD"/>
    <w:rsid w:val="00AC6DD6"/>
    <w:rsid w:val="00AC6E64"/>
    <w:rsid w:val="00AD3E00"/>
    <w:rsid w:val="00AD4D76"/>
    <w:rsid w:val="00AD5CEE"/>
    <w:rsid w:val="00AE1017"/>
    <w:rsid w:val="00AF1AC5"/>
    <w:rsid w:val="00AF5E27"/>
    <w:rsid w:val="00B00CB5"/>
    <w:rsid w:val="00B01050"/>
    <w:rsid w:val="00B2483B"/>
    <w:rsid w:val="00B266D8"/>
    <w:rsid w:val="00B3348E"/>
    <w:rsid w:val="00B372BA"/>
    <w:rsid w:val="00B44815"/>
    <w:rsid w:val="00B473E6"/>
    <w:rsid w:val="00B51F23"/>
    <w:rsid w:val="00B706C2"/>
    <w:rsid w:val="00B765D8"/>
    <w:rsid w:val="00B86224"/>
    <w:rsid w:val="00B87ED1"/>
    <w:rsid w:val="00BA0703"/>
    <w:rsid w:val="00BA131B"/>
    <w:rsid w:val="00BA5F92"/>
    <w:rsid w:val="00BC5A03"/>
    <w:rsid w:val="00BD2EAC"/>
    <w:rsid w:val="00C052EA"/>
    <w:rsid w:val="00C249EF"/>
    <w:rsid w:val="00C478D6"/>
    <w:rsid w:val="00C55F91"/>
    <w:rsid w:val="00C70B21"/>
    <w:rsid w:val="00C7291E"/>
    <w:rsid w:val="00C85167"/>
    <w:rsid w:val="00C87B2B"/>
    <w:rsid w:val="00CA335B"/>
    <w:rsid w:val="00CB407F"/>
    <w:rsid w:val="00CC0BB4"/>
    <w:rsid w:val="00CD341B"/>
    <w:rsid w:val="00CD34D2"/>
    <w:rsid w:val="00CE7D4D"/>
    <w:rsid w:val="00CF0AA6"/>
    <w:rsid w:val="00CF67D8"/>
    <w:rsid w:val="00D06E75"/>
    <w:rsid w:val="00D20419"/>
    <w:rsid w:val="00D45212"/>
    <w:rsid w:val="00D4665B"/>
    <w:rsid w:val="00D5146F"/>
    <w:rsid w:val="00D77BC3"/>
    <w:rsid w:val="00D81827"/>
    <w:rsid w:val="00D81EE5"/>
    <w:rsid w:val="00D977A4"/>
    <w:rsid w:val="00DA5580"/>
    <w:rsid w:val="00DB6598"/>
    <w:rsid w:val="00DC1624"/>
    <w:rsid w:val="00DD441A"/>
    <w:rsid w:val="00DD646E"/>
    <w:rsid w:val="00DE4245"/>
    <w:rsid w:val="00DF06F4"/>
    <w:rsid w:val="00E013BC"/>
    <w:rsid w:val="00E40BCA"/>
    <w:rsid w:val="00E42486"/>
    <w:rsid w:val="00E44404"/>
    <w:rsid w:val="00E4795D"/>
    <w:rsid w:val="00E53316"/>
    <w:rsid w:val="00E56AE7"/>
    <w:rsid w:val="00E60DD9"/>
    <w:rsid w:val="00E64EB3"/>
    <w:rsid w:val="00E80595"/>
    <w:rsid w:val="00E92FB9"/>
    <w:rsid w:val="00EA0022"/>
    <w:rsid w:val="00EC5265"/>
    <w:rsid w:val="00EC532F"/>
    <w:rsid w:val="00ED5923"/>
    <w:rsid w:val="00EE3F5A"/>
    <w:rsid w:val="00EE57B5"/>
    <w:rsid w:val="00EF5817"/>
    <w:rsid w:val="00F12EFA"/>
    <w:rsid w:val="00F372D3"/>
    <w:rsid w:val="00F569D9"/>
    <w:rsid w:val="00F621F3"/>
    <w:rsid w:val="00F72EA5"/>
    <w:rsid w:val="00F82DF9"/>
    <w:rsid w:val="00FA035E"/>
    <w:rsid w:val="00FA0504"/>
    <w:rsid w:val="00FA1DAA"/>
    <w:rsid w:val="00FA5605"/>
    <w:rsid w:val="00FB0F6E"/>
    <w:rsid w:val="00FC2342"/>
    <w:rsid w:val="00FC3481"/>
    <w:rsid w:val="00FC37D0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B7B310"/>
  <w15:docId w15:val="{3CFE64EF-191C-4201-95D3-E7F9C602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B27"/>
    <w:pPr>
      <w:widowControl w:val="0"/>
      <w:wordWrap w:val="0"/>
      <w:overflowPunct w:val="0"/>
      <w:autoSpaceDE w:val="0"/>
      <w:autoSpaceDN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A4B2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AA4B2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AA4B27"/>
  </w:style>
  <w:style w:type="paragraph" w:customStyle="1" w:styleId="a6">
    <w:name w:val="第＊条"/>
    <w:basedOn w:val="a"/>
    <w:rsid w:val="00AA4B27"/>
    <w:pPr>
      <w:ind w:left="220" w:hanging="220"/>
    </w:pPr>
  </w:style>
  <w:style w:type="paragraph" w:customStyle="1" w:styleId="a7">
    <w:name w:val="号"/>
    <w:basedOn w:val="a"/>
    <w:rsid w:val="00AA4B27"/>
    <w:pPr>
      <w:ind w:left="880" w:hanging="660"/>
    </w:pPr>
  </w:style>
  <w:style w:type="paragraph" w:customStyle="1" w:styleId="a8">
    <w:name w:val="号の細分"/>
    <w:basedOn w:val="a"/>
    <w:rsid w:val="00AA4B27"/>
    <w:pPr>
      <w:ind w:left="660" w:hanging="220"/>
    </w:pPr>
  </w:style>
  <w:style w:type="paragraph" w:customStyle="1" w:styleId="a9">
    <w:name w:val="タイトル"/>
    <w:basedOn w:val="a"/>
    <w:rsid w:val="00AA4B27"/>
    <w:pPr>
      <w:ind w:left="840" w:right="840"/>
    </w:pPr>
    <w:rPr>
      <w:sz w:val="28"/>
    </w:rPr>
  </w:style>
  <w:style w:type="paragraph" w:customStyle="1" w:styleId="aa">
    <w:name w:val="号の細細分"/>
    <w:basedOn w:val="a8"/>
    <w:rsid w:val="00AA4B27"/>
    <w:pPr>
      <w:ind w:left="1320" w:hanging="660"/>
    </w:pPr>
  </w:style>
  <w:style w:type="paragraph" w:customStyle="1" w:styleId="ab">
    <w:name w:val="項"/>
    <w:basedOn w:val="a6"/>
    <w:rsid w:val="00AA4B27"/>
  </w:style>
  <w:style w:type="paragraph" w:styleId="ac">
    <w:name w:val="Note Heading"/>
    <w:basedOn w:val="a"/>
    <w:next w:val="a"/>
    <w:semiHidden/>
    <w:rsid w:val="00AA4B27"/>
    <w:pPr>
      <w:jc w:val="center"/>
    </w:pPr>
  </w:style>
  <w:style w:type="paragraph" w:styleId="ad">
    <w:name w:val="Closing"/>
    <w:basedOn w:val="a"/>
    <w:next w:val="a"/>
    <w:semiHidden/>
    <w:rsid w:val="00AA4B27"/>
    <w:pPr>
      <w:jc w:val="right"/>
    </w:pPr>
  </w:style>
  <w:style w:type="table" w:styleId="ae">
    <w:name w:val="Table Grid"/>
    <w:basedOn w:val="a1"/>
    <w:uiPriority w:val="59"/>
    <w:rsid w:val="00254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D5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D59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0117;&#21407;&#24066;&#32232;&#2083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3AD35-854E-4A6C-9309-49C05D02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井原市編入</Template>
  <TotalTime>0</TotalTime>
  <Pages>1</Pages>
  <Words>351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井原市商工業設備資金利子補助金交付要綱</vt:lpstr>
      <vt:lpstr>井原市商工業設備資金利子補助金交付要綱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井原市商工業設備資金利子補助金交付要綱</dc:title>
  <dc:creator>井原地域合併協議会2</dc:creator>
  <cp:lastModifiedBy>user</cp:lastModifiedBy>
  <cp:revision>2</cp:revision>
  <cp:lastPrinted>2022-03-31T05:54:00Z</cp:lastPrinted>
  <dcterms:created xsi:type="dcterms:W3CDTF">2022-04-08T10:46:00Z</dcterms:created>
  <dcterms:modified xsi:type="dcterms:W3CDTF">2022-04-08T10:46:00Z</dcterms:modified>
</cp:coreProperties>
</file>