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C5" w:rsidRDefault="00FB58C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B58C5" w:rsidRDefault="00FB58C5">
      <w:pPr>
        <w:wordWrap w:val="0"/>
        <w:overflowPunct w:val="0"/>
        <w:autoSpaceDE w:val="0"/>
        <w:autoSpaceDN w:val="0"/>
      </w:pPr>
    </w:p>
    <w:p w:rsidR="00FB58C5" w:rsidRDefault="00FB58C5">
      <w:pPr>
        <w:wordWrap w:val="0"/>
        <w:overflowPunct w:val="0"/>
        <w:autoSpaceDE w:val="0"/>
        <w:autoSpaceDN w:val="0"/>
      </w:pPr>
    </w:p>
    <w:p w:rsidR="00FB58C5" w:rsidRDefault="00FB58C5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5"/>
        </w:rPr>
        <w:t>誓約</w:t>
      </w:r>
      <w:r>
        <w:rPr>
          <w:rFonts w:hint="eastAsia"/>
        </w:rPr>
        <w:t>書</w:t>
      </w:r>
    </w:p>
    <w:p w:rsidR="00FB58C5" w:rsidRDefault="00FB58C5">
      <w:pPr>
        <w:wordWrap w:val="0"/>
        <w:overflowPunct w:val="0"/>
        <w:autoSpaceDE w:val="0"/>
        <w:autoSpaceDN w:val="0"/>
      </w:pPr>
    </w:p>
    <w:p w:rsidR="00FB58C5" w:rsidRDefault="00FB58C5">
      <w:pPr>
        <w:wordWrap w:val="0"/>
        <w:overflowPunct w:val="0"/>
        <w:autoSpaceDE w:val="0"/>
        <w:autoSpaceDN w:val="0"/>
      </w:pPr>
    </w:p>
    <w:p w:rsidR="00FB58C5" w:rsidRDefault="00FB58C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指定給水装置工事事業者申請者及びその役員は、水道法第</w:t>
      </w:r>
      <w:r>
        <w:t>25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号イから</w:t>
      </w:r>
      <w:r w:rsidR="007268D2">
        <w:rPr>
          <w:rFonts w:hint="eastAsia"/>
        </w:rPr>
        <w:t>ヘ</w:t>
      </w:r>
      <w:r>
        <w:rPr>
          <w:rFonts w:hint="eastAsia"/>
        </w:rPr>
        <w:t>までのいずれにも該当しない者であることを誓約します。</w:t>
      </w:r>
    </w:p>
    <w:p w:rsidR="00FB58C5" w:rsidRDefault="00FB58C5">
      <w:pPr>
        <w:wordWrap w:val="0"/>
        <w:overflowPunct w:val="0"/>
        <w:autoSpaceDE w:val="0"/>
        <w:autoSpaceDN w:val="0"/>
      </w:pPr>
    </w:p>
    <w:p w:rsidR="00FB58C5" w:rsidRDefault="00FB58C5">
      <w:pPr>
        <w:wordWrap w:val="0"/>
        <w:overflowPunct w:val="0"/>
        <w:autoSpaceDE w:val="0"/>
        <w:autoSpaceDN w:val="0"/>
      </w:pPr>
    </w:p>
    <w:p w:rsidR="00FB58C5" w:rsidRDefault="00FB58C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FB58C5" w:rsidRDefault="00FB58C5">
      <w:pPr>
        <w:wordWrap w:val="0"/>
        <w:overflowPunct w:val="0"/>
        <w:autoSpaceDE w:val="0"/>
        <w:autoSpaceDN w:val="0"/>
      </w:pPr>
    </w:p>
    <w:p w:rsidR="00FB58C5" w:rsidRDefault="00FB58C5">
      <w:pPr>
        <w:wordWrap w:val="0"/>
        <w:overflowPunct w:val="0"/>
        <w:autoSpaceDE w:val="0"/>
        <w:autoSpaceDN w:val="0"/>
      </w:pPr>
    </w:p>
    <w:p w:rsidR="00FB58C5" w:rsidRDefault="00FB58C5">
      <w:pPr>
        <w:wordWrap w:val="0"/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　　　　</w:t>
      </w:r>
    </w:p>
    <w:p w:rsidR="00FB58C5" w:rsidRDefault="00FB58C5">
      <w:pPr>
        <w:wordWrap w:val="0"/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</w:rPr>
        <w:t xml:space="preserve">氏名又は名称　　　　　　　　　　</w:t>
      </w:r>
    </w:p>
    <w:p w:rsidR="00FB58C5" w:rsidRDefault="00FB58C5">
      <w:pPr>
        <w:wordWrap w:val="0"/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FB58C5" w:rsidRDefault="0023726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代表者氏名　　　　　　　　　　　</w:t>
      </w:r>
    </w:p>
    <w:p w:rsidR="00FB58C5" w:rsidRDefault="00FB58C5">
      <w:pPr>
        <w:wordWrap w:val="0"/>
        <w:overflowPunct w:val="0"/>
        <w:autoSpaceDE w:val="0"/>
        <w:autoSpaceDN w:val="0"/>
      </w:pPr>
    </w:p>
    <w:p w:rsidR="00FB58C5" w:rsidRDefault="00FB58C5">
      <w:pPr>
        <w:wordWrap w:val="0"/>
        <w:overflowPunct w:val="0"/>
        <w:autoSpaceDE w:val="0"/>
        <w:autoSpaceDN w:val="0"/>
      </w:pPr>
      <w:r>
        <w:rPr>
          <w:rFonts w:hint="eastAsia"/>
        </w:rPr>
        <w:t>井原市長　　　　　　殿</w:t>
      </w:r>
    </w:p>
    <w:p w:rsidR="00FB58C5" w:rsidRDefault="00FB58C5">
      <w:pPr>
        <w:wordWrap w:val="0"/>
        <w:overflowPunct w:val="0"/>
        <w:autoSpaceDE w:val="0"/>
        <w:autoSpaceDN w:val="0"/>
      </w:pPr>
    </w:p>
    <w:p w:rsidR="00FB58C5" w:rsidRDefault="00FB58C5">
      <w:pPr>
        <w:wordWrap w:val="0"/>
        <w:overflowPunct w:val="0"/>
        <w:autoSpaceDE w:val="0"/>
        <w:autoSpaceDN w:val="0"/>
      </w:pPr>
    </w:p>
    <w:p w:rsidR="00FB58C5" w:rsidRDefault="00FB58C5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</w:t>
      </w:r>
      <w:r w:rsidR="000565AB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AD4206" w:rsidRDefault="00AD4206">
      <w:pPr>
        <w:wordWrap w:val="0"/>
        <w:overflowPunct w:val="0"/>
        <w:autoSpaceDE w:val="0"/>
        <w:autoSpaceDN w:val="0"/>
      </w:pPr>
    </w:p>
    <w:p w:rsidR="00AD4206" w:rsidRDefault="00AD4206" w:rsidP="00BE4ABE">
      <w:pPr>
        <w:wordWrap w:val="0"/>
        <w:overflowPunct w:val="0"/>
        <w:autoSpaceDE w:val="0"/>
        <w:autoSpaceDN w:val="0"/>
        <w:ind w:left="420" w:hangingChars="200" w:hanging="420"/>
      </w:pPr>
      <w:r>
        <w:rPr>
          <w:rFonts w:hint="eastAsia"/>
        </w:rPr>
        <w:t xml:space="preserve">　・個人の場合は、氏名は署名とし、署名でない場合は、住所・氏名が記載された身分証明</w:t>
      </w:r>
      <w:bookmarkStart w:id="0" w:name="_GoBack"/>
      <w:bookmarkEnd w:id="0"/>
      <w:r>
        <w:rPr>
          <w:rFonts w:hint="eastAsia"/>
        </w:rPr>
        <w:t>書(写し可)の添付を必要とする。</w:t>
      </w:r>
    </w:p>
    <w:p w:rsidR="00AD4206" w:rsidRDefault="00AD42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・法人の場合は、記名・代表者印の押印により署名に代えることができる。</w:t>
      </w:r>
    </w:p>
    <w:sectPr w:rsidR="00AD4206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13" w:rsidRDefault="00077F13" w:rsidP="007F2D99">
      <w:r>
        <w:separator/>
      </w:r>
    </w:p>
  </w:endnote>
  <w:endnote w:type="continuationSeparator" w:id="0">
    <w:p w:rsidR="00077F13" w:rsidRDefault="00077F13" w:rsidP="007F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13" w:rsidRDefault="00077F13" w:rsidP="007F2D99">
      <w:r>
        <w:separator/>
      </w:r>
    </w:p>
  </w:footnote>
  <w:footnote w:type="continuationSeparator" w:id="0">
    <w:p w:rsidR="00077F13" w:rsidRDefault="00077F13" w:rsidP="007F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C5"/>
    <w:rsid w:val="000565AB"/>
    <w:rsid w:val="00077F13"/>
    <w:rsid w:val="001005A8"/>
    <w:rsid w:val="00237261"/>
    <w:rsid w:val="002D4FD7"/>
    <w:rsid w:val="00365D84"/>
    <w:rsid w:val="004635C7"/>
    <w:rsid w:val="00656C29"/>
    <w:rsid w:val="006E0366"/>
    <w:rsid w:val="007268D2"/>
    <w:rsid w:val="007F2D99"/>
    <w:rsid w:val="00AD4206"/>
    <w:rsid w:val="00AE3323"/>
    <w:rsid w:val="00BE4ABE"/>
    <w:rsid w:val="00C073A9"/>
    <w:rsid w:val="00F531E4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4</TotalTime>
  <Pages>1</Pages>
  <Words>225</Words>
  <Characters>89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ibara</cp:lastModifiedBy>
  <cp:revision>5</cp:revision>
  <dcterms:created xsi:type="dcterms:W3CDTF">2020-06-10T10:22:00Z</dcterms:created>
  <dcterms:modified xsi:type="dcterms:W3CDTF">2021-03-31T10:30:00Z</dcterms:modified>
</cp:coreProperties>
</file>