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03" w:rsidRDefault="005D750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C03594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5D7503" w:rsidRDefault="005D7503">
      <w:pPr>
        <w:wordWrap w:val="0"/>
        <w:overflowPunct w:val="0"/>
        <w:autoSpaceDE w:val="0"/>
        <w:autoSpaceDN w:val="0"/>
      </w:pPr>
    </w:p>
    <w:p w:rsidR="005D7503" w:rsidRDefault="005D7503">
      <w:pPr>
        <w:wordWrap w:val="0"/>
        <w:overflowPunct w:val="0"/>
        <w:autoSpaceDE w:val="0"/>
        <w:autoSpaceDN w:val="0"/>
      </w:pPr>
    </w:p>
    <w:p w:rsidR="005D7503" w:rsidRDefault="005D750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給水装置工事主任技術者選任・解任届出書</w:t>
      </w:r>
    </w:p>
    <w:p w:rsidR="005D7503" w:rsidRDefault="005D7503">
      <w:pPr>
        <w:wordWrap w:val="0"/>
        <w:overflowPunct w:val="0"/>
        <w:autoSpaceDE w:val="0"/>
        <w:autoSpaceDN w:val="0"/>
      </w:pPr>
    </w:p>
    <w:p w:rsidR="005D7503" w:rsidRDefault="005D7503">
      <w:pPr>
        <w:wordWrap w:val="0"/>
        <w:overflowPunct w:val="0"/>
        <w:autoSpaceDE w:val="0"/>
        <w:autoSpaceDN w:val="0"/>
      </w:pPr>
    </w:p>
    <w:p w:rsidR="005D7503" w:rsidRDefault="005D750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5D7503" w:rsidRDefault="005D7503">
      <w:pPr>
        <w:wordWrap w:val="0"/>
        <w:overflowPunct w:val="0"/>
        <w:autoSpaceDE w:val="0"/>
        <w:autoSpaceDN w:val="0"/>
      </w:pPr>
    </w:p>
    <w:p w:rsidR="005D7503" w:rsidRDefault="005D7503">
      <w:pPr>
        <w:wordWrap w:val="0"/>
        <w:overflowPunct w:val="0"/>
        <w:autoSpaceDE w:val="0"/>
        <w:autoSpaceDN w:val="0"/>
      </w:pPr>
    </w:p>
    <w:p w:rsidR="005D7503" w:rsidRDefault="005D7503">
      <w:pPr>
        <w:wordWrap w:val="0"/>
        <w:overflowPunct w:val="0"/>
        <w:autoSpaceDE w:val="0"/>
        <w:autoSpaceDN w:val="0"/>
      </w:pPr>
      <w:r>
        <w:rPr>
          <w:rFonts w:hint="eastAsia"/>
        </w:rPr>
        <w:t>井原市長　　　　　　殿</w:t>
      </w:r>
    </w:p>
    <w:p w:rsidR="005D7503" w:rsidRDefault="005D7503">
      <w:pPr>
        <w:wordWrap w:val="0"/>
        <w:overflowPunct w:val="0"/>
        <w:autoSpaceDE w:val="0"/>
        <w:autoSpaceDN w:val="0"/>
      </w:pPr>
    </w:p>
    <w:p w:rsidR="005D7503" w:rsidRDefault="005D7503">
      <w:pPr>
        <w:wordWrap w:val="0"/>
        <w:overflowPunct w:val="0"/>
        <w:autoSpaceDE w:val="0"/>
        <w:autoSpaceDN w:val="0"/>
      </w:pPr>
    </w:p>
    <w:p w:rsidR="005D7503" w:rsidRDefault="005D750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届出</w:t>
      </w:r>
      <w:r>
        <w:rPr>
          <w:rFonts w:hint="eastAsia"/>
        </w:rPr>
        <w:t xml:space="preserve">者　　　　　　　　　　</w:t>
      </w:r>
    </w:p>
    <w:p w:rsidR="005D7503" w:rsidRDefault="005D7503">
      <w:pPr>
        <w:wordWrap w:val="0"/>
        <w:overflowPunct w:val="0"/>
        <w:autoSpaceDE w:val="0"/>
        <w:autoSpaceDN w:val="0"/>
      </w:pPr>
    </w:p>
    <w:p w:rsidR="005D7503" w:rsidRDefault="005D7503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636"/>
        <w:gridCol w:w="444"/>
      </w:tblGrid>
      <w:tr w:rsidR="005D75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03" w:rsidRDefault="005D750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の規定に基づき、次のとおり給水装置工事主任技術者の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03" w:rsidRDefault="005D7503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</w:pPr>
            <w:r>
              <w:rPr>
                <w:rFonts w:hint="eastAsia"/>
              </w:rPr>
              <w:t>選任</w:t>
            </w:r>
          </w:p>
          <w:p w:rsidR="005D7503" w:rsidRDefault="005D7503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03" w:rsidRDefault="005D75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の届</w:t>
            </w:r>
          </w:p>
        </w:tc>
      </w:tr>
    </w:tbl>
    <w:p w:rsidR="005D7503" w:rsidRDefault="005D7503">
      <w:pPr>
        <w:wordWrap w:val="0"/>
        <w:overflowPunct w:val="0"/>
        <w:autoSpaceDE w:val="0"/>
        <w:autoSpaceDN w:val="0"/>
      </w:pPr>
      <w:r>
        <w:rPr>
          <w:rFonts w:hint="eastAsia"/>
        </w:rPr>
        <w:t>出をします。</w:t>
      </w:r>
    </w:p>
    <w:p w:rsidR="005D7503" w:rsidRDefault="005D750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2475"/>
        <w:gridCol w:w="2475"/>
      </w:tblGrid>
      <w:tr w:rsidR="005D750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570" w:type="dxa"/>
            <w:vAlign w:val="center"/>
          </w:tcPr>
          <w:p w:rsidR="005D7503" w:rsidRDefault="005D75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950" w:type="dxa"/>
            <w:gridSpan w:val="2"/>
            <w:vAlign w:val="center"/>
          </w:tcPr>
          <w:p w:rsidR="005D7503" w:rsidRDefault="005D75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750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570" w:type="dxa"/>
            <w:vAlign w:val="center"/>
          </w:tcPr>
          <w:p w:rsidR="005D7503" w:rsidRDefault="005D75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475" w:type="dxa"/>
            <w:vAlign w:val="center"/>
          </w:tcPr>
          <w:p w:rsidR="005D7503" w:rsidRDefault="005D75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475" w:type="dxa"/>
            <w:vAlign w:val="center"/>
          </w:tcPr>
          <w:p w:rsidR="005D7503" w:rsidRDefault="005D75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選任・解任の年月日</w:t>
            </w:r>
          </w:p>
        </w:tc>
      </w:tr>
      <w:tr w:rsidR="005D7503">
        <w:tblPrEx>
          <w:tblCellMar>
            <w:top w:w="0" w:type="dxa"/>
            <w:bottom w:w="0" w:type="dxa"/>
          </w:tblCellMar>
        </w:tblPrEx>
        <w:trPr>
          <w:trHeight w:val="5000"/>
        </w:trPr>
        <w:tc>
          <w:tcPr>
            <w:tcW w:w="3570" w:type="dxa"/>
            <w:vAlign w:val="center"/>
          </w:tcPr>
          <w:p w:rsidR="005D7503" w:rsidRDefault="005D75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5D7503" w:rsidRDefault="005D75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5D7503" w:rsidRDefault="005D75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D7503" w:rsidRDefault="005D7503">
      <w:pPr>
        <w:wordWrap w:val="0"/>
        <w:overflowPunct w:val="0"/>
        <w:autoSpaceDE w:val="0"/>
        <w:autoSpaceDN w:val="0"/>
        <w:spacing w:before="12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</w:t>
      </w:r>
      <w:r w:rsidR="00063BD5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sectPr w:rsidR="005D7503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FE" w:rsidRDefault="00EF4DFE" w:rsidP="007F2D99">
      <w:r>
        <w:separator/>
      </w:r>
    </w:p>
  </w:endnote>
  <w:endnote w:type="continuationSeparator" w:id="0">
    <w:p w:rsidR="00EF4DFE" w:rsidRDefault="00EF4DFE" w:rsidP="007F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FE" w:rsidRDefault="00EF4DFE" w:rsidP="007F2D99">
      <w:r>
        <w:separator/>
      </w:r>
    </w:p>
  </w:footnote>
  <w:footnote w:type="continuationSeparator" w:id="0">
    <w:p w:rsidR="00EF4DFE" w:rsidRDefault="00EF4DFE" w:rsidP="007F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03"/>
    <w:rsid w:val="00063BD5"/>
    <w:rsid w:val="00521EBB"/>
    <w:rsid w:val="005868FE"/>
    <w:rsid w:val="005D7503"/>
    <w:rsid w:val="0069201F"/>
    <w:rsid w:val="00793432"/>
    <w:rsid w:val="007F2D99"/>
    <w:rsid w:val="008A0E7A"/>
    <w:rsid w:val="008F1074"/>
    <w:rsid w:val="00B85880"/>
    <w:rsid w:val="00C03594"/>
    <w:rsid w:val="00C66600"/>
    <w:rsid w:val="00CF40D7"/>
    <w:rsid w:val="00E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E1AEF4-C52F-481C-AB79-4399CBC8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2020-06-10T10:23:00Z</dcterms:created>
  <dcterms:modified xsi:type="dcterms:W3CDTF">2020-06-10T10:23:00Z</dcterms:modified>
</cp:coreProperties>
</file>