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12" w:rsidRPr="005F0088" w:rsidRDefault="00AF5E27" w:rsidP="008C0CFD">
      <w:pPr>
        <w:wordWrap/>
        <w:rPr>
          <w:rFonts w:ascii="ＭＳ 明朝" w:hAnsi="ＭＳ 明朝"/>
          <w:szCs w:val="22"/>
        </w:rPr>
      </w:pPr>
      <w:bookmarkStart w:id="0" w:name="_GoBack"/>
      <w:bookmarkEnd w:id="0"/>
      <w:r w:rsidRPr="005F0088">
        <w:rPr>
          <w:rFonts w:ascii="ＭＳ 明朝" w:hAnsi="ＭＳ 明朝" w:hint="eastAsia"/>
          <w:szCs w:val="22"/>
        </w:rPr>
        <w:t>様式第６</w:t>
      </w:r>
      <w:r w:rsidR="00623962" w:rsidRPr="005F0088">
        <w:rPr>
          <w:rFonts w:ascii="ＭＳ 明朝" w:hAnsi="ＭＳ 明朝" w:hint="eastAsia"/>
          <w:szCs w:val="22"/>
        </w:rPr>
        <w:t>号（第９</w:t>
      </w:r>
      <w:r w:rsidR="00D45212" w:rsidRPr="005F0088">
        <w:rPr>
          <w:rFonts w:ascii="ＭＳ 明朝" w:hAnsi="ＭＳ 明朝" w:hint="eastAsia"/>
          <w:szCs w:val="22"/>
        </w:rPr>
        <w:t>条関係）</w:t>
      </w:r>
    </w:p>
    <w:p w:rsidR="00D45212" w:rsidRPr="005F0088" w:rsidRDefault="00D45212" w:rsidP="008C0CFD">
      <w:pPr>
        <w:wordWrap/>
        <w:rPr>
          <w:rFonts w:ascii="ＭＳ 明朝" w:hAnsi="ＭＳ 明朝"/>
          <w:szCs w:val="22"/>
        </w:rPr>
      </w:pPr>
    </w:p>
    <w:p w:rsidR="00D45212" w:rsidRPr="005F0088" w:rsidRDefault="00D45212" w:rsidP="008C0CFD">
      <w:pPr>
        <w:wordWrap/>
        <w:jc w:val="righ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年　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月　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日　　</w:t>
      </w:r>
    </w:p>
    <w:p w:rsidR="00D45212" w:rsidRPr="00567F39" w:rsidRDefault="00D45212" w:rsidP="008C0CFD">
      <w:pPr>
        <w:wordWrap/>
        <w:rPr>
          <w:rFonts w:ascii="ＭＳ 明朝" w:hAnsi="ＭＳ 明朝"/>
          <w:szCs w:val="22"/>
        </w:rPr>
      </w:pPr>
    </w:p>
    <w:p w:rsidR="00D45212" w:rsidRPr="005F0088" w:rsidRDefault="004375DA" w:rsidP="008C0CFD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井原市長　　　　　　　</w:t>
      </w:r>
      <w:r w:rsidR="00D45212" w:rsidRPr="005F0088">
        <w:rPr>
          <w:rFonts w:ascii="ＭＳ 明朝" w:hAnsi="ＭＳ 明朝" w:hint="eastAsia"/>
          <w:szCs w:val="22"/>
        </w:rPr>
        <w:t>殿</w:t>
      </w:r>
    </w:p>
    <w:p w:rsidR="00D45212" w:rsidRPr="005F0088" w:rsidRDefault="00D45212" w:rsidP="008C0CFD">
      <w:pPr>
        <w:wordWrap/>
        <w:rPr>
          <w:rFonts w:ascii="ＭＳ 明朝" w:hAnsi="ＭＳ 明朝"/>
          <w:szCs w:val="22"/>
        </w:rPr>
      </w:pPr>
    </w:p>
    <w:p w:rsidR="00D45212" w:rsidRPr="005F0088" w:rsidRDefault="004375DA" w:rsidP="008C0CFD">
      <w:pPr>
        <w:wordWrap/>
        <w:ind w:right="-2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　　　　　　　　　　　　</w:t>
      </w:r>
      <w:r w:rsidR="008C0CFD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　　　　井原市　　　　　　　　　　　　　</w:t>
      </w:r>
      <w:r w:rsidR="00D45212" w:rsidRPr="005F0088">
        <w:rPr>
          <w:rFonts w:ascii="ＭＳ 明朝" w:hAnsi="ＭＳ 明朝" w:hint="eastAsia"/>
          <w:szCs w:val="22"/>
        </w:rPr>
        <w:t>番地</w:t>
      </w:r>
    </w:p>
    <w:p w:rsidR="00D45212" w:rsidRPr="005F0088" w:rsidRDefault="00D45212" w:rsidP="008C0CFD">
      <w:pPr>
        <w:wordWrap/>
        <w:ind w:right="-2"/>
        <w:jc w:val="lef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　　　　　</w:t>
      </w:r>
      <w:r w:rsidR="008C0CFD" w:rsidRPr="005F0088">
        <w:rPr>
          <w:rFonts w:ascii="ＭＳ 明朝" w:hAnsi="ＭＳ 明朝" w:hint="eastAsia"/>
          <w:szCs w:val="22"/>
        </w:rPr>
        <w:t xml:space="preserve">　　</w:t>
      </w:r>
      <w:r w:rsidRPr="005F0088">
        <w:rPr>
          <w:rFonts w:ascii="ＭＳ 明朝" w:hAnsi="ＭＳ 明朝" w:hint="eastAsia"/>
          <w:szCs w:val="22"/>
        </w:rPr>
        <w:t xml:space="preserve">　　　　　　　　　　　　　　　　　</w:t>
      </w:r>
      <w:r w:rsidR="008C0CFD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　　　</w:t>
      </w:r>
      <w:r w:rsidR="00557E21">
        <w:rPr>
          <w:rFonts w:ascii="ＭＳ 明朝" w:hAnsi="ＭＳ 明朝" w:hint="eastAsia"/>
          <w:szCs w:val="22"/>
        </w:rPr>
        <w:t xml:space="preserve">　　　　　　　　</w:t>
      </w:r>
    </w:p>
    <w:p w:rsidR="00567F39" w:rsidRDefault="00567F39" w:rsidP="00567F39">
      <w:pPr>
        <w:wordWrap/>
        <w:jc w:val="center"/>
        <w:rPr>
          <w:rFonts w:ascii="ＭＳ 明朝" w:hAnsi="ＭＳ 明朝"/>
          <w:szCs w:val="22"/>
        </w:rPr>
      </w:pPr>
    </w:p>
    <w:p w:rsidR="00567F39" w:rsidRDefault="00567F39" w:rsidP="00567F39">
      <w:pPr>
        <w:wordWrap/>
        <w:jc w:val="center"/>
        <w:rPr>
          <w:rFonts w:ascii="ＭＳ 明朝" w:hAnsi="ＭＳ 明朝"/>
          <w:szCs w:val="22"/>
        </w:rPr>
      </w:pPr>
    </w:p>
    <w:p w:rsidR="00567F39" w:rsidRPr="005F0088" w:rsidRDefault="00821CCC" w:rsidP="00567F39">
      <w:pPr>
        <w:wordWrap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井原市</w:t>
      </w:r>
      <w:r w:rsidR="00567F39" w:rsidRPr="005F0088">
        <w:rPr>
          <w:rFonts w:ascii="ＭＳ 明朝" w:hAnsi="ＭＳ 明朝" w:hint="eastAsia"/>
          <w:szCs w:val="22"/>
        </w:rPr>
        <w:t>商工業借入資金利子補給金請求書</w:t>
      </w:r>
    </w:p>
    <w:p w:rsidR="00D45212" w:rsidRPr="005F0088" w:rsidRDefault="00D45212" w:rsidP="008C0CFD">
      <w:pPr>
        <w:wordWrap/>
        <w:rPr>
          <w:rFonts w:ascii="ＭＳ 明朝" w:hAnsi="ＭＳ 明朝"/>
          <w:szCs w:val="22"/>
        </w:rPr>
      </w:pPr>
    </w:p>
    <w:p w:rsidR="00D45212" w:rsidRPr="005F0088" w:rsidRDefault="00DC1624" w:rsidP="008C0CFD">
      <w:pPr>
        <w:wordWrap/>
        <w:spacing w:line="36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年　　　月　　日付</w:t>
      </w:r>
      <w:r w:rsidR="00011633" w:rsidRPr="005F0088">
        <w:rPr>
          <w:rFonts w:ascii="ＭＳ 明朝" w:hAnsi="ＭＳ 明朝" w:hint="eastAsia"/>
          <w:szCs w:val="22"/>
        </w:rPr>
        <w:t xml:space="preserve">　　</w:t>
      </w:r>
      <w:r w:rsidR="00F372D3" w:rsidRPr="005F0088">
        <w:rPr>
          <w:rFonts w:ascii="ＭＳ 明朝" w:hAnsi="ＭＳ 明朝" w:hint="eastAsia"/>
          <w:szCs w:val="22"/>
        </w:rPr>
        <w:t>第　　　号で決定の通知を受けた</w:t>
      </w:r>
      <w:r w:rsidR="00E80595" w:rsidRPr="005F0088">
        <w:rPr>
          <w:rFonts w:ascii="ＭＳ 明朝" w:hAnsi="ＭＳ 明朝" w:hint="eastAsia"/>
          <w:szCs w:val="22"/>
        </w:rPr>
        <w:t>井原市</w:t>
      </w:r>
      <w:r w:rsidR="00D20419" w:rsidRPr="005F0088">
        <w:rPr>
          <w:rFonts w:ascii="ＭＳ 明朝" w:hAnsi="ＭＳ 明朝" w:hint="eastAsia"/>
          <w:szCs w:val="22"/>
        </w:rPr>
        <w:t>商工業借入資金利子補給金</w:t>
      </w:r>
      <w:r w:rsidR="00E80595" w:rsidRPr="005F0088">
        <w:rPr>
          <w:rFonts w:ascii="ＭＳ 明朝" w:hAnsi="ＭＳ 明朝" w:hint="eastAsia"/>
          <w:szCs w:val="22"/>
        </w:rPr>
        <w:t>の</w:t>
      </w:r>
      <w:r w:rsidR="00F372D3" w:rsidRPr="005F0088">
        <w:rPr>
          <w:rFonts w:ascii="ＭＳ 明朝" w:hAnsi="ＭＳ 明朝" w:hint="eastAsia"/>
          <w:szCs w:val="22"/>
        </w:rPr>
        <w:t>支払</w:t>
      </w:r>
      <w:r w:rsidR="00E80595" w:rsidRPr="005F0088">
        <w:rPr>
          <w:rFonts w:ascii="ＭＳ 明朝" w:hAnsi="ＭＳ 明朝" w:hint="eastAsia"/>
          <w:szCs w:val="22"/>
        </w:rPr>
        <w:t>を受けたいので、</w:t>
      </w:r>
      <w:r w:rsidR="00D45212" w:rsidRPr="005F0088">
        <w:rPr>
          <w:rFonts w:ascii="ＭＳ 明朝" w:hAnsi="ＭＳ 明朝" w:hint="eastAsia"/>
          <w:szCs w:val="22"/>
        </w:rPr>
        <w:t>井原市</w:t>
      </w:r>
      <w:r w:rsidR="00D20419" w:rsidRPr="005F0088">
        <w:rPr>
          <w:rFonts w:ascii="ＭＳ 明朝" w:hAnsi="ＭＳ 明朝" w:hint="eastAsia"/>
          <w:szCs w:val="22"/>
        </w:rPr>
        <w:t>商工業借入資金利子補給金</w:t>
      </w:r>
      <w:r w:rsidR="00D45212" w:rsidRPr="005F0088">
        <w:rPr>
          <w:rFonts w:ascii="ＭＳ 明朝" w:hAnsi="ＭＳ 明朝" w:hint="eastAsia"/>
          <w:szCs w:val="22"/>
        </w:rPr>
        <w:t>交付</w:t>
      </w:r>
      <w:r w:rsidR="00E80595" w:rsidRPr="005F0088">
        <w:rPr>
          <w:rFonts w:ascii="ＭＳ 明朝" w:hAnsi="ＭＳ 明朝" w:hint="eastAsia"/>
          <w:szCs w:val="22"/>
        </w:rPr>
        <w:t>要綱第</w:t>
      </w:r>
      <w:r w:rsidR="00623962" w:rsidRPr="005F0088">
        <w:rPr>
          <w:rFonts w:ascii="ＭＳ 明朝" w:hAnsi="ＭＳ 明朝" w:hint="eastAsia"/>
          <w:szCs w:val="22"/>
        </w:rPr>
        <w:t>９</w:t>
      </w:r>
      <w:r w:rsidR="00E80595" w:rsidRPr="005F0088">
        <w:rPr>
          <w:rFonts w:ascii="ＭＳ 明朝" w:hAnsi="ＭＳ 明朝" w:hint="eastAsia"/>
          <w:szCs w:val="22"/>
        </w:rPr>
        <w:t>条の規定により、</w:t>
      </w:r>
      <w:r w:rsidR="00F372D3" w:rsidRPr="005F0088">
        <w:rPr>
          <w:rFonts w:ascii="ＭＳ 明朝" w:hAnsi="ＭＳ 明朝" w:hint="eastAsia"/>
          <w:szCs w:val="22"/>
        </w:rPr>
        <w:t>下記</w:t>
      </w:r>
      <w:r w:rsidR="00E80595" w:rsidRPr="005F0088">
        <w:rPr>
          <w:rFonts w:ascii="ＭＳ 明朝" w:hAnsi="ＭＳ 明朝" w:hint="eastAsia"/>
          <w:szCs w:val="22"/>
        </w:rPr>
        <w:t>のとおり請求します。</w:t>
      </w:r>
    </w:p>
    <w:p w:rsidR="00D45212" w:rsidRPr="005F0088" w:rsidRDefault="00D45212" w:rsidP="008C0CFD">
      <w:pPr>
        <w:wordWrap/>
        <w:spacing w:line="360" w:lineRule="exact"/>
        <w:rPr>
          <w:rFonts w:ascii="ＭＳ 明朝" w:hAnsi="ＭＳ 明朝"/>
          <w:szCs w:val="22"/>
        </w:rPr>
      </w:pPr>
    </w:p>
    <w:p w:rsidR="008C0CFD" w:rsidRPr="005F0088" w:rsidRDefault="00D45212" w:rsidP="008C0CFD">
      <w:pPr>
        <w:pStyle w:val="ac"/>
        <w:wordWrap/>
        <w:spacing w:line="360" w:lineRule="exact"/>
      </w:pPr>
      <w:r w:rsidRPr="005F0088">
        <w:rPr>
          <w:rFonts w:hint="eastAsia"/>
        </w:rPr>
        <w:t>記</w:t>
      </w:r>
    </w:p>
    <w:p w:rsidR="008C0CFD" w:rsidRPr="005F0088" w:rsidRDefault="008C0CFD" w:rsidP="008C0CFD">
      <w:pPr>
        <w:wordWrap/>
        <w:spacing w:line="360" w:lineRule="exact"/>
      </w:pPr>
    </w:p>
    <w:p w:rsidR="00D45212" w:rsidRPr="005F0088" w:rsidRDefault="00F372D3" w:rsidP="008C0CFD">
      <w:pPr>
        <w:wordWrap/>
        <w:spacing w:line="360" w:lineRule="exac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１　</w:t>
      </w:r>
      <w:r w:rsidR="00557E21" w:rsidRPr="00F72EA5">
        <w:rPr>
          <w:rFonts w:ascii="ＭＳ 明朝" w:hAnsi="ＭＳ 明朝" w:hint="eastAsia"/>
          <w:spacing w:val="69"/>
          <w:kern w:val="0"/>
          <w:szCs w:val="22"/>
          <w:fitText w:val="1650" w:id="-1545342719"/>
        </w:rPr>
        <w:t>交付決定</w:t>
      </w:r>
      <w:r w:rsidR="00557E21" w:rsidRPr="00F72EA5">
        <w:rPr>
          <w:rFonts w:ascii="ＭＳ 明朝" w:hAnsi="ＭＳ 明朝" w:hint="eastAsia"/>
          <w:kern w:val="0"/>
          <w:szCs w:val="22"/>
          <w:fitText w:val="1650" w:id="-1545342719"/>
        </w:rPr>
        <w:t>額</w:t>
      </w:r>
      <w:r w:rsidR="00E80595" w:rsidRPr="005F0088">
        <w:rPr>
          <w:rFonts w:ascii="ＭＳ 明朝" w:hAnsi="ＭＳ 明朝" w:hint="eastAsia"/>
          <w:szCs w:val="22"/>
        </w:rPr>
        <w:t xml:space="preserve">　　　　　　　　　　　　</w:t>
      </w:r>
      <w:r w:rsidRPr="005F0088">
        <w:rPr>
          <w:rFonts w:ascii="ＭＳ 明朝" w:hAnsi="ＭＳ 明朝" w:hint="eastAsia"/>
          <w:szCs w:val="22"/>
        </w:rPr>
        <w:t xml:space="preserve">　　　</w:t>
      </w:r>
      <w:r w:rsidR="00C052EA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</w:t>
      </w:r>
      <w:r w:rsidR="00C052EA" w:rsidRPr="005F0088">
        <w:rPr>
          <w:rFonts w:ascii="ＭＳ 明朝" w:hAnsi="ＭＳ 明朝" w:hint="eastAsia"/>
          <w:szCs w:val="22"/>
        </w:rPr>
        <w:t xml:space="preserve">　</w:t>
      </w:r>
      <w:r w:rsidR="00E80595" w:rsidRPr="005F0088">
        <w:rPr>
          <w:rFonts w:ascii="ＭＳ 明朝" w:hAnsi="ＭＳ 明朝" w:hint="eastAsia"/>
          <w:szCs w:val="22"/>
        </w:rPr>
        <w:t xml:space="preserve">　円</w:t>
      </w:r>
    </w:p>
    <w:p w:rsidR="00F372D3" w:rsidRPr="005F0088" w:rsidRDefault="00F372D3" w:rsidP="008C0CFD">
      <w:pPr>
        <w:wordWrap/>
        <w:spacing w:line="360" w:lineRule="exact"/>
        <w:rPr>
          <w:rFonts w:ascii="ＭＳ 明朝" w:hAnsi="ＭＳ 明朝"/>
          <w:szCs w:val="22"/>
        </w:rPr>
      </w:pPr>
    </w:p>
    <w:p w:rsidR="00D45212" w:rsidRPr="005F0088" w:rsidRDefault="00D45212" w:rsidP="00557E21">
      <w:pPr>
        <w:wordWrap/>
        <w:spacing w:line="360" w:lineRule="exac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２　</w:t>
      </w:r>
      <w:r w:rsidR="00557E21" w:rsidRPr="00557E21">
        <w:rPr>
          <w:rFonts w:ascii="ＭＳ 明朝" w:hAnsi="ＭＳ 明朝" w:hint="eastAsia"/>
          <w:spacing w:val="128"/>
          <w:kern w:val="0"/>
          <w:szCs w:val="22"/>
          <w:fitText w:val="1650" w:id="-1545342720"/>
        </w:rPr>
        <w:t>請求金</w:t>
      </w:r>
      <w:r w:rsidR="00557E21" w:rsidRPr="00557E21">
        <w:rPr>
          <w:rFonts w:ascii="ＭＳ 明朝" w:hAnsi="ＭＳ 明朝" w:hint="eastAsia"/>
          <w:spacing w:val="1"/>
          <w:kern w:val="0"/>
          <w:szCs w:val="22"/>
          <w:fitText w:val="1650" w:id="-1545342720"/>
        </w:rPr>
        <w:t>額</w:t>
      </w:r>
      <w:r w:rsidR="00557E21">
        <w:rPr>
          <w:rFonts w:ascii="ＭＳ 明朝" w:hAnsi="ＭＳ 明朝" w:hint="eastAsia"/>
          <w:kern w:val="0"/>
          <w:szCs w:val="22"/>
        </w:rPr>
        <w:t xml:space="preserve">　</w:t>
      </w:r>
      <w:r w:rsidR="00557E21">
        <w:rPr>
          <w:rFonts w:ascii="ＭＳ 明朝" w:hAnsi="ＭＳ 明朝" w:hint="eastAsia"/>
          <w:szCs w:val="22"/>
        </w:rPr>
        <w:t xml:space="preserve">　</w:t>
      </w:r>
      <w:r w:rsidR="00557E21" w:rsidRPr="005F0088">
        <w:rPr>
          <w:rFonts w:ascii="ＭＳ 明朝" w:hAnsi="ＭＳ 明朝" w:hint="eastAsia"/>
          <w:szCs w:val="22"/>
        </w:rPr>
        <w:t xml:space="preserve">　　　　　　　　　　　　　　　　　円</w:t>
      </w:r>
    </w:p>
    <w:p w:rsidR="00C052EA" w:rsidRPr="005F0088" w:rsidRDefault="00C052EA" w:rsidP="008C0CFD">
      <w:pPr>
        <w:wordWrap/>
        <w:overflowPunct/>
        <w:autoSpaceDE/>
        <w:autoSpaceDN/>
        <w:spacing w:line="360" w:lineRule="exact"/>
        <w:rPr>
          <w:rFonts w:ascii="ＭＳ 明朝" w:hAnsi="ＭＳ 明朝"/>
          <w:szCs w:val="22"/>
        </w:rPr>
      </w:pPr>
    </w:p>
    <w:p w:rsidR="00C052EA" w:rsidRPr="005F0088" w:rsidRDefault="00557E21" w:rsidP="008C0CFD">
      <w:pPr>
        <w:wordWrap/>
        <w:snapToGrid w:val="0"/>
        <w:spacing w:line="36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３</w:t>
      </w:r>
      <w:r w:rsidR="00C052EA" w:rsidRPr="005F0088">
        <w:rPr>
          <w:rFonts w:ascii="ＭＳ 明朝" w:hAnsi="ＭＳ 明朝" w:hint="eastAsia"/>
          <w:szCs w:val="22"/>
        </w:rPr>
        <w:t xml:space="preserve">　</w:t>
      </w:r>
      <w:r w:rsidR="00C052EA" w:rsidRPr="00F72EA5">
        <w:rPr>
          <w:rFonts w:ascii="ＭＳ 明朝" w:hAnsi="ＭＳ 明朝" w:hint="eastAsia"/>
          <w:spacing w:val="247"/>
          <w:kern w:val="0"/>
          <w:szCs w:val="22"/>
          <w:fitText w:val="1650" w:id="45344773"/>
        </w:rPr>
        <w:t>振込</w:t>
      </w:r>
      <w:r w:rsidR="00C052EA" w:rsidRPr="00F72EA5">
        <w:rPr>
          <w:rFonts w:ascii="ＭＳ 明朝" w:hAnsi="ＭＳ 明朝" w:hint="eastAsia"/>
          <w:spacing w:val="1"/>
          <w:kern w:val="0"/>
          <w:szCs w:val="22"/>
          <w:fitText w:val="1650" w:id="45344773"/>
        </w:rPr>
        <w:t>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30"/>
        <w:gridCol w:w="218"/>
        <w:gridCol w:w="2145"/>
        <w:gridCol w:w="1500"/>
        <w:gridCol w:w="382"/>
        <w:gridCol w:w="383"/>
        <w:gridCol w:w="383"/>
        <w:gridCol w:w="382"/>
        <w:gridCol w:w="383"/>
        <w:gridCol w:w="383"/>
        <w:gridCol w:w="383"/>
      </w:tblGrid>
      <w:tr w:rsidR="008C0CFD" w:rsidRPr="005F0088" w:rsidTr="008C0CFD">
        <w:trPr>
          <w:cantSplit/>
          <w:trHeight w:val="467"/>
        </w:trPr>
        <w:tc>
          <w:tcPr>
            <w:tcW w:w="218" w:type="dxa"/>
            <w:tcBorders>
              <w:right w:val="nil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金融機関名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145" w:type="dxa"/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  <w:r w:rsidRPr="00F72EA5">
              <w:rPr>
                <w:rFonts w:ascii="ＭＳ 明朝" w:hAnsi="ＭＳ 明朝" w:hint="eastAsia"/>
                <w:spacing w:val="110"/>
                <w:kern w:val="0"/>
                <w:szCs w:val="22"/>
                <w:fitText w:val="1100" w:id="45342721"/>
              </w:rPr>
              <w:t>支店</w:t>
            </w:r>
            <w:r w:rsidRPr="00F72EA5">
              <w:rPr>
                <w:rFonts w:ascii="ＭＳ 明朝" w:hAnsi="ＭＳ 明朝" w:hint="eastAsia"/>
                <w:kern w:val="0"/>
                <w:szCs w:val="22"/>
                <w:fitText w:val="1100" w:id="45342721"/>
              </w:rPr>
              <w:t>名</w:t>
            </w:r>
          </w:p>
        </w:tc>
        <w:tc>
          <w:tcPr>
            <w:tcW w:w="2679" w:type="dxa"/>
            <w:gridSpan w:val="7"/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8C0CFD" w:rsidRPr="005F0088" w:rsidTr="008C0CFD">
        <w:trPr>
          <w:cantSplit/>
          <w:trHeight w:val="416"/>
        </w:trPr>
        <w:tc>
          <w:tcPr>
            <w:tcW w:w="218" w:type="dxa"/>
            <w:tcBorders>
              <w:right w:val="nil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預金種別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普通・当座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  <w:r w:rsidRPr="00F72EA5">
              <w:rPr>
                <w:rFonts w:ascii="ＭＳ 明朝" w:hAnsi="ＭＳ 明朝" w:hint="eastAsia"/>
                <w:spacing w:val="36"/>
                <w:kern w:val="0"/>
                <w:szCs w:val="22"/>
                <w:fitText w:val="1100" w:id="45342720"/>
              </w:rPr>
              <w:t>口座番</w:t>
            </w:r>
            <w:r w:rsidRPr="00F72EA5">
              <w:rPr>
                <w:rFonts w:ascii="ＭＳ 明朝" w:hAnsi="ＭＳ 明朝" w:hint="eastAsia"/>
                <w:spacing w:val="2"/>
                <w:kern w:val="0"/>
                <w:szCs w:val="22"/>
                <w:fitText w:val="1100" w:id="45342720"/>
              </w:rPr>
              <w:t>号</w:t>
            </w:r>
          </w:p>
        </w:tc>
        <w:tc>
          <w:tcPr>
            <w:tcW w:w="382" w:type="dxa"/>
            <w:tcBorders>
              <w:bottom w:val="single" w:sz="4" w:space="0" w:color="auto"/>
              <w:right w:val="dotted" w:sz="4" w:space="0" w:color="auto"/>
            </w:tcBorders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83" w:type="dxa"/>
            <w:tcBorders>
              <w:left w:val="dotted" w:sz="4" w:space="0" w:color="auto"/>
              <w:bottom w:val="single" w:sz="4" w:space="0" w:color="auto"/>
            </w:tcBorders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8C0CFD" w:rsidRPr="005F0088" w:rsidTr="008C0CFD">
        <w:trPr>
          <w:cantSplit/>
          <w:trHeight w:val="366"/>
        </w:trPr>
        <w:tc>
          <w:tcPr>
            <w:tcW w:w="218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カタカナ</w:t>
            </w:r>
          </w:p>
        </w:tc>
        <w:tc>
          <w:tcPr>
            <w:tcW w:w="218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8C0CFD" w:rsidRPr="005F0088" w:rsidRDefault="008C0CFD" w:rsidP="008C0CFD">
            <w:pPr>
              <w:wordWrap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6324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8C0CFD" w:rsidRPr="005F0088" w:rsidRDefault="008C0CFD" w:rsidP="008C0CFD">
            <w:pPr>
              <w:wordWrap/>
              <w:spacing w:line="400" w:lineRule="exac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8C0CFD" w:rsidRPr="005F0088" w:rsidTr="008C0CFD">
        <w:trPr>
          <w:cantSplit/>
          <w:trHeight w:val="764"/>
        </w:trPr>
        <w:tc>
          <w:tcPr>
            <w:tcW w:w="218" w:type="dxa"/>
            <w:tcBorders>
              <w:top w:val="dashed" w:sz="4" w:space="0" w:color="auto"/>
              <w:right w:val="nil"/>
            </w:tcBorders>
            <w:vAlign w:val="center"/>
          </w:tcPr>
          <w:p w:rsidR="008C0CFD" w:rsidRPr="005F0088" w:rsidRDefault="008C0CFD" w:rsidP="008C0CFD">
            <w:pPr>
              <w:wordWrap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8C0CFD" w:rsidRPr="005F0088" w:rsidRDefault="008C0CFD" w:rsidP="008C0CFD">
            <w:pPr>
              <w:wordWrap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口座名義</w:t>
            </w:r>
          </w:p>
        </w:tc>
        <w:tc>
          <w:tcPr>
            <w:tcW w:w="218" w:type="dxa"/>
            <w:tcBorders>
              <w:top w:val="dashed" w:sz="4" w:space="0" w:color="auto"/>
              <w:left w:val="nil"/>
            </w:tcBorders>
            <w:vAlign w:val="center"/>
          </w:tcPr>
          <w:p w:rsidR="008C0CFD" w:rsidRPr="005F0088" w:rsidRDefault="008C0CFD" w:rsidP="008C0CFD">
            <w:pPr>
              <w:wordWrap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6324" w:type="dxa"/>
            <w:gridSpan w:val="9"/>
            <w:tcBorders>
              <w:top w:val="dashed" w:sz="4" w:space="0" w:color="auto"/>
            </w:tcBorders>
          </w:tcPr>
          <w:p w:rsidR="008C0CFD" w:rsidRPr="005F0088" w:rsidRDefault="008C0CFD" w:rsidP="008C0CFD">
            <w:pPr>
              <w:wordWrap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</w:tbl>
    <w:p w:rsidR="00C052EA" w:rsidRPr="005F0088" w:rsidRDefault="00C052EA" w:rsidP="008C0CFD">
      <w:pPr>
        <w:wordWrap/>
        <w:overflowPunct/>
        <w:autoSpaceDE/>
        <w:autoSpaceDN/>
        <w:rPr>
          <w:rFonts w:ascii="ＭＳ 明朝" w:hAnsi="ＭＳ 明朝"/>
          <w:szCs w:val="22"/>
        </w:rPr>
      </w:pPr>
    </w:p>
    <w:p w:rsidR="00557E21" w:rsidRDefault="00557E21" w:rsidP="005C2843">
      <w:pPr>
        <w:rPr>
          <w:rFonts w:ascii="ＭＳ 明朝" w:hAnsi="ＭＳ 明朝"/>
        </w:rPr>
      </w:pPr>
    </w:p>
    <w:p w:rsidR="00557E21" w:rsidRPr="00557E21" w:rsidRDefault="00557E21" w:rsidP="00ED5923">
      <w:pPr>
        <w:rPr>
          <w:rFonts w:ascii="ＭＳ 明朝" w:hAnsi="ＭＳ 明朝"/>
          <w:spacing w:val="69"/>
          <w:kern w:val="0"/>
          <w:szCs w:val="22"/>
        </w:rPr>
      </w:pPr>
    </w:p>
    <w:sectPr w:rsidR="00557E21" w:rsidRPr="00557E21" w:rsidSect="009D3AA5"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D4" w:rsidRDefault="008300D4">
      <w:r>
        <w:separator/>
      </w:r>
    </w:p>
  </w:endnote>
  <w:endnote w:type="continuationSeparator" w:id="0">
    <w:p w:rsidR="008300D4" w:rsidRDefault="0083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76" w:rsidRDefault="0036077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D4" w:rsidRDefault="008300D4">
      <w:r>
        <w:separator/>
      </w:r>
    </w:p>
  </w:footnote>
  <w:footnote w:type="continuationSeparator" w:id="0">
    <w:p w:rsidR="008300D4" w:rsidRDefault="0083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3624"/>
    <w:multiLevelType w:val="hybridMultilevel"/>
    <w:tmpl w:val="CE320168"/>
    <w:lvl w:ilvl="0" w:tplc="5E1013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4CA311F"/>
    <w:multiLevelType w:val="hybridMultilevel"/>
    <w:tmpl w:val="CA3E647A"/>
    <w:lvl w:ilvl="0" w:tplc="622249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FF3391D"/>
    <w:multiLevelType w:val="hybridMultilevel"/>
    <w:tmpl w:val="2F7AC70E"/>
    <w:lvl w:ilvl="0" w:tplc="DD8E499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76C40616"/>
    <w:multiLevelType w:val="hybridMultilevel"/>
    <w:tmpl w:val="183E5A5A"/>
    <w:lvl w:ilvl="0" w:tplc="88582A7A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10"/>
  <w:drawingGridVerticalSpacing w:val="375"/>
  <w:displayHorizontalDrawingGridEvery w:val="0"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BC"/>
    <w:rsid w:val="00000098"/>
    <w:rsid w:val="00003B24"/>
    <w:rsid w:val="00007BDB"/>
    <w:rsid w:val="00011633"/>
    <w:rsid w:val="00017E53"/>
    <w:rsid w:val="000268A7"/>
    <w:rsid w:val="000632A4"/>
    <w:rsid w:val="00072769"/>
    <w:rsid w:val="00073D00"/>
    <w:rsid w:val="0007442F"/>
    <w:rsid w:val="00082311"/>
    <w:rsid w:val="00085E8C"/>
    <w:rsid w:val="000A2B2A"/>
    <w:rsid w:val="000B359F"/>
    <w:rsid w:val="000D1F26"/>
    <w:rsid w:val="000F5BCA"/>
    <w:rsid w:val="000F7F75"/>
    <w:rsid w:val="001347D4"/>
    <w:rsid w:val="00147C8B"/>
    <w:rsid w:val="00154847"/>
    <w:rsid w:val="0016597C"/>
    <w:rsid w:val="0017676A"/>
    <w:rsid w:val="00192D71"/>
    <w:rsid w:val="001A228E"/>
    <w:rsid w:val="001C4EA3"/>
    <w:rsid w:val="001D474E"/>
    <w:rsid w:val="001E2FB6"/>
    <w:rsid w:val="001E3536"/>
    <w:rsid w:val="002171EA"/>
    <w:rsid w:val="00223FF5"/>
    <w:rsid w:val="00230587"/>
    <w:rsid w:val="00250B1C"/>
    <w:rsid w:val="00252F77"/>
    <w:rsid w:val="00254A78"/>
    <w:rsid w:val="0027387D"/>
    <w:rsid w:val="00276FA7"/>
    <w:rsid w:val="00294200"/>
    <w:rsid w:val="00295067"/>
    <w:rsid w:val="002B35C6"/>
    <w:rsid w:val="002C37A7"/>
    <w:rsid w:val="002D0CEB"/>
    <w:rsid w:val="002E6E9F"/>
    <w:rsid w:val="003119AB"/>
    <w:rsid w:val="00321916"/>
    <w:rsid w:val="00321E63"/>
    <w:rsid w:val="00324632"/>
    <w:rsid w:val="00324F1E"/>
    <w:rsid w:val="0032531D"/>
    <w:rsid w:val="00360776"/>
    <w:rsid w:val="00367D67"/>
    <w:rsid w:val="00373E5E"/>
    <w:rsid w:val="00384CD3"/>
    <w:rsid w:val="00391336"/>
    <w:rsid w:val="003913B3"/>
    <w:rsid w:val="003920E6"/>
    <w:rsid w:val="00392B9F"/>
    <w:rsid w:val="00394529"/>
    <w:rsid w:val="003A2116"/>
    <w:rsid w:val="003B6939"/>
    <w:rsid w:val="003D33E4"/>
    <w:rsid w:val="003D69F2"/>
    <w:rsid w:val="003D6D50"/>
    <w:rsid w:val="003F035F"/>
    <w:rsid w:val="004033D9"/>
    <w:rsid w:val="00410B32"/>
    <w:rsid w:val="00410C9A"/>
    <w:rsid w:val="00430D88"/>
    <w:rsid w:val="00431216"/>
    <w:rsid w:val="00432136"/>
    <w:rsid w:val="004359DC"/>
    <w:rsid w:val="004375DA"/>
    <w:rsid w:val="0047300D"/>
    <w:rsid w:val="004817BC"/>
    <w:rsid w:val="00483361"/>
    <w:rsid w:val="0048505B"/>
    <w:rsid w:val="004863E5"/>
    <w:rsid w:val="00497922"/>
    <w:rsid w:val="004A041E"/>
    <w:rsid w:val="004B11AE"/>
    <w:rsid w:val="004E15AD"/>
    <w:rsid w:val="004E6508"/>
    <w:rsid w:val="004F4DAB"/>
    <w:rsid w:val="0050307E"/>
    <w:rsid w:val="00503427"/>
    <w:rsid w:val="00511694"/>
    <w:rsid w:val="005349CC"/>
    <w:rsid w:val="005507BE"/>
    <w:rsid w:val="00557E21"/>
    <w:rsid w:val="00563A4D"/>
    <w:rsid w:val="00567985"/>
    <w:rsid w:val="00567F39"/>
    <w:rsid w:val="00574890"/>
    <w:rsid w:val="005953A4"/>
    <w:rsid w:val="005967F3"/>
    <w:rsid w:val="005B1F89"/>
    <w:rsid w:val="005B3F79"/>
    <w:rsid w:val="005C2843"/>
    <w:rsid w:val="005F0088"/>
    <w:rsid w:val="00616AD3"/>
    <w:rsid w:val="00620822"/>
    <w:rsid w:val="00623962"/>
    <w:rsid w:val="00645533"/>
    <w:rsid w:val="00646A79"/>
    <w:rsid w:val="00660AC5"/>
    <w:rsid w:val="006712A5"/>
    <w:rsid w:val="00673E18"/>
    <w:rsid w:val="006855F2"/>
    <w:rsid w:val="006A29DA"/>
    <w:rsid w:val="006A5A2D"/>
    <w:rsid w:val="006C07DA"/>
    <w:rsid w:val="006D332D"/>
    <w:rsid w:val="006F5C2A"/>
    <w:rsid w:val="007052EE"/>
    <w:rsid w:val="0071085E"/>
    <w:rsid w:val="00725512"/>
    <w:rsid w:val="00726FC4"/>
    <w:rsid w:val="00734233"/>
    <w:rsid w:val="00734447"/>
    <w:rsid w:val="00736B6A"/>
    <w:rsid w:val="00736D10"/>
    <w:rsid w:val="0074072D"/>
    <w:rsid w:val="00742550"/>
    <w:rsid w:val="00742C4A"/>
    <w:rsid w:val="00762AF6"/>
    <w:rsid w:val="00772ABE"/>
    <w:rsid w:val="007810BD"/>
    <w:rsid w:val="00783E80"/>
    <w:rsid w:val="00794C20"/>
    <w:rsid w:val="007A69DC"/>
    <w:rsid w:val="007B00FD"/>
    <w:rsid w:val="007B0543"/>
    <w:rsid w:val="007B2F07"/>
    <w:rsid w:val="007D0C66"/>
    <w:rsid w:val="007D6E2E"/>
    <w:rsid w:val="007F31DD"/>
    <w:rsid w:val="008003EB"/>
    <w:rsid w:val="00805D14"/>
    <w:rsid w:val="00821CCC"/>
    <w:rsid w:val="008300D4"/>
    <w:rsid w:val="008404AF"/>
    <w:rsid w:val="00857385"/>
    <w:rsid w:val="00864381"/>
    <w:rsid w:val="008737E9"/>
    <w:rsid w:val="008749C9"/>
    <w:rsid w:val="00874A98"/>
    <w:rsid w:val="0087530F"/>
    <w:rsid w:val="00885E46"/>
    <w:rsid w:val="008A68E5"/>
    <w:rsid w:val="008B6B9C"/>
    <w:rsid w:val="008C0CFD"/>
    <w:rsid w:val="008C2A6A"/>
    <w:rsid w:val="008C42B2"/>
    <w:rsid w:val="008C57B6"/>
    <w:rsid w:val="008D0430"/>
    <w:rsid w:val="008E2C48"/>
    <w:rsid w:val="008E2D6A"/>
    <w:rsid w:val="008F0AD0"/>
    <w:rsid w:val="008F1F7A"/>
    <w:rsid w:val="008F3E3B"/>
    <w:rsid w:val="00901D18"/>
    <w:rsid w:val="00905027"/>
    <w:rsid w:val="00905EB4"/>
    <w:rsid w:val="00912EE6"/>
    <w:rsid w:val="009234C4"/>
    <w:rsid w:val="00933604"/>
    <w:rsid w:val="009370EC"/>
    <w:rsid w:val="00941DB0"/>
    <w:rsid w:val="009464C0"/>
    <w:rsid w:val="009519D4"/>
    <w:rsid w:val="00954CB3"/>
    <w:rsid w:val="00955E46"/>
    <w:rsid w:val="00964EBB"/>
    <w:rsid w:val="00967E32"/>
    <w:rsid w:val="00976299"/>
    <w:rsid w:val="009834E6"/>
    <w:rsid w:val="009942DD"/>
    <w:rsid w:val="009D0223"/>
    <w:rsid w:val="009D3AA5"/>
    <w:rsid w:val="009E3A08"/>
    <w:rsid w:val="00A036B5"/>
    <w:rsid w:val="00A32794"/>
    <w:rsid w:val="00A357FB"/>
    <w:rsid w:val="00A45D45"/>
    <w:rsid w:val="00A5130D"/>
    <w:rsid w:val="00A56E17"/>
    <w:rsid w:val="00A57C4A"/>
    <w:rsid w:val="00A649DE"/>
    <w:rsid w:val="00A72E1B"/>
    <w:rsid w:val="00A82E02"/>
    <w:rsid w:val="00A85545"/>
    <w:rsid w:val="00A96A35"/>
    <w:rsid w:val="00A97111"/>
    <w:rsid w:val="00AA2A45"/>
    <w:rsid w:val="00AA4B27"/>
    <w:rsid w:val="00AA6470"/>
    <w:rsid w:val="00AC37AD"/>
    <w:rsid w:val="00AC6DD6"/>
    <w:rsid w:val="00AC6E64"/>
    <w:rsid w:val="00AD3E00"/>
    <w:rsid w:val="00AD4D76"/>
    <w:rsid w:val="00AD5CEE"/>
    <w:rsid w:val="00AE1017"/>
    <w:rsid w:val="00AF1AC5"/>
    <w:rsid w:val="00AF5E27"/>
    <w:rsid w:val="00B00CB5"/>
    <w:rsid w:val="00B01050"/>
    <w:rsid w:val="00B2483B"/>
    <w:rsid w:val="00B266D8"/>
    <w:rsid w:val="00B3348E"/>
    <w:rsid w:val="00B372BA"/>
    <w:rsid w:val="00B44815"/>
    <w:rsid w:val="00B473E6"/>
    <w:rsid w:val="00B51F23"/>
    <w:rsid w:val="00B706C2"/>
    <w:rsid w:val="00B765D8"/>
    <w:rsid w:val="00B86224"/>
    <w:rsid w:val="00B87ED1"/>
    <w:rsid w:val="00BA0703"/>
    <w:rsid w:val="00BA131B"/>
    <w:rsid w:val="00BA5F92"/>
    <w:rsid w:val="00BC5A03"/>
    <w:rsid w:val="00BD2EAC"/>
    <w:rsid w:val="00C052EA"/>
    <w:rsid w:val="00C249EF"/>
    <w:rsid w:val="00C478D6"/>
    <w:rsid w:val="00C55F91"/>
    <w:rsid w:val="00C70B21"/>
    <w:rsid w:val="00C7291E"/>
    <w:rsid w:val="00C85167"/>
    <w:rsid w:val="00C87B2B"/>
    <w:rsid w:val="00CA335B"/>
    <w:rsid w:val="00CB407F"/>
    <w:rsid w:val="00CC0BB4"/>
    <w:rsid w:val="00CD341B"/>
    <w:rsid w:val="00CD34D2"/>
    <w:rsid w:val="00CE7D4D"/>
    <w:rsid w:val="00CF0AA6"/>
    <w:rsid w:val="00CF67D8"/>
    <w:rsid w:val="00D06E75"/>
    <w:rsid w:val="00D20419"/>
    <w:rsid w:val="00D45212"/>
    <w:rsid w:val="00D4665B"/>
    <w:rsid w:val="00D5146F"/>
    <w:rsid w:val="00D77BC3"/>
    <w:rsid w:val="00D81827"/>
    <w:rsid w:val="00D977A4"/>
    <w:rsid w:val="00DA5580"/>
    <w:rsid w:val="00DB6598"/>
    <w:rsid w:val="00DB7C72"/>
    <w:rsid w:val="00DC1624"/>
    <w:rsid w:val="00DD441A"/>
    <w:rsid w:val="00DD646E"/>
    <w:rsid w:val="00DE4245"/>
    <w:rsid w:val="00DF06F4"/>
    <w:rsid w:val="00E013BC"/>
    <w:rsid w:val="00E40BCA"/>
    <w:rsid w:val="00E42486"/>
    <w:rsid w:val="00E44404"/>
    <w:rsid w:val="00E4795D"/>
    <w:rsid w:val="00E53316"/>
    <w:rsid w:val="00E56AE7"/>
    <w:rsid w:val="00E60DD9"/>
    <w:rsid w:val="00E64EB3"/>
    <w:rsid w:val="00E80595"/>
    <w:rsid w:val="00E92FB9"/>
    <w:rsid w:val="00EA0022"/>
    <w:rsid w:val="00EC5265"/>
    <w:rsid w:val="00EC532F"/>
    <w:rsid w:val="00ED5923"/>
    <w:rsid w:val="00EE3F5A"/>
    <w:rsid w:val="00EE57B5"/>
    <w:rsid w:val="00EF5817"/>
    <w:rsid w:val="00F12EFA"/>
    <w:rsid w:val="00F372D3"/>
    <w:rsid w:val="00F569D9"/>
    <w:rsid w:val="00F621F3"/>
    <w:rsid w:val="00F72EA5"/>
    <w:rsid w:val="00F82DF9"/>
    <w:rsid w:val="00FA035E"/>
    <w:rsid w:val="00FA0504"/>
    <w:rsid w:val="00FA1DAA"/>
    <w:rsid w:val="00FA5605"/>
    <w:rsid w:val="00FB0F6E"/>
    <w:rsid w:val="00FC2342"/>
    <w:rsid w:val="00FC3481"/>
    <w:rsid w:val="00FC37D0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CFE64EF-191C-4201-95D3-E7F9C602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27"/>
    <w:pPr>
      <w:widowControl w:val="0"/>
      <w:wordWrap w:val="0"/>
      <w:overflowPunct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A4B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A4B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AA4B27"/>
  </w:style>
  <w:style w:type="paragraph" w:customStyle="1" w:styleId="a6">
    <w:name w:val="第＊条"/>
    <w:basedOn w:val="a"/>
    <w:rsid w:val="00AA4B27"/>
    <w:pPr>
      <w:ind w:left="220" w:hanging="220"/>
    </w:pPr>
  </w:style>
  <w:style w:type="paragraph" w:customStyle="1" w:styleId="a7">
    <w:name w:val="号"/>
    <w:basedOn w:val="a"/>
    <w:rsid w:val="00AA4B27"/>
    <w:pPr>
      <w:ind w:left="880" w:hanging="660"/>
    </w:pPr>
  </w:style>
  <w:style w:type="paragraph" w:customStyle="1" w:styleId="a8">
    <w:name w:val="号の細分"/>
    <w:basedOn w:val="a"/>
    <w:rsid w:val="00AA4B27"/>
    <w:pPr>
      <w:ind w:left="660" w:hanging="220"/>
    </w:pPr>
  </w:style>
  <w:style w:type="paragraph" w:customStyle="1" w:styleId="a9">
    <w:name w:val="タイトル"/>
    <w:basedOn w:val="a"/>
    <w:rsid w:val="00AA4B27"/>
    <w:pPr>
      <w:ind w:left="840" w:right="840"/>
    </w:pPr>
    <w:rPr>
      <w:sz w:val="28"/>
    </w:rPr>
  </w:style>
  <w:style w:type="paragraph" w:customStyle="1" w:styleId="aa">
    <w:name w:val="号の細細分"/>
    <w:basedOn w:val="a8"/>
    <w:rsid w:val="00AA4B27"/>
    <w:pPr>
      <w:ind w:left="1320" w:hanging="660"/>
    </w:pPr>
  </w:style>
  <w:style w:type="paragraph" w:customStyle="1" w:styleId="ab">
    <w:name w:val="項"/>
    <w:basedOn w:val="a6"/>
    <w:rsid w:val="00AA4B27"/>
  </w:style>
  <w:style w:type="paragraph" w:styleId="ac">
    <w:name w:val="Note Heading"/>
    <w:basedOn w:val="a"/>
    <w:next w:val="a"/>
    <w:semiHidden/>
    <w:rsid w:val="00AA4B27"/>
    <w:pPr>
      <w:jc w:val="center"/>
    </w:pPr>
  </w:style>
  <w:style w:type="paragraph" w:styleId="ad">
    <w:name w:val="Closing"/>
    <w:basedOn w:val="a"/>
    <w:next w:val="a"/>
    <w:semiHidden/>
    <w:rsid w:val="00AA4B27"/>
    <w:pPr>
      <w:jc w:val="right"/>
    </w:pPr>
  </w:style>
  <w:style w:type="table" w:styleId="ae">
    <w:name w:val="Table Grid"/>
    <w:basedOn w:val="a1"/>
    <w:uiPriority w:val="59"/>
    <w:rsid w:val="0025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D5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D59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0117;&#21407;&#24066;&#32232;&#2083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555F-2D29-4474-8DCE-C71485FF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井原市編入</Template>
  <TotalTime>0</TotalTime>
  <Pages>1</Pages>
  <Words>173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井原市商工業設備資金利子補助金交付要綱</vt:lpstr>
      <vt:lpstr>井原市商工業設備資金利子補助金交付要綱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井原市商工業設備資金利子補助金交付要綱</dc:title>
  <dc:creator>井原地域合併協議会2</dc:creator>
  <cp:lastModifiedBy>user</cp:lastModifiedBy>
  <cp:revision>2</cp:revision>
  <cp:lastPrinted>2022-03-31T05:54:00Z</cp:lastPrinted>
  <dcterms:created xsi:type="dcterms:W3CDTF">2022-04-08T10:47:00Z</dcterms:created>
  <dcterms:modified xsi:type="dcterms:W3CDTF">2022-04-08T10:47:00Z</dcterms:modified>
</cp:coreProperties>
</file>